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3A420" w14:textId="4DEB59E7" w:rsidR="00912371" w:rsidRDefault="00300249" w:rsidP="00B75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I</w:t>
      </w:r>
      <w:r w:rsidR="00912371" w:rsidRPr="00912371">
        <w:rPr>
          <w:rFonts w:ascii="Times New Roman" w:hAnsi="Times New Roman" w:cs="Times New Roman"/>
          <w:b/>
          <w:sz w:val="24"/>
          <w:szCs w:val="24"/>
        </w:rPr>
        <w:t>nformation</w:t>
      </w:r>
      <w:r w:rsidR="00322B2A" w:rsidRPr="009123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Title"/>
          <w:tag w:val="Event Title"/>
          <w:id w:val="1347446940"/>
          <w:placeholder>
            <w:docPart w:val="A6BB2A7EFE8844508D296A6BEB559A02"/>
          </w:placeholder>
        </w:sdtPr>
        <w:sdtContent>
          <w:r w:rsidR="00DF3AE1">
            <w:rPr>
              <w:rFonts w:ascii="Times New Roman" w:hAnsi="Times New Roman" w:cs="Times New Roman"/>
              <w:sz w:val="24"/>
              <w:szCs w:val="24"/>
            </w:rPr>
            <w:t>Indian Residential</w:t>
          </w:r>
          <w:r w:rsidR="00B36B79">
            <w:rPr>
              <w:rFonts w:ascii="Times New Roman" w:hAnsi="Times New Roman" w:cs="Times New Roman"/>
              <w:sz w:val="24"/>
              <w:szCs w:val="24"/>
            </w:rPr>
            <w:t xml:space="preserve"> School</w:t>
          </w:r>
          <w:r w:rsidR="00DF3AE1">
            <w:rPr>
              <w:rFonts w:ascii="Times New Roman" w:hAnsi="Times New Roman" w:cs="Times New Roman"/>
              <w:sz w:val="24"/>
              <w:szCs w:val="24"/>
            </w:rPr>
            <w:t>/ Day School Attendees</w:t>
          </w:r>
          <w:r w:rsidR="00343731" w:rsidRPr="00343731">
            <w:rPr>
              <w:rFonts w:ascii="Times New Roman" w:hAnsi="Times New Roman" w:cs="Times New Roman"/>
              <w:sz w:val="24"/>
              <w:szCs w:val="24"/>
            </w:rPr>
            <w:t xml:space="preserve"> Gathering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Dates"/>
          <w:tag w:val="Dates"/>
          <w:id w:val="346301901"/>
          <w:placeholder>
            <w:docPart w:val="33C8EBFF22F9421594D10FEFFA5ACF5E"/>
          </w:placeholder>
        </w:sdtPr>
        <w:sdtContent>
          <w:r w:rsidR="00DF3AE1">
            <w:rPr>
              <w:rFonts w:ascii="Times New Roman" w:hAnsi="Times New Roman" w:cs="Times New Roman"/>
              <w:sz w:val="24"/>
              <w:szCs w:val="24"/>
            </w:rPr>
            <w:t>June 26 &amp; 27</w:t>
          </w:r>
          <w:r w:rsidR="00B36B79">
            <w:rPr>
              <w:rFonts w:ascii="Times New Roman" w:hAnsi="Times New Roman" w:cs="Times New Roman"/>
              <w:sz w:val="24"/>
              <w:szCs w:val="24"/>
            </w:rPr>
            <w:t>, 2024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ocation"/>
          <w:tag w:val="Location"/>
          <w:id w:val="219491678"/>
          <w:placeholder>
            <w:docPart w:val="EFF2C4F1094142E4974176C88C793640"/>
          </w:placeholder>
        </w:sdtPr>
        <w:sdtContent>
          <w:r w:rsidR="00B7587B" w:rsidRPr="00B7587B">
            <w:rPr>
              <w:rFonts w:ascii="Times New Roman" w:hAnsi="Times New Roman" w:cs="Times New Roman"/>
              <w:sz w:val="24"/>
              <w:szCs w:val="24"/>
            </w:rPr>
            <w:t>Couchiching First Nation Arena - The Duke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"/>
          <w:tag w:val="Time"/>
          <w:id w:val="402269495"/>
          <w:placeholder>
            <w:docPart w:val="E56F0C3220C34F379BC64AB474BFF34F"/>
          </w:placeholder>
        </w:sdtPr>
        <w:sdtContent>
          <w:r w:rsidR="00F20DDC">
            <w:rPr>
              <w:rFonts w:ascii="Times New Roman" w:hAnsi="Times New Roman" w:cs="Times New Roman"/>
              <w:sz w:val="24"/>
              <w:szCs w:val="24"/>
            </w:rPr>
            <w:t>9</w:t>
          </w:r>
          <w:r w:rsidR="00343731">
            <w:rPr>
              <w:rFonts w:ascii="Times New Roman" w:hAnsi="Times New Roman" w:cs="Times New Roman"/>
              <w:sz w:val="24"/>
              <w:szCs w:val="24"/>
            </w:rPr>
            <w:t>am-</w:t>
          </w:r>
          <w:r w:rsidR="00F20DDC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343731">
            <w:rPr>
              <w:rFonts w:ascii="Times New Roman" w:hAnsi="Times New Roman" w:cs="Times New Roman"/>
              <w:sz w:val="24"/>
              <w:szCs w:val="24"/>
            </w:rPr>
            <w:t>pm</w:t>
          </w:r>
        </w:sdtContent>
      </w:sdt>
    </w:p>
    <w:p w14:paraId="248C5A82" w14:textId="77777777" w:rsid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902DF" w14:textId="0F5C6B06" w:rsidR="002214D5" w:rsidRDefault="006A0F9E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b/>
          <w:sz w:val="24"/>
          <w:szCs w:val="24"/>
        </w:rPr>
        <w:t xml:space="preserve">Those recommended to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attend</w:t>
      </w:r>
      <w:r w:rsidR="002214D5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2214D5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214D5" w:rsidRP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Audience"/>
          <w:tag w:val="Audience"/>
          <w:id w:val="-2032873329"/>
          <w:placeholder>
            <w:docPart w:val="74E09585282646AAB43AB42E4A271250"/>
          </w:placeholder>
        </w:sdtPr>
        <w:sdtContent>
          <w:r w:rsidR="00DF3AE1">
            <w:rPr>
              <w:rFonts w:ascii="Times New Roman" w:hAnsi="Times New Roman" w:cs="Times New Roman"/>
              <w:sz w:val="24"/>
              <w:szCs w:val="24"/>
            </w:rPr>
            <w:t xml:space="preserve">Indian </w:t>
          </w:r>
          <w:r w:rsidR="00343731">
            <w:rPr>
              <w:rFonts w:ascii="Times New Roman" w:hAnsi="Times New Roman" w:cs="Times New Roman"/>
              <w:sz w:val="24"/>
              <w:szCs w:val="24"/>
            </w:rPr>
            <w:t>Residential School</w:t>
          </w:r>
          <w:r w:rsidR="00DF3AE1">
            <w:rPr>
              <w:rFonts w:ascii="Times New Roman" w:hAnsi="Times New Roman" w:cs="Times New Roman"/>
              <w:sz w:val="24"/>
              <w:szCs w:val="24"/>
            </w:rPr>
            <w:t>/ Day School</w:t>
          </w:r>
          <w:r w:rsidR="0034373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F3AE1">
            <w:rPr>
              <w:rFonts w:ascii="Times New Roman" w:hAnsi="Times New Roman" w:cs="Times New Roman"/>
              <w:sz w:val="24"/>
              <w:szCs w:val="24"/>
            </w:rPr>
            <w:t>Attendees</w:t>
          </w:r>
        </w:sdtContent>
      </w:sdt>
    </w:p>
    <w:p w14:paraId="386FF017" w14:textId="77777777" w:rsidR="00912371" w:rsidRP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7028"/>
      </w:tblGrid>
      <w:tr w:rsidR="00757DF3" w:rsidRPr="00912371" w14:paraId="5F611B93" w14:textId="77777777" w:rsidTr="00DF3AE1">
        <w:trPr>
          <w:trHeight w:val="208"/>
          <w:jc w:val="center"/>
        </w:trPr>
        <w:tc>
          <w:tcPr>
            <w:tcW w:w="9040" w:type="dxa"/>
            <w:gridSpan w:val="2"/>
            <w:shd w:val="clear" w:color="auto" w:fill="BFBFBF" w:themeFill="background1" w:themeFillShade="BF"/>
          </w:tcPr>
          <w:p w14:paraId="395A7C58" w14:textId="77777777" w:rsidR="00757DF3" w:rsidRPr="00DF3AE1" w:rsidRDefault="00757DF3" w:rsidP="00221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AE1">
              <w:rPr>
                <w:rFonts w:ascii="Times New Roman" w:hAnsi="Times New Roman" w:cs="Times New Roman"/>
                <w:b/>
                <w:sz w:val="20"/>
                <w:szCs w:val="20"/>
              </w:rPr>
              <w:t>REGISTRATION FORM</w:t>
            </w:r>
          </w:p>
        </w:tc>
      </w:tr>
      <w:tr w:rsidR="00DF0F98" w:rsidRPr="00912371" w14:paraId="37AD8042" w14:textId="77777777" w:rsidTr="00DF3AE1">
        <w:trPr>
          <w:trHeight w:val="429"/>
          <w:jc w:val="center"/>
        </w:trPr>
        <w:tc>
          <w:tcPr>
            <w:tcW w:w="2012" w:type="dxa"/>
            <w:vAlign w:val="center"/>
          </w:tcPr>
          <w:p w14:paraId="2B6BCDEA" w14:textId="77777777" w:rsidR="00DF0F98" w:rsidRPr="00DF3AE1" w:rsidRDefault="00DF0F98" w:rsidP="00DF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E1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7027" w:type="dxa"/>
            <w:vAlign w:val="center"/>
          </w:tcPr>
          <w:p w14:paraId="61C758FB" w14:textId="77777777" w:rsidR="00DF0F98" w:rsidRPr="00DF3AE1" w:rsidRDefault="00DF0F98" w:rsidP="0030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98" w:rsidRPr="00912371" w14:paraId="2BCF255B" w14:textId="77777777" w:rsidTr="00DF3AE1">
        <w:trPr>
          <w:trHeight w:val="429"/>
          <w:jc w:val="center"/>
        </w:trPr>
        <w:tc>
          <w:tcPr>
            <w:tcW w:w="2012" w:type="dxa"/>
            <w:vAlign w:val="center"/>
          </w:tcPr>
          <w:p w14:paraId="161E2D1C" w14:textId="77777777" w:rsidR="00DF0F98" w:rsidRPr="00DF3AE1" w:rsidRDefault="00DF0F98" w:rsidP="00DF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E1">
              <w:rPr>
                <w:rFonts w:ascii="Times New Roman" w:hAnsi="Times New Roman" w:cs="Times New Roman"/>
                <w:sz w:val="20"/>
                <w:szCs w:val="20"/>
              </w:rPr>
              <w:t>Community:</w:t>
            </w:r>
          </w:p>
        </w:tc>
        <w:tc>
          <w:tcPr>
            <w:tcW w:w="7027" w:type="dxa"/>
            <w:vAlign w:val="center"/>
          </w:tcPr>
          <w:p w14:paraId="1EB54971" w14:textId="77777777" w:rsidR="00DF0F98" w:rsidRPr="00DF3AE1" w:rsidRDefault="00DF0F98" w:rsidP="0030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98" w:rsidRPr="00912371" w14:paraId="10BA635C" w14:textId="77777777" w:rsidTr="00DF3AE1">
        <w:trPr>
          <w:trHeight w:val="429"/>
          <w:jc w:val="center"/>
        </w:trPr>
        <w:tc>
          <w:tcPr>
            <w:tcW w:w="2012" w:type="dxa"/>
            <w:vAlign w:val="center"/>
          </w:tcPr>
          <w:p w14:paraId="44D8DB77" w14:textId="77777777" w:rsidR="00DF0F98" w:rsidRPr="00DF3AE1" w:rsidRDefault="00DF0F98" w:rsidP="00DF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E1">
              <w:rPr>
                <w:rFonts w:ascii="Times New Roman" w:hAnsi="Times New Roman" w:cs="Times New Roman"/>
                <w:sz w:val="20"/>
                <w:szCs w:val="20"/>
              </w:rPr>
              <w:t>Program/Title:</w:t>
            </w:r>
          </w:p>
        </w:tc>
        <w:tc>
          <w:tcPr>
            <w:tcW w:w="7027" w:type="dxa"/>
            <w:vAlign w:val="center"/>
          </w:tcPr>
          <w:p w14:paraId="4E68420A" w14:textId="77777777" w:rsidR="00DF0F98" w:rsidRPr="00DF3AE1" w:rsidRDefault="00DF0F98" w:rsidP="0030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AE1" w:rsidRPr="00912371" w14:paraId="308763E7" w14:textId="77777777" w:rsidTr="00DF3AE1">
        <w:trPr>
          <w:trHeight w:val="429"/>
          <w:jc w:val="center"/>
        </w:trPr>
        <w:tc>
          <w:tcPr>
            <w:tcW w:w="2012" w:type="dxa"/>
            <w:vAlign w:val="center"/>
          </w:tcPr>
          <w:p w14:paraId="08DC4803" w14:textId="1AE45E23" w:rsidR="00DF3AE1" w:rsidRPr="00DF3AE1" w:rsidRDefault="00DF3AE1" w:rsidP="00DF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E1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DF3AE1">
              <w:rPr>
                <w:rFonts w:ascii="Times New Roman" w:hAnsi="Times New Roman" w:cs="Times New Roman"/>
                <w:sz w:val="20"/>
                <w:szCs w:val="20"/>
              </w:rPr>
              <w:t xml:space="preserve"> Attended:</w:t>
            </w:r>
          </w:p>
        </w:tc>
        <w:tc>
          <w:tcPr>
            <w:tcW w:w="7027" w:type="dxa"/>
            <w:vAlign w:val="center"/>
          </w:tcPr>
          <w:p w14:paraId="05C34DAC" w14:textId="77777777" w:rsidR="00DF3AE1" w:rsidRPr="00DF3AE1" w:rsidRDefault="00DF3AE1" w:rsidP="0030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AE1" w:rsidRPr="00912371" w14:paraId="6D8603FB" w14:textId="77777777" w:rsidTr="00DF3AE1">
        <w:trPr>
          <w:trHeight w:val="429"/>
          <w:jc w:val="center"/>
        </w:trPr>
        <w:tc>
          <w:tcPr>
            <w:tcW w:w="2012" w:type="dxa"/>
            <w:vAlign w:val="center"/>
          </w:tcPr>
          <w:p w14:paraId="47F8E663" w14:textId="3DC7BCD1" w:rsidR="00DF3AE1" w:rsidRPr="00DF3AE1" w:rsidRDefault="00DF3AE1" w:rsidP="00DF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E1">
              <w:rPr>
                <w:rFonts w:ascii="Times New Roman" w:hAnsi="Times New Roman" w:cs="Times New Roman"/>
                <w:sz w:val="20"/>
                <w:szCs w:val="20"/>
              </w:rPr>
              <w:t xml:space="preserve">Years attended: </w:t>
            </w:r>
          </w:p>
        </w:tc>
        <w:tc>
          <w:tcPr>
            <w:tcW w:w="7027" w:type="dxa"/>
            <w:vAlign w:val="center"/>
          </w:tcPr>
          <w:p w14:paraId="32AB37BC" w14:textId="77777777" w:rsidR="00DF3AE1" w:rsidRPr="00DF3AE1" w:rsidRDefault="00DF3AE1" w:rsidP="0030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98" w:rsidRPr="00912371" w14:paraId="6EF4CFF3" w14:textId="77777777" w:rsidTr="00DF3AE1">
        <w:trPr>
          <w:trHeight w:val="429"/>
          <w:jc w:val="center"/>
        </w:trPr>
        <w:tc>
          <w:tcPr>
            <w:tcW w:w="2012" w:type="dxa"/>
            <w:vAlign w:val="center"/>
          </w:tcPr>
          <w:p w14:paraId="59827F36" w14:textId="77777777" w:rsidR="00DF0F98" w:rsidRPr="00DF3AE1" w:rsidRDefault="00DF0F98" w:rsidP="00DF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E1">
              <w:rPr>
                <w:rFonts w:ascii="Times New Roman" w:hAnsi="Times New Roman" w:cs="Times New Roman"/>
                <w:sz w:val="20"/>
                <w:szCs w:val="20"/>
              </w:rPr>
              <w:t>Phone/Cell:</w:t>
            </w:r>
          </w:p>
        </w:tc>
        <w:tc>
          <w:tcPr>
            <w:tcW w:w="7027" w:type="dxa"/>
            <w:vAlign w:val="center"/>
          </w:tcPr>
          <w:p w14:paraId="7E571CB2" w14:textId="77777777" w:rsidR="00DF0F98" w:rsidRPr="00DF3AE1" w:rsidRDefault="00DF0F98" w:rsidP="0030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98" w:rsidRPr="00912371" w14:paraId="68E67FAD" w14:textId="77777777" w:rsidTr="00DF3AE1">
        <w:trPr>
          <w:trHeight w:val="429"/>
          <w:jc w:val="center"/>
        </w:trPr>
        <w:tc>
          <w:tcPr>
            <w:tcW w:w="2012" w:type="dxa"/>
            <w:vAlign w:val="center"/>
          </w:tcPr>
          <w:p w14:paraId="40DA7DB6" w14:textId="77777777" w:rsidR="00DF0F98" w:rsidRPr="00DF3AE1" w:rsidRDefault="00DF0F98" w:rsidP="00DF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E1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7027" w:type="dxa"/>
            <w:vAlign w:val="center"/>
          </w:tcPr>
          <w:p w14:paraId="19158044" w14:textId="77777777" w:rsidR="00DF0F98" w:rsidRPr="00DF3AE1" w:rsidRDefault="00DF0F98" w:rsidP="0030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98" w:rsidRPr="00912371" w14:paraId="55421AEA" w14:textId="77777777" w:rsidTr="00DF3AE1">
        <w:trPr>
          <w:trHeight w:val="429"/>
          <w:jc w:val="center"/>
        </w:trPr>
        <w:tc>
          <w:tcPr>
            <w:tcW w:w="2012" w:type="dxa"/>
            <w:vAlign w:val="center"/>
          </w:tcPr>
          <w:p w14:paraId="6DBCFAEB" w14:textId="77777777" w:rsidR="00DF0F98" w:rsidRPr="00DF3AE1" w:rsidRDefault="00DF0F98" w:rsidP="00DF0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E1">
              <w:rPr>
                <w:rFonts w:ascii="Times New Roman" w:hAnsi="Times New Roman" w:cs="Times New Roman"/>
                <w:sz w:val="20"/>
                <w:szCs w:val="20"/>
              </w:rPr>
              <w:t>Special Dietary / Allergies:</w:t>
            </w:r>
          </w:p>
        </w:tc>
        <w:tc>
          <w:tcPr>
            <w:tcW w:w="7027" w:type="dxa"/>
            <w:vAlign w:val="center"/>
          </w:tcPr>
          <w:p w14:paraId="05F2F8DE" w14:textId="77777777" w:rsidR="00DF0F98" w:rsidRPr="00DF3AE1" w:rsidRDefault="00DF0F98" w:rsidP="0030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0F5AAC" w14:textId="5B56B9B5" w:rsidR="00314F01" w:rsidRDefault="001062E6" w:rsidP="00DD102A">
      <w:pPr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sz w:val="24"/>
          <w:szCs w:val="24"/>
        </w:rPr>
        <w:br/>
        <w:t>Do you require Hotel Accommodations?</w:t>
      </w:r>
      <w:r w:rsidR="00DF0F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Yes"/>
          <w:tag w:val="Yes"/>
          <w:id w:val="-55014608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D55E8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322B2A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Pr="00912371">
        <w:rPr>
          <w:rFonts w:ascii="Times New Roman" w:hAnsi="Times New Roman" w:cs="Times New Roman"/>
          <w:sz w:val="24"/>
          <w:szCs w:val="24"/>
        </w:rPr>
        <w:t>Yes</w:t>
      </w:r>
      <w:r w:rsidR="00DF0F98">
        <w:rPr>
          <w:rFonts w:ascii="Times New Roman" w:hAnsi="Times New Roman" w:cs="Times New Roman"/>
          <w:sz w:val="24"/>
          <w:szCs w:val="24"/>
        </w:rPr>
        <w:t xml:space="preserve">   or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"/>
          <w:tag w:val="No"/>
          <w:id w:val="-198638244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D55E8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DF0F98">
        <w:rPr>
          <w:rFonts w:ascii="Times New Roman" w:hAnsi="Times New Roman" w:cs="Times New Roman"/>
          <w:sz w:val="24"/>
          <w:szCs w:val="24"/>
        </w:rPr>
        <w:t xml:space="preserve"> </w:t>
      </w:r>
      <w:r w:rsidRPr="00912371">
        <w:rPr>
          <w:rFonts w:ascii="Times New Roman" w:hAnsi="Times New Roman" w:cs="Times New Roman"/>
          <w:sz w:val="24"/>
          <w:szCs w:val="24"/>
        </w:rPr>
        <w:t>No</w:t>
      </w:r>
      <w:r w:rsidR="00322B2A" w:rsidRPr="0091237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322B2A" w:rsidRPr="00912371">
        <w:rPr>
          <w:rFonts w:ascii="Times New Roman" w:hAnsi="Times New Roman" w:cs="Times New Roman"/>
          <w:sz w:val="24"/>
          <w:szCs w:val="24"/>
        </w:rPr>
        <w:t xml:space="preserve">  </w:t>
      </w:r>
      <w:r w:rsidR="00F75CE2">
        <w:rPr>
          <w:rFonts w:ascii="Times New Roman" w:hAnsi="Times New Roman" w:cs="Times New Roman"/>
          <w:sz w:val="24"/>
          <w:szCs w:val="24"/>
        </w:rPr>
        <w:t xml:space="preserve"> </w:t>
      </w:r>
      <w:r w:rsidR="00322B2A" w:rsidRPr="0091237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2B2A" w:rsidRPr="00912371">
        <w:rPr>
          <w:rFonts w:ascii="Times New Roman" w:hAnsi="Times New Roman" w:cs="Times New Roman"/>
          <w:sz w:val="24"/>
          <w:szCs w:val="24"/>
        </w:rPr>
        <w:t>Confirmation will be sent)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322B2A" w:rsidRPr="00912371">
        <w:rPr>
          <w:rFonts w:ascii="Times New Roman" w:hAnsi="Times New Roman" w:cs="Times New Roman"/>
          <w:b/>
          <w:sz w:val="24"/>
          <w:szCs w:val="24"/>
        </w:rPr>
        <w:t>Registration Deadline for Hotel Accommodation</w:t>
      </w:r>
      <w:r w:rsidR="00BA4991" w:rsidRPr="00912371">
        <w:rPr>
          <w:rFonts w:ascii="Times New Roman" w:hAnsi="Times New Roman" w:cs="Times New Roman"/>
          <w:b/>
          <w:sz w:val="24"/>
          <w:szCs w:val="24"/>
        </w:rPr>
        <w:t>s</w:t>
      </w:r>
      <w:r w:rsidR="00322B2A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DF0F9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93767124"/>
          <w:placeholder>
            <w:docPart w:val="EAD6560B7AE24C5BA30B2982592F3AFF"/>
          </w:placeholder>
          <w:date w:fullDate="2024-06-19T00:00:00Z">
            <w:dateFormat w:val="MMMM d, yyyy"/>
            <w:lid w:val="en-CA"/>
            <w:storeMappedDataAs w:val="dateTime"/>
            <w:calendar w:val="gregorian"/>
          </w:date>
        </w:sdtPr>
        <w:sdtContent>
          <w:r w:rsidR="00DF3AE1">
            <w:rPr>
              <w:rFonts w:ascii="Times New Roman" w:hAnsi="Times New Roman" w:cs="Times New Roman"/>
              <w:b/>
              <w:sz w:val="24"/>
              <w:szCs w:val="24"/>
            </w:rPr>
            <w:t>June 1</w:t>
          </w:r>
          <w:r w:rsidR="00F20DDC">
            <w:rPr>
              <w:rFonts w:ascii="Times New Roman" w:hAnsi="Times New Roman" w:cs="Times New Roman"/>
              <w:b/>
              <w:sz w:val="24"/>
              <w:szCs w:val="24"/>
            </w:rPr>
            <w:t>9</w:t>
          </w:r>
          <w:r w:rsidR="00036950">
            <w:rPr>
              <w:rFonts w:ascii="Times New Roman" w:hAnsi="Times New Roman" w:cs="Times New Roman"/>
              <w:b/>
              <w:sz w:val="24"/>
              <w:szCs w:val="24"/>
            </w:rPr>
            <w:t>, 2024</w:t>
          </w:r>
        </w:sdtContent>
      </w:sdt>
      <w:r w:rsidR="000C3420"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0B3F36" w:rsidRPr="00912371">
        <w:rPr>
          <w:rFonts w:ascii="Times New Roman" w:hAnsi="Times New Roman" w:cs="Times New Roman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sz w:val="24"/>
          <w:szCs w:val="24"/>
        </w:rPr>
        <w:t xml:space="preserve">** </w:t>
      </w:r>
      <w:r w:rsidR="00036950">
        <w:rPr>
          <w:rFonts w:ascii="Times New Roman" w:hAnsi="Times New Roman" w:cs="Times New Roman"/>
          <w:sz w:val="24"/>
          <w:szCs w:val="24"/>
        </w:rPr>
        <w:t xml:space="preserve">GCT#3 will provide </w:t>
      </w:r>
      <w:r w:rsidR="00343731">
        <w:rPr>
          <w:rFonts w:ascii="Times New Roman" w:hAnsi="Times New Roman" w:cs="Times New Roman"/>
          <w:sz w:val="24"/>
          <w:szCs w:val="24"/>
        </w:rPr>
        <w:t xml:space="preserve">accommodation </w:t>
      </w:r>
      <w:r w:rsidR="00314F01">
        <w:rPr>
          <w:rFonts w:ascii="Times New Roman" w:hAnsi="Times New Roman" w:cs="Times New Roman"/>
          <w:sz w:val="24"/>
          <w:szCs w:val="24"/>
        </w:rPr>
        <w:t xml:space="preserve">for </w:t>
      </w:r>
      <w:r w:rsidR="00A85ED5">
        <w:rPr>
          <w:rFonts w:ascii="Times New Roman" w:hAnsi="Times New Roman" w:cs="Times New Roman"/>
          <w:sz w:val="24"/>
          <w:szCs w:val="24"/>
        </w:rPr>
        <w:t>those travelling more than 100KM</w:t>
      </w:r>
      <w:r w:rsidR="00E63062" w:rsidRPr="00912371">
        <w:rPr>
          <w:rFonts w:ascii="Times New Roman" w:hAnsi="Times New Roman" w:cs="Times New Roman"/>
          <w:sz w:val="24"/>
          <w:szCs w:val="24"/>
        </w:rPr>
        <w:t>*</w:t>
      </w:r>
      <w:r w:rsidRPr="00912371">
        <w:rPr>
          <w:rFonts w:ascii="Times New Roman" w:hAnsi="Times New Roman" w:cs="Times New Roman"/>
          <w:sz w:val="24"/>
          <w:szCs w:val="24"/>
        </w:rPr>
        <w:t>*</w:t>
      </w:r>
    </w:p>
    <w:p w14:paraId="3C166641" w14:textId="1176BEFF" w:rsidR="00300249" w:rsidRPr="00300249" w:rsidRDefault="00314F01" w:rsidP="00DD102A">
      <w:pPr>
        <w:rPr>
          <w:rFonts w:ascii="Times New Roman" w:hAnsi="Times New Roman" w:cs="Times New Roman"/>
          <w:sz w:val="24"/>
          <w:szCs w:val="24"/>
        </w:rPr>
      </w:pPr>
      <w:r w:rsidRPr="00DF3AE1">
        <w:rPr>
          <w:rFonts w:ascii="Times New Roman" w:hAnsi="Times New Roman" w:cs="Times New Roman"/>
          <w:b/>
        </w:rPr>
        <w:t xml:space="preserve">** Honorarium provided for registered </w:t>
      </w:r>
      <w:r w:rsidR="00DF3AE1" w:rsidRPr="00DF3AE1">
        <w:rPr>
          <w:rFonts w:ascii="Times New Roman" w:hAnsi="Times New Roman" w:cs="Times New Roman"/>
          <w:b/>
        </w:rPr>
        <w:t>Indian</w:t>
      </w:r>
      <w:r w:rsidRPr="00DF3AE1">
        <w:rPr>
          <w:rFonts w:ascii="Times New Roman" w:hAnsi="Times New Roman" w:cs="Times New Roman"/>
          <w:b/>
        </w:rPr>
        <w:t xml:space="preserve"> Residential School Survivors in attendance **</w:t>
      </w:r>
      <w:r w:rsidR="00560429" w:rsidRPr="00314F0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Note: All rooms must be cancelled by individuals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24 hours prior to check-in.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Grand Council Treaty #3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will </w:t>
      </w:r>
      <w:r w:rsidR="003437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request payment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>for no shows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if charges are applied to the Grand Council </w:t>
      </w:r>
      <w:r w:rsidR="00362C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Treaty #3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>office.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300249">
        <w:rPr>
          <w:rFonts w:ascii="Times New Roman" w:hAnsi="Times New Roman" w:cs="Times New Roman"/>
          <w:b/>
          <w:bCs/>
          <w:sz w:val="24"/>
          <w:szCs w:val="24"/>
        </w:rPr>
        <w:t xml:space="preserve">Please Send </w:t>
      </w:r>
      <w:r w:rsidR="00322B2A" w:rsidRPr="00300249">
        <w:rPr>
          <w:rFonts w:ascii="Times New Roman" w:hAnsi="Times New Roman" w:cs="Times New Roman"/>
          <w:b/>
          <w:bCs/>
          <w:sz w:val="24"/>
          <w:szCs w:val="24"/>
        </w:rPr>
        <w:t>Completed Registration Forms to</w:t>
      </w:r>
      <w:r w:rsidR="00740DD0" w:rsidRPr="003002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0DD0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D4FE1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912371">
        <w:rPr>
          <w:rFonts w:ascii="Times New Roman" w:hAnsi="Times New Roman" w:cs="Times New Roman"/>
          <w:sz w:val="24"/>
          <w:szCs w:val="24"/>
        </w:rPr>
        <w:t>Grand Council Treaty #3</w:t>
      </w:r>
      <w:r w:rsidR="000D55E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Contact Name"/>
          <w:tag w:val="Event Contact Name"/>
          <w:id w:val="1750930593"/>
          <w:placeholder>
            <w:docPart w:val="5F72B19AE750493F96EFA0C6BEAA9E71"/>
          </w:placeholder>
        </w:sdtPr>
        <w:sdtContent>
          <w:r w:rsidR="00B36B79">
            <w:rPr>
              <w:rFonts w:ascii="Times New Roman" w:hAnsi="Times New Roman" w:cs="Times New Roman"/>
              <w:sz w:val="24"/>
              <w:szCs w:val="24"/>
            </w:rPr>
            <w:t>Samantha Moyer</w:t>
          </w:r>
        </w:sdtContent>
      </w:sdt>
      <w:r w:rsidR="00362C94">
        <w:rPr>
          <w:rFonts w:ascii="Times New Roman" w:hAnsi="Times New Roman" w:cs="Times New Roman"/>
          <w:sz w:val="24"/>
          <w:szCs w:val="24"/>
        </w:rPr>
        <w:br/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mail Address"/>
          <w:tag w:val="Email Address"/>
          <w:id w:val="2137219552"/>
          <w:placeholder>
            <w:docPart w:val="E325F9905EC44D96B3C9CD72A993196B"/>
          </w:placeholder>
        </w:sdtPr>
        <w:sdtContent>
          <w:r w:rsidR="00B36B79">
            <w:rPr>
              <w:rFonts w:ascii="Times New Roman" w:hAnsi="Times New Roman" w:cs="Times New Roman"/>
              <w:sz w:val="24"/>
              <w:szCs w:val="24"/>
            </w:rPr>
            <w:t>Samantha.Moyer</w:t>
          </w:r>
          <w:r w:rsidR="00343731">
            <w:rPr>
              <w:rFonts w:ascii="Times New Roman" w:hAnsi="Times New Roman" w:cs="Times New Roman"/>
              <w:sz w:val="24"/>
              <w:szCs w:val="24"/>
            </w:rPr>
            <w:t>@treaty3.ca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  <w:t xml:space="preserve">Ph: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hone Number"/>
          <w:tag w:val="Phone Number"/>
          <w:id w:val="95602728"/>
          <w:placeholder>
            <w:docPart w:val="8D642BF33796453CA6FB160D965FC84C"/>
          </w:placeholder>
        </w:sdtPr>
        <w:sdtContent>
          <w:r w:rsidR="00B36B79">
            <w:rPr>
              <w:rFonts w:ascii="Times New Roman" w:hAnsi="Times New Roman" w:cs="Times New Roman"/>
              <w:sz w:val="24"/>
              <w:szCs w:val="24"/>
            </w:rPr>
            <w:t>1-807-788-1003 ext.216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  <w:t xml:space="preserve">Fax: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ax Number"/>
          <w:tag w:val="Fax Number"/>
          <w:id w:val="918286345"/>
          <w:placeholder>
            <w:docPart w:val="757670E509B04BD8840C76DE76548203"/>
          </w:placeholder>
        </w:sdtPr>
        <w:sdtContent>
          <w:r w:rsidR="00343731">
            <w:rPr>
              <w:rFonts w:ascii="Times New Roman" w:hAnsi="Times New Roman" w:cs="Times New Roman"/>
              <w:sz w:val="24"/>
              <w:szCs w:val="24"/>
            </w:rPr>
            <w:t>807-274-9920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</w:r>
      <w:r w:rsidR="00B864F4">
        <w:rPr>
          <w:rFonts w:ascii="Times New Roman" w:hAnsi="Times New Roman" w:cs="Times New Roman"/>
          <w:sz w:val="24"/>
          <w:szCs w:val="24"/>
        </w:rPr>
        <w:br/>
      </w:r>
      <w:r w:rsidR="00300249">
        <w:rPr>
          <w:rFonts w:ascii="Times New Roman" w:hAnsi="Times New Roman" w:cs="Times New Roman"/>
          <w:sz w:val="24"/>
          <w:szCs w:val="24"/>
        </w:rPr>
        <w:tab/>
      </w:r>
    </w:p>
    <w:sectPr w:rsidR="00300249" w:rsidRPr="00300249" w:rsidSect="00B864F4">
      <w:headerReference w:type="default" r:id="rId7"/>
      <w:footerReference w:type="default" r:id="rId8"/>
      <w:pgSz w:w="12240" w:h="15840"/>
      <w:pgMar w:top="851" w:right="1440" w:bottom="284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48542" w14:textId="77777777" w:rsidR="00F54A2E" w:rsidRDefault="00F54A2E" w:rsidP="004E7A4B">
      <w:pPr>
        <w:spacing w:after="0" w:line="240" w:lineRule="auto"/>
      </w:pPr>
      <w:r>
        <w:separator/>
      </w:r>
    </w:p>
  </w:endnote>
  <w:endnote w:type="continuationSeparator" w:id="0">
    <w:p w14:paraId="1762DF5D" w14:textId="77777777" w:rsidR="00F54A2E" w:rsidRDefault="00F54A2E" w:rsidP="004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A56CB" w14:textId="77777777" w:rsidR="00B864F4" w:rsidRPr="00300249" w:rsidRDefault="00300249" w:rsidP="00300249">
    <w:pPr>
      <w:pStyle w:val="Footer"/>
      <w:jc w:val="center"/>
    </w:pPr>
    <w:r w:rsidRPr="00912371">
      <w:rPr>
        <w:rFonts w:ascii="Times New Roman" w:hAnsi="Times New Roman" w:cs="Times New Roman"/>
        <w:sz w:val="24"/>
        <w:szCs w:val="24"/>
      </w:rPr>
      <w:t>Grand Council Treaty #3 | P.O. Box 1720, Kenora, ON, P9N 3X7 | www.gct3.ca</w:t>
    </w:r>
    <w:r w:rsidRPr="00912371">
      <w:rPr>
        <w:rFonts w:ascii="Times New Roman" w:hAnsi="Times New Roman" w:cs="Times New Roman"/>
        <w:sz w:val="24"/>
        <w:szCs w:val="24"/>
      </w:rPr>
      <w:br/>
      <w:t>T</w:t>
    </w:r>
    <w:r>
      <w:rPr>
        <w:rFonts w:ascii="Times New Roman" w:hAnsi="Times New Roman" w:cs="Times New Roman"/>
        <w:sz w:val="24"/>
        <w:szCs w:val="24"/>
      </w:rPr>
      <w:t>el</w:t>
    </w:r>
    <w:r w:rsidRPr="00912371">
      <w:rPr>
        <w:rFonts w:ascii="Times New Roman" w:hAnsi="Times New Roman" w:cs="Times New Roman"/>
        <w:sz w:val="24"/>
        <w:szCs w:val="24"/>
      </w:rPr>
      <w:t>: (807)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12371">
      <w:rPr>
        <w:rFonts w:ascii="Times New Roman" w:hAnsi="Times New Roman" w:cs="Times New Roman"/>
        <w:sz w:val="24"/>
        <w:szCs w:val="24"/>
      </w:rPr>
      <w:t>548</w:t>
    </w:r>
    <w:r>
      <w:rPr>
        <w:rFonts w:ascii="Times New Roman" w:hAnsi="Times New Roman" w:cs="Times New Roman"/>
        <w:sz w:val="24"/>
        <w:szCs w:val="24"/>
      </w:rPr>
      <w:t>-</w:t>
    </w:r>
    <w:r w:rsidRPr="00912371">
      <w:rPr>
        <w:rFonts w:ascii="Times New Roman" w:hAnsi="Times New Roman" w:cs="Times New Roman"/>
        <w:sz w:val="24"/>
        <w:szCs w:val="24"/>
      </w:rPr>
      <w:t>4214 | T</w:t>
    </w:r>
    <w:r>
      <w:rPr>
        <w:rFonts w:ascii="Times New Roman" w:hAnsi="Times New Roman" w:cs="Times New Roman"/>
        <w:sz w:val="24"/>
        <w:szCs w:val="24"/>
      </w:rPr>
      <w:t>oll Free</w:t>
    </w:r>
    <w:r w:rsidRPr="00912371">
      <w:rPr>
        <w:rFonts w:ascii="Times New Roman" w:hAnsi="Times New Roman" w:cs="Times New Roman"/>
        <w:sz w:val="24"/>
        <w:szCs w:val="24"/>
      </w:rPr>
      <w:t xml:space="preserve">: </w:t>
    </w:r>
    <w:r w:rsidRPr="00C32787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877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880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5638</w:t>
    </w:r>
    <w:r w:rsidRPr="00912371">
      <w:rPr>
        <w:rFonts w:ascii="Times New Roman" w:hAnsi="Times New Roman" w:cs="Times New Roman"/>
        <w:sz w:val="24"/>
        <w:szCs w:val="24"/>
      </w:rPr>
      <w:t xml:space="preserve"> | F</w:t>
    </w:r>
    <w:r>
      <w:rPr>
        <w:rFonts w:ascii="Times New Roman" w:hAnsi="Times New Roman" w:cs="Times New Roman"/>
        <w:sz w:val="24"/>
        <w:szCs w:val="24"/>
      </w:rPr>
      <w:t>ax:</w:t>
    </w:r>
    <w:r w:rsidRPr="00912371">
      <w:rPr>
        <w:rFonts w:ascii="Times New Roman" w:hAnsi="Times New Roman" w:cs="Times New Roman"/>
        <w:sz w:val="24"/>
        <w:szCs w:val="24"/>
      </w:rPr>
      <w:t xml:space="preserve"> (807) </w:t>
    </w:r>
    <w:r>
      <w:rPr>
        <w:rFonts w:ascii="Times New Roman" w:hAnsi="Times New Roman" w:cs="Times New Roman"/>
        <w:sz w:val="24"/>
        <w:szCs w:val="24"/>
      </w:rPr>
      <w:t>467-2341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7BB79" w14:textId="77777777" w:rsidR="00F54A2E" w:rsidRDefault="00F54A2E" w:rsidP="004E7A4B">
      <w:pPr>
        <w:spacing w:after="0" w:line="240" w:lineRule="auto"/>
      </w:pPr>
      <w:r>
        <w:separator/>
      </w:r>
    </w:p>
  </w:footnote>
  <w:footnote w:type="continuationSeparator" w:id="0">
    <w:p w14:paraId="6E0C9AB7" w14:textId="77777777" w:rsidR="00F54A2E" w:rsidRDefault="00F54A2E" w:rsidP="004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F274C" w14:textId="77777777" w:rsidR="00DD102A" w:rsidRPr="00742749" w:rsidRDefault="00DD102A" w:rsidP="00DD102A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3718347" wp14:editId="44C61695">
          <wp:simplePos x="0" y="0"/>
          <wp:positionH relativeFrom="margin">
            <wp:posOffset>-237173</wp:posOffset>
          </wp:positionH>
          <wp:positionV relativeFrom="paragraph">
            <wp:posOffset>-157480</wp:posOffset>
          </wp:positionV>
          <wp:extent cx="2828925" cy="98800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8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14:paraId="46335125" w14:textId="77777777" w:rsidR="00DD102A" w:rsidRPr="00742749" w:rsidRDefault="00DD102A" w:rsidP="00DD102A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14:paraId="39BCDDAC" w14:textId="77777777" w:rsidR="00DD102A" w:rsidRPr="00742749" w:rsidRDefault="00DD102A" w:rsidP="00DD102A">
    <w:pPr>
      <w:tabs>
        <w:tab w:val="left" w:pos="1425"/>
      </w:tabs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ab/>
    </w:r>
  </w:p>
  <w:p w14:paraId="1D90E08F" w14:textId="77777777" w:rsidR="00DD102A" w:rsidRPr="00742749" w:rsidRDefault="00DD102A" w:rsidP="00DD102A">
    <w:pPr>
      <w:pBdr>
        <w:bottom w:val="single" w:sz="12" w:space="1" w:color="auto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>REGISTRATION FORM</w:t>
    </w:r>
  </w:p>
  <w:p w14:paraId="5A0395F4" w14:textId="77777777" w:rsidR="00DD102A" w:rsidRPr="00742749" w:rsidRDefault="00DD102A" w:rsidP="00DD102A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14:paraId="569CA0D5" w14:textId="77777777" w:rsidR="00DD102A" w:rsidRPr="00742749" w:rsidRDefault="00DD102A" w:rsidP="00DD102A">
    <w:pPr>
      <w:pStyle w:val="Header"/>
    </w:pPr>
  </w:p>
  <w:p w14:paraId="51D2FA7F" w14:textId="77777777" w:rsidR="00912371" w:rsidRPr="00DD102A" w:rsidRDefault="00912371" w:rsidP="00DD1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6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BlLmBqaGJmamJko6SsGpxcWZ+XkgBYa1AGQJHRcsAAAA"/>
  </w:docVars>
  <w:rsids>
    <w:rsidRoot w:val="00343731"/>
    <w:rsid w:val="00032B2F"/>
    <w:rsid w:val="00036950"/>
    <w:rsid w:val="000B1B80"/>
    <w:rsid w:val="000B3F36"/>
    <w:rsid w:val="000C3420"/>
    <w:rsid w:val="000D55E8"/>
    <w:rsid w:val="001062E6"/>
    <w:rsid w:val="001B0B14"/>
    <w:rsid w:val="001B486B"/>
    <w:rsid w:val="001D1DF0"/>
    <w:rsid w:val="002214D5"/>
    <w:rsid w:val="002B0056"/>
    <w:rsid w:val="002D3B38"/>
    <w:rsid w:val="002D4FE1"/>
    <w:rsid w:val="00300249"/>
    <w:rsid w:val="00300671"/>
    <w:rsid w:val="00314F01"/>
    <w:rsid w:val="00322B2A"/>
    <w:rsid w:val="003233CB"/>
    <w:rsid w:val="00343731"/>
    <w:rsid w:val="00362C94"/>
    <w:rsid w:val="00366238"/>
    <w:rsid w:val="00372AB5"/>
    <w:rsid w:val="003813E2"/>
    <w:rsid w:val="004154BC"/>
    <w:rsid w:val="00417AD5"/>
    <w:rsid w:val="0043663C"/>
    <w:rsid w:val="004642B7"/>
    <w:rsid w:val="004D5B79"/>
    <w:rsid w:val="004E1735"/>
    <w:rsid w:val="004E7A4B"/>
    <w:rsid w:val="00526497"/>
    <w:rsid w:val="00532E4D"/>
    <w:rsid w:val="00560429"/>
    <w:rsid w:val="0060125F"/>
    <w:rsid w:val="006702AE"/>
    <w:rsid w:val="006A0F9E"/>
    <w:rsid w:val="007376F7"/>
    <w:rsid w:val="00740DD0"/>
    <w:rsid w:val="0074348A"/>
    <w:rsid w:val="00757DF3"/>
    <w:rsid w:val="007A155F"/>
    <w:rsid w:val="007A1E74"/>
    <w:rsid w:val="007B578E"/>
    <w:rsid w:val="007F2551"/>
    <w:rsid w:val="008319DA"/>
    <w:rsid w:val="008F2649"/>
    <w:rsid w:val="00912371"/>
    <w:rsid w:val="009E0446"/>
    <w:rsid w:val="00A127DF"/>
    <w:rsid w:val="00A30131"/>
    <w:rsid w:val="00A85ED5"/>
    <w:rsid w:val="00B3077A"/>
    <w:rsid w:val="00B36B79"/>
    <w:rsid w:val="00B7587B"/>
    <w:rsid w:val="00B864F4"/>
    <w:rsid w:val="00BA4991"/>
    <w:rsid w:val="00BE6509"/>
    <w:rsid w:val="00C77547"/>
    <w:rsid w:val="00C866C3"/>
    <w:rsid w:val="00CC4247"/>
    <w:rsid w:val="00CD3527"/>
    <w:rsid w:val="00D361A9"/>
    <w:rsid w:val="00DD102A"/>
    <w:rsid w:val="00DF0F98"/>
    <w:rsid w:val="00DF3AE1"/>
    <w:rsid w:val="00E33456"/>
    <w:rsid w:val="00E63062"/>
    <w:rsid w:val="00F01A83"/>
    <w:rsid w:val="00F20DDC"/>
    <w:rsid w:val="00F27057"/>
    <w:rsid w:val="00F54A2E"/>
    <w:rsid w:val="00F606BB"/>
    <w:rsid w:val="00F75CE2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B1B3A"/>
  <w15:docId w15:val="{C99921E7-09B6-4076-AE42-79553144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4B"/>
  </w:style>
  <w:style w:type="paragraph" w:styleId="Footer">
    <w:name w:val="footer"/>
    <w:basedOn w:val="Normal"/>
    <w:link w:val="Foot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4B"/>
  </w:style>
  <w:style w:type="character" w:styleId="PlaceholderText">
    <w:name w:val="Placeholder Text"/>
    <w:basedOn w:val="DefaultParagraphFont"/>
    <w:uiPriority w:val="99"/>
    <w:semiHidden/>
    <w:rsid w:val="00912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s%20&amp;%20Templates\GCT3%20Registration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6BB2A7EFE8844508D296A6BEB55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AB96-82CC-4B0E-991D-278261D037E9}"/>
      </w:docPartPr>
      <w:docPartBody>
        <w:p w:rsidR="004A70AC" w:rsidRDefault="004D1EDC">
          <w:pPr>
            <w:pStyle w:val="A6BB2A7EFE8844508D296A6BEB559A02"/>
          </w:pPr>
          <w:r>
            <w:rPr>
              <w:rStyle w:val="PlaceholderText"/>
            </w:rPr>
            <w:t>Event Title</w:t>
          </w:r>
        </w:p>
      </w:docPartBody>
    </w:docPart>
    <w:docPart>
      <w:docPartPr>
        <w:name w:val="33C8EBFF22F9421594D10FEFFA5A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F303-BF35-4A32-8DDE-B634920A8970}"/>
      </w:docPartPr>
      <w:docPartBody>
        <w:p w:rsidR="004A70AC" w:rsidRDefault="004D1EDC">
          <w:pPr>
            <w:pStyle w:val="33C8EBFF22F9421594D10FEFFA5ACF5E"/>
          </w:pPr>
          <w:r>
            <w:rPr>
              <w:rStyle w:val="PlaceholderText"/>
            </w:rPr>
            <w:t>Dates</w:t>
          </w:r>
        </w:p>
      </w:docPartBody>
    </w:docPart>
    <w:docPart>
      <w:docPartPr>
        <w:name w:val="EFF2C4F1094142E4974176C88C79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0AB3-0E4D-4B2D-90BA-5A85D83DE9ED}"/>
      </w:docPartPr>
      <w:docPartBody>
        <w:p w:rsidR="004A70AC" w:rsidRDefault="004D1EDC">
          <w:pPr>
            <w:pStyle w:val="EFF2C4F1094142E4974176C88C793640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E56F0C3220C34F379BC64AB474BF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613F-CB82-47DB-A6DC-86A7123BD771}"/>
      </w:docPartPr>
      <w:docPartBody>
        <w:p w:rsidR="004A70AC" w:rsidRDefault="004D1EDC">
          <w:pPr>
            <w:pStyle w:val="E56F0C3220C34F379BC64AB474BFF34F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74E09585282646AAB43AB42E4A27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1052-D53A-41D3-984D-A27A249B4355}"/>
      </w:docPartPr>
      <w:docPartBody>
        <w:p w:rsidR="004A70AC" w:rsidRDefault="004D1EDC">
          <w:pPr>
            <w:pStyle w:val="74E09585282646AAB43AB42E4A271250"/>
          </w:pPr>
          <w:r>
            <w:rPr>
              <w:rStyle w:val="PlaceholderText"/>
            </w:rPr>
            <w:t>Target Audience</w:t>
          </w:r>
        </w:p>
      </w:docPartBody>
    </w:docPart>
    <w:docPart>
      <w:docPartPr>
        <w:name w:val="EAD6560B7AE24C5BA30B2982592F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EBF1-62D0-491B-9DD7-FED34EB64C09}"/>
      </w:docPartPr>
      <w:docPartBody>
        <w:p w:rsidR="004A70AC" w:rsidRDefault="004D1EDC">
          <w:pPr>
            <w:pStyle w:val="EAD6560B7AE24C5BA30B2982592F3AFF"/>
          </w:pPr>
          <w:r w:rsidRPr="00F566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72B19AE750493F96EFA0C6BEAA9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157A-5BB3-4747-813B-6B36D02E3682}"/>
      </w:docPartPr>
      <w:docPartBody>
        <w:p w:rsidR="004A70AC" w:rsidRDefault="004D1EDC">
          <w:pPr>
            <w:pStyle w:val="5F72B19AE750493F96EFA0C6BEAA9E71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E325F9905EC44D96B3C9CD72A993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7B11-C317-42A9-B905-73A3EBED610A}"/>
      </w:docPartPr>
      <w:docPartBody>
        <w:p w:rsidR="004A70AC" w:rsidRDefault="004D1EDC">
          <w:pPr>
            <w:pStyle w:val="E325F9905EC44D96B3C9CD72A993196B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Email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8D642BF33796453CA6FB160D965F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393C-BB77-4EDE-B4DA-2E7DEB07F935}"/>
      </w:docPartPr>
      <w:docPartBody>
        <w:p w:rsidR="004A70AC" w:rsidRDefault="004D1EDC">
          <w:pPr>
            <w:pStyle w:val="8D642BF33796453CA6FB160D965FC84C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757670E509B04BD8840C76DE76548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9681-F58E-492F-871F-83385D92725C}"/>
      </w:docPartPr>
      <w:docPartBody>
        <w:p w:rsidR="004A70AC" w:rsidRDefault="004D1EDC">
          <w:pPr>
            <w:pStyle w:val="757670E509B04BD8840C76DE76548203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Fax Number</w:t>
          </w:r>
          <w:r w:rsidRPr="00F566C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DC"/>
    <w:rsid w:val="002D3B38"/>
    <w:rsid w:val="00454C79"/>
    <w:rsid w:val="004A70AC"/>
    <w:rsid w:val="004D1EDC"/>
    <w:rsid w:val="00592273"/>
    <w:rsid w:val="00724731"/>
    <w:rsid w:val="008319DA"/>
    <w:rsid w:val="00A50C57"/>
    <w:rsid w:val="00C866C3"/>
    <w:rsid w:val="00D07587"/>
    <w:rsid w:val="00D361A9"/>
    <w:rsid w:val="00D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BB2A7EFE8844508D296A6BEB559A02">
    <w:name w:val="A6BB2A7EFE8844508D296A6BEB559A02"/>
  </w:style>
  <w:style w:type="paragraph" w:customStyle="1" w:styleId="33C8EBFF22F9421594D10FEFFA5ACF5E">
    <w:name w:val="33C8EBFF22F9421594D10FEFFA5ACF5E"/>
  </w:style>
  <w:style w:type="paragraph" w:customStyle="1" w:styleId="EFF2C4F1094142E4974176C88C793640">
    <w:name w:val="EFF2C4F1094142E4974176C88C793640"/>
  </w:style>
  <w:style w:type="paragraph" w:customStyle="1" w:styleId="E56F0C3220C34F379BC64AB474BFF34F">
    <w:name w:val="E56F0C3220C34F379BC64AB474BFF34F"/>
  </w:style>
  <w:style w:type="paragraph" w:customStyle="1" w:styleId="74E09585282646AAB43AB42E4A271250">
    <w:name w:val="74E09585282646AAB43AB42E4A271250"/>
  </w:style>
  <w:style w:type="paragraph" w:customStyle="1" w:styleId="EAD6560B7AE24C5BA30B2982592F3AFF">
    <w:name w:val="EAD6560B7AE24C5BA30B2982592F3AFF"/>
  </w:style>
  <w:style w:type="paragraph" w:customStyle="1" w:styleId="5F72B19AE750493F96EFA0C6BEAA9E71">
    <w:name w:val="5F72B19AE750493F96EFA0C6BEAA9E71"/>
  </w:style>
  <w:style w:type="paragraph" w:customStyle="1" w:styleId="E325F9905EC44D96B3C9CD72A993196B">
    <w:name w:val="E325F9905EC44D96B3C9CD72A993196B"/>
  </w:style>
  <w:style w:type="paragraph" w:customStyle="1" w:styleId="8D642BF33796453CA6FB160D965FC84C">
    <w:name w:val="8D642BF33796453CA6FB160D965FC84C"/>
  </w:style>
  <w:style w:type="paragraph" w:customStyle="1" w:styleId="757670E509B04BD8840C76DE76548203">
    <w:name w:val="757670E509B04BD8840C76DE76548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GCT3 Registration Form Template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MacLeod</dc:creator>
  <cp:lastModifiedBy>Christine MacLeod</cp:lastModifiedBy>
  <cp:revision>3</cp:revision>
  <cp:lastPrinted>2023-11-14T15:32:00Z</cp:lastPrinted>
  <dcterms:created xsi:type="dcterms:W3CDTF">2024-06-07T15:53:00Z</dcterms:created>
  <dcterms:modified xsi:type="dcterms:W3CDTF">2024-06-07T16:11:00Z</dcterms:modified>
</cp:coreProperties>
</file>