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1670" w14:textId="3DE81119" w:rsidR="00A037AF" w:rsidRPr="00EA5182" w:rsidRDefault="00B90F93" w:rsidP="00C736D8">
      <w:pPr>
        <w:spacing w:before="240" w:line="360" w:lineRule="auto"/>
        <w:jc w:val="center"/>
        <w:rPr>
          <w:rFonts w:ascii="Georgia Pro Light" w:hAnsi="Georgia Pro Light" w:cs="Times New Roman"/>
          <w:b/>
          <w:sz w:val="44"/>
          <w:szCs w:val="44"/>
        </w:rPr>
      </w:pPr>
      <w:r w:rsidRPr="00EA5182">
        <w:rPr>
          <w:rFonts w:ascii="Georgia Pro Light" w:hAnsi="Georgia Pro Light" w:cs="Times New Roman"/>
          <w:b/>
          <w:sz w:val="44"/>
          <w:szCs w:val="44"/>
        </w:rPr>
        <w:t xml:space="preserve">Slay In </w:t>
      </w:r>
      <w:r w:rsidR="00A037AF" w:rsidRPr="00EA5182">
        <w:rPr>
          <w:rFonts w:ascii="Georgia Pro Light" w:hAnsi="Georgia Pro Light" w:cs="Times New Roman"/>
          <w:b/>
          <w:sz w:val="44"/>
          <w:szCs w:val="44"/>
        </w:rPr>
        <w:t>May</w:t>
      </w:r>
    </w:p>
    <w:p w14:paraId="0FD76DC8" w14:textId="2B66EA7D" w:rsidR="000C1896" w:rsidRPr="000C55AA" w:rsidRDefault="000C1896" w:rsidP="00EA5182">
      <w:pPr>
        <w:spacing w:after="0" w:line="360" w:lineRule="auto"/>
        <w:rPr>
          <w:rFonts w:ascii="Georgia Pro Light" w:hAnsi="Georgia Pro Light" w:cs="Times New Roman"/>
          <w:b/>
          <w:sz w:val="28"/>
          <w:szCs w:val="28"/>
          <w:u w:val="single"/>
        </w:rPr>
      </w:pPr>
      <w:r w:rsidRPr="000C55AA">
        <w:rPr>
          <w:rFonts w:ascii="Georgia Pro Light" w:hAnsi="Georgia Pro Light" w:cs="Times New Roman"/>
          <w:b/>
          <w:sz w:val="28"/>
          <w:szCs w:val="28"/>
          <w:u w:val="single"/>
        </w:rPr>
        <w:t>Description of Event</w:t>
      </w:r>
    </w:p>
    <w:p w14:paraId="4AA1DF65" w14:textId="0608E920" w:rsidR="000C1896" w:rsidRPr="00C736D8" w:rsidRDefault="000C1896" w:rsidP="00EA5182">
      <w:pPr>
        <w:spacing w:after="0" w:line="240" w:lineRule="auto"/>
        <w:rPr>
          <w:rFonts w:ascii="Georgia Pro Light" w:hAnsi="Georgia Pro Light" w:cs="Times New Roman"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>WHERE</w:t>
      </w:r>
      <w:r w:rsidR="00202217" w:rsidRPr="00EA5182">
        <w:rPr>
          <w:rFonts w:ascii="Georgia Pro Light" w:hAnsi="Georgia Pro Light" w:cs="Times New Roman"/>
          <w:bCs/>
          <w:sz w:val="28"/>
          <w:szCs w:val="28"/>
        </w:rPr>
        <w:t>: Multi-use Building</w:t>
      </w:r>
      <w:r w:rsidR="00202217" w:rsidRPr="00EF4DFC">
        <w:rPr>
          <w:rFonts w:ascii="Georgia Pro Light" w:hAnsi="Georgia Pro Light" w:cs="Times New Roman"/>
          <w:sz w:val="28"/>
          <w:szCs w:val="28"/>
        </w:rPr>
        <w:t xml:space="preserve"> </w:t>
      </w:r>
      <w:r w:rsidR="00C736D8" w:rsidRPr="00EF4DFC">
        <w:rPr>
          <w:rFonts w:ascii="Georgia Pro Light" w:hAnsi="Georgia Pro Light" w:cs="Times New Roman"/>
          <w:sz w:val="28"/>
          <w:szCs w:val="28"/>
        </w:rPr>
        <w:t>|</w:t>
      </w:r>
      <w:r w:rsidR="00C736D8">
        <w:rPr>
          <w:rFonts w:ascii="Georgia Pro Light" w:hAnsi="Georgia Pro Light" w:cs="Times New Roman"/>
          <w:b/>
          <w:bCs/>
          <w:sz w:val="28"/>
          <w:szCs w:val="28"/>
        </w:rPr>
        <w:t xml:space="preserve"> </w:t>
      </w:r>
      <w:r w:rsidR="00C736D8">
        <w:rPr>
          <w:rFonts w:ascii="Georgia Pro Light" w:hAnsi="Georgia Pro Light" w:cs="Times New Roman"/>
          <w:sz w:val="28"/>
          <w:szCs w:val="28"/>
        </w:rPr>
        <w:t>Couchiching First Nation, ON.</w:t>
      </w:r>
    </w:p>
    <w:p w14:paraId="633FB87D" w14:textId="78B9973D" w:rsidR="000C1896" w:rsidRPr="00EA5182" w:rsidRDefault="000C1896" w:rsidP="00EA5182">
      <w:pPr>
        <w:spacing w:after="0" w:line="240" w:lineRule="auto"/>
        <w:rPr>
          <w:rFonts w:ascii="Georgia Pro Light" w:hAnsi="Georgia Pro Light" w:cs="Times New Roman"/>
          <w:bCs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>WHEN</w:t>
      </w:r>
      <w:r w:rsidR="00202217" w:rsidRPr="00EA5182">
        <w:rPr>
          <w:rFonts w:ascii="Georgia Pro Light" w:hAnsi="Georgia Pro Light" w:cs="Times New Roman"/>
          <w:bCs/>
          <w:sz w:val="28"/>
          <w:szCs w:val="28"/>
        </w:rPr>
        <w:t>: May 30</w:t>
      </w:r>
      <w:r w:rsidR="00202217" w:rsidRPr="00EA5182">
        <w:rPr>
          <w:rFonts w:ascii="Georgia Pro Light" w:hAnsi="Georgia Pro Light" w:cs="Times New Roman"/>
          <w:bCs/>
          <w:sz w:val="28"/>
          <w:szCs w:val="28"/>
          <w:vertAlign w:val="superscript"/>
        </w:rPr>
        <w:t>th</w:t>
      </w:r>
      <w:r w:rsidR="00202217" w:rsidRPr="00EA5182">
        <w:rPr>
          <w:rFonts w:ascii="Georgia Pro Light" w:hAnsi="Georgia Pro Light" w:cs="Times New Roman"/>
          <w:bCs/>
          <w:sz w:val="28"/>
          <w:szCs w:val="28"/>
        </w:rPr>
        <w:t xml:space="preserve">, </w:t>
      </w:r>
      <w:proofErr w:type="gramStart"/>
      <w:r w:rsidR="00202217" w:rsidRPr="00EA5182">
        <w:rPr>
          <w:rFonts w:ascii="Georgia Pro Light" w:hAnsi="Georgia Pro Light" w:cs="Times New Roman"/>
          <w:bCs/>
          <w:sz w:val="28"/>
          <w:szCs w:val="28"/>
        </w:rPr>
        <w:t>2024</w:t>
      </w:r>
      <w:proofErr w:type="gramEnd"/>
      <w:r w:rsidR="00202217" w:rsidRPr="00EF4DFC">
        <w:rPr>
          <w:rFonts w:ascii="Georgia Pro Light" w:hAnsi="Georgia Pro Light" w:cs="Times New Roman"/>
          <w:sz w:val="28"/>
          <w:szCs w:val="28"/>
        </w:rPr>
        <w:t xml:space="preserve"> </w:t>
      </w:r>
      <w:r w:rsidR="00C736D8" w:rsidRPr="00EF4DFC">
        <w:rPr>
          <w:rFonts w:ascii="Georgia Pro Light" w:hAnsi="Georgia Pro Light" w:cs="Times New Roman"/>
          <w:sz w:val="28"/>
          <w:szCs w:val="28"/>
        </w:rPr>
        <w:t>|</w:t>
      </w:r>
      <w:r w:rsidR="00C736D8">
        <w:rPr>
          <w:rFonts w:ascii="Times New Roman" w:hAnsi="Times New Roman" w:cs="Times New Roman"/>
          <w:sz w:val="24"/>
          <w:szCs w:val="24"/>
        </w:rPr>
        <w:t xml:space="preserve"> </w:t>
      </w:r>
      <w:r w:rsidR="00202217" w:rsidRPr="00EA5182">
        <w:rPr>
          <w:rFonts w:ascii="Georgia Pro Light" w:hAnsi="Georgia Pro Light" w:cs="Times New Roman"/>
          <w:bCs/>
          <w:sz w:val="28"/>
          <w:szCs w:val="28"/>
        </w:rPr>
        <w:t xml:space="preserve">9:00am – 4:30pm </w:t>
      </w:r>
    </w:p>
    <w:p w14:paraId="0E055186" w14:textId="3D7780B2" w:rsidR="000C1896" w:rsidRPr="00EA5182" w:rsidRDefault="000C1896" w:rsidP="00EA5182">
      <w:pPr>
        <w:spacing w:after="0" w:line="240" w:lineRule="auto"/>
        <w:rPr>
          <w:rFonts w:ascii="Georgia Pro Light" w:hAnsi="Georgia Pro Light" w:cs="Times New Roman"/>
          <w:bCs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>WHAT</w:t>
      </w:r>
      <w:r w:rsidR="00202217" w:rsidRPr="00EA5182">
        <w:rPr>
          <w:rFonts w:ascii="Georgia Pro Light" w:hAnsi="Georgia Pro Light" w:cs="Times New Roman"/>
          <w:bCs/>
          <w:sz w:val="28"/>
          <w:szCs w:val="28"/>
        </w:rPr>
        <w:t>: This event is intended to give the opportunity</w:t>
      </w:r>
      <w:r w:rsidR="00EA5182" w:rsidRPr="00EA5182">
        <w:rPr>
          <w:rFonts w:ascii="Georgia Pro Light" w:hAnsi="Georgia Pro Light" w:cs="Times New Roman"/>
          <w:bCs/>
          <w:sz w:val="28"/>
          <w:szCs w:val="28"/>
        </w:rPr>
        <w:t xml:space="preserve"> to</w:t>
      </w:r>
      <w:r w:rsidR="00202217" w:rsidRPr="00EA5182">
        <w:rPr>
          <w:rFonts w:ascii="Georgia Pro Light" w:hAnsi="Georgia Pro Light" w:cs="Times New Roman"/>
          <w:bCs/>
          <w:sz w:val="28"/>
          <w:szCs w:val="28"/>
        </w:rPr>
        <w:t xml:space="preserve"> 2SpiritLGBTQQIA+ youth from Treaty #3 communities to</w:t>
      </w:r>
      <w:r w:rsidR="00EA5182" w:rsidRPr="00EA5182">
        <w:rPr>
          <w:rFonts w:ascii="Georgia Pro Light" w:hAnsi="Georgia Pro Light" w:cs="Times New Roman"/>
          <w:bCs/>
          <w:sz w:val="28"/>
          <w:szCs w:val="28"/>
        </w:rPr>
        <w:t xml:space="preserve"> learn Health Law, participate in 2Spitirt workshops,</w:t>
      </w:r>
      <w:r w:rsidR="00C736D8">
        <w:rPr>
          <w:rFonts w:ascii="Georgia Pro Light" w:hAnsi="Georgia Pro Light" w:cs="Times New Roman"/>
          <w:bCs/>
          <w:sz w:val="28"/>
          <w:szCs w:val="28"/>
        </w:rPr>
        <w:t xml:space="preserve"> meeting other youth,</w:t>
      </w:r>
      <w:r w:rsidR="00EA5182" w:rsidRPr="00EA5182">
        <w:rPr>
          <w:rFonts w:ascii="Georgia Pro Light" w:hAnsi="Georgia Pro Light" w:cs="Times New Roman"/>
          <w:bCs/>
          <w:sz w:val="28"/>
          <w:szCs w:val="28"/>
        </w:rPr>
        <w:t xml:space="preserve"> and much more.</w:t>
      </w:r>
    </w:p>
    <w:p w14:paraId="38132E7F" w14:textId="77777777" w:rsidR="000C1896" w:rsidRPr="00EA5182" w:rsidRDefault="000C1896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</w:p>
    <w:p w14:paraId="3368C109" w14:textId="550DFE58" w:rsidR="000C1896" w:rsidRPr="000C55AA" w:rsidRDefault="000C1896" w:rsidP="000C1896">
      <w:pPr>
        <w:spacing w:after="0" w:line="360" w:lineRule="auto"/>
        <w:rPr>
          <w:rFonts w:ascii="Georgia Pro Light" w:hAnsi="Georgia Pro Light" w:cs="Times New Roman"/>
          <w:b/>
          <w:sz w:val="28"/>
          <w:szCs w:val="28"/>
          <w:u w:val="single"/>
        </w:rPr>
      </w:pPr>
      <w:r w:rsidRPr="000C55AA">
        <w:rPr>
          <w:rFonts w:ascii="Georgia Pro Light" w:hAnsi="Georgia Pro Light" w:cs="Times New Roman"/>
          <w:b/>
          <w:sz w:val="28"/>
          <w:szCs w:val="28"/>
          <w:u w:val="single"/>
        </w:rPr>
        <w:t>Application</w:t>
      </w:r>
    </w:p>
    <w:p w14:paraId="2A2ED185" w14:textId="4FDD9433" w:rsidR="00202217" w:rsidRDefault="00202217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>Name of Organization/Business:</w:t>
      </w:r>
    </w:p>
    <w:p w14:paraId="790128A3" w14:textId="5584A68F" w:rsidR="00EA5182" w:rsidRPr="00EA5182" w:rsidRDefault="00EA5182" w:rsidP="00EA5182">
      <w:pPr>
        <w:tabs>
          <w:tab w:val="left" w:pos="7485"/>
        </w:tabs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3835" wp14:editId="15EEBC94">
                <wp:simplePos x="0" y="0"/>
                <wp:positionH relativeFrom="margin">
                  <wp:align>left</wp:align>
                </wp:positionH>
                <wp:positionV relativeFrom="paragraph">
                  <wp:posOffset>175037</wp:posOffset>
                </wp:positionV>
                <wp:extent cx="6120000" cy="0"/>
                <wp:effectExtent l="0" t="0" r="0" b="0"/>
                <wp:wrapNone/>
                <wp:docPr id="70341544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9AB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481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Azbnjd3AAAAAYB&#10;AAAPAAAAAAAAAAAAAAAAAPEDAABkcnMvZG93bnJldi54bWxQSwUGAAAAAAQABADzAAAA+gQAAAAA&#10;" strokecolor="black [3040]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sz w:val="28"/>
          <w:szCs w:val="28"/>
        </w:rPr>
        <w:tab/>
      </w:r>
    </w:p>
    <w:p w14:paraId="4C594F75" w14:textId="77777777" w:rsidR="000C55AA" w:rsidRDefault="000C55AA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</w:p>
    <w:p w14:paraId="70B86171" w14:textId="7ED1A950" w:rsidR="005F2E86" w:rsidRDefault="00202217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>Mailing Address:</w:t>
      </w:r>
    </w:p>
    <w:p w14:paraId="2799AE58" w14:textId="51BF5957" w:rsidR="005F2E86" w:rsidRDefault="005F2E86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91C8" wp14:editId="77F1EC8B">
                <wp:simplePos x="0" y="0"/>
                <wp:positionH relativeFrom="margin">
                  <wp:align>left</wp:align>
                </wp:positionH>
                <wp:positionV relativeFrom="paragraph">
                  <wp:posOffset>165546</wp:posOffset>
                </wp:positionV>
                <wp:extent cx="2673862" cy="0"/>
                <wp:effectExtent l="0" t="0" r="0" b="0"/>
                <wp:wrapNone/>
                <wp:docPr id="2890075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8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BD39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05pt" to="210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">
                <w10:wrap anchorx="margin"/>
              </v:line>
            </w:pict>
          </mc:Fallback>
        </mc:AlternateContent>
      </w:r>
    </w:p>
    <w:p w14:paraId="352F40D8" w14:textId="116D4272" w:rsidR="005F2E86" w:rsidRDefault="005F2E86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3F3C3" wp14:editId="3967C7C6">
                <wp:simplePos x="0" y="0"/>
                <wp:positionH relativeFrom="margin">
                  <wp:posOffset>0</wp:posOffset>
                </wp:positionH>
                <wp:positionV relativeFrom="paragraph">
                  <wp:posOffset>170069</wp:posOffset>
                </wp:positionV>
                <wp:extent cx="2673350" cy="0"/>
                <wp:effectExtent l="0" t="0" r="0" b="0"/>
                <wp:wrapNone/>
                <wp:docPr id="1909223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C699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pt" to="21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">
                <w10:wrap anchorx="margin"/>
              </v:line>
            </w:pict>
          </mc:Fallback>
        </mc:AlternateContent>
      </w:r>
    </w:p>
    <w:p w14:paraId="193C85A3" w14:textId="256ABFFE" w:rsidR="005F2E86" w:rsidRDefault="005F2E86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E83CC" wp14:editId="18BAD966">
                <wp:simplePos x="0" y="0"/>
                <wp:positionH relativeFrom="margin">
                  <wp:posOffset>0</wp:posOffset>
                </wp:positionH>
                <wp:positionV relativeFrom="paragraph">
                  <wp:posOffset>160766</wp:posOffset>
                </wp:positionV>
                <wp:extent cx="2673350" cy="0"/>
                <wp:effectExtent l="0" t="0" r="0" b="0"/>
                <wp:wrapNone/>
                <wp:docPr id="14868579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9105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5pt" to="21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">
                <w10:wrap anchorx="margin"/>
              </v:line>
            </w:pict>
          </mc:Fallback>
        </mc:AlternateContent>
      </w:r>
    </w:p>
    <w:p w14:paraId="4B4115B5" w14:textId="77777777" w:rsidR="000C55AA" w:rsidRDefault="000C55AA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</w:p>
    <w:p w14:paraId="57726A38" w14:textId="3E48A654" w:rsidR="00202217" w:rsidRPr="00EA5182" w:rsidRDefault="00202217" w:rsidP="000C1896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 xml:space="preserve">Name </w:t>
      </w:r>
      <w:r w:rsidR="00B11F04">
        <w:rPr>
          <w:rFonts w:ascii="Georgia Pro Light" w:hAnsi="Georgia Pro Light" w:cs="Times New Roman"/>
          <w:bCs/>
          <w:sz w:val="28"/>
          <w:szCs w:val="28"/>
        </w:rPr>
        <w:t>o</w:t>
      </w:r>
      <w:r w:rsidRPr="00EA5182">
        <w:rPr>
          <w:rFonts w:ascii="Georgia Pro Light" w:hAnsi="Georgia Pro Light" w:cs="Times New Roman"/>
          <w:bCs/>
          <w:sz w:val="28"/>
          <w:szCs w:val="28"/>
        </w:rPr>
        <w:t>f Contact Persons:</w:t>
      </w:r>
    </w:p>
    <w:p w14:paraId="217836F4" w14:textId="5A5F7AB7" w:rsidR="00202217" w:rsidRDefault="000C55AA" w:rsidP="00202217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4CFA2" wp14:editId="6A7DBB17">
                <wp:simplePos x="0" y="0"/>
                <wp:positionH relativeFrom="margin">
                  <wp:posOffset>4639901</wp:posOffset>
                </wp:positionH>
                <wp:positionV relativeFrom="paragraph">
                  <wp:posOffset>147307</wp:posOffset>
                </wp:positionV>
                <wp:extent cx="1479594" cy="0"/>
                <wp:effectExtent l="0" t="0" r="0" b="0"/>
                <wp:wrapNone/>
                <wp:docPr id="18760906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12253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35pt,11.6pt" to="48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AAA16" wp14:editId="215745C7">
                <wp:simplePos x="0" y="0"/>
                <wp:positionH relativeFrom="margin">
                  <wp:posOffset>2818765</wp:posOffset>
                </wp:positionH>
                <wp:positionV relativeFrom="paragraph">
                  <wp:posOffset>144780</wp:posOffset>
                </wp:positionV>
                <wp:extent cx="1260000" cy="0"/>
                <wp:effectExtent l="0" t="0" r="0" b="0"/>
                <wp:wrapNone/>
                <wp:docPr id="17166770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0F64D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95pt,11.4pt" to="321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8014D" wp14:editId="5225AC47">
                <wp:simplePos x="0" y="0"/>
                <wp:positionH relativeFrom="margin">
                  <wp:posOffset>169434</wp:posOffset>
                </wp:positionH>
                <wp:positionV relativeFrom="paragraph">
                  <wp:posOffset>128270</wp:posOffset>
                </wp:positionV>
                <wp:extent cx="2052000" cy="0"/>
                <wp:effectExtent l="0" t="0" r="0" b="0"/>
                <wp:wrapNone/>
                <wp:docPr id="1879199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66E6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35pt,10.1pt" to="17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">
                <w10:wrap anchorx="margin"/>
              </v:line>
            </w:pict>
          </mc:Fallback>
        </mc:AlternateContent>
      </w:r>
      <w:r w:rsidR="00EA5182">
        <w:rPr>
          <w:rFonts w:ascii="Georgia Pro Light" w:hAnsi="Georgia Pro Light" w:cs="Times New Roman"/>
          <w:bCs/>
          <w:sz w:val="28"/>
          <w:szCs w:val="28"/>
        </w:rPr>
        <w:t>1.</w:t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  <w:t>Phone:</w:t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  <w:t>Email:</w:t>
      </w:r>
      <w:r w:rsidRPr="000C55AA">
        <w:rPr>
          <w:rFonts w:ascii="Georgia Pro Light" w:hAnsi="Georgia Pro Light" w:cs="Times New Roman"/>
          <w:bCs/>
          <w:noProof/>
          <w:sz w:val="28"/>
          <w:szCs w:val="28"/>
        </w:rPr>
        <w:t xml:space="preserve"> </w:t>
      </w:r>
    </w:p>
    <w:p w14:paraId="0FAC4885" w14:textId="0DD0273C" w:rsidR="00EA5182" w:rsidRDefault="000C55AA" w:rsidP="00202217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53293" wp14:editId="69F889F7">
                <wp:simplePos x="0" y="0"/>
                <wp:positionH relativeFrom="margin">
                  <wp:posOffset>4629867</wp:posOffset>
                </wp:positionH>
                <wp:positionV relativeFrom="paragraph">
                  <wp:posOffset>146685</wp:posOffset>
                </wp:positionV>
                <wp:extent cx="1479550" cy="0"/>
                <wp:effectExtent l="0" t="0" r="0" b="0"/>
                <wp:wrapNone/>
                <wp:docPr id="9195649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2B39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5pt,11.55pt" to="48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QrwAEAAHo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5D9BF" wp14:editId="09D79000">
                <wp:simplePos x="0" y="0"/>
                <wp:positionH relativeFrom="margin">
                  <wp:posOffset>2818241</wp:posOffset>
                </wp:positionH>
                <wp:positionV relativeFrom="paragraph">
                  <wp:posOffset>149225</wp:posOffset>
                </wp:positionV>
                <wp:extent cx="1259840" cy="0"/>
                <wp:effectExtent l="0" t="0" r="0" b="0"/>
                <wp:wrapNone/>
                <wp:docPr id="10485763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DF784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9pt,11.75pt" to="321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A06A5" wp14:editId="66F06B37">
                <wp:simplePos x="0" y="0"/>
                <wp:positionH relativeFrom="margin">
                  <wp:posOffset>165846</wp:posOffset>
                </wp:positionH>
                <wp:positionV relativeFrom="paragraph">
                  <wp:posOffset>127635</wp:posOffset>
                </wp:positionV>
                <wp:extent cx="2051685" cy="0"/>
                <wp:effectExtent l="0" t="0" r="0" b="0"/>
                <wp:wrapNone/>
                <wp:docPr id="16808311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50036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05pt,10.05pt" to="17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">
                <w10:wrap anchorx="margin"/>
              </v:line>
            </w:pict>
          </mc:Fallback>
        </mc:AlternateContent>
      </w:r>
      <w:r w:rsidR="00EA5182">
        <w:rPr>
          <w:rFonts w:ascii="Georgia Pro Light" w:hAnsi="Georgia Pro Light" w:cs="Times New Roman"/>
          <w:bCs/>
          <w:sz w:val="28"/>
          <w:szCs w:val="28"/>
        </w:rPr>
        <w:t>2.</w:t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  <w:t>Phone:</w:t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</w:r>
      <w:r w:rsidR="005F2E86">
        <w:rPr>
          <w:rFonts w:ascii="Georgia Pro Light" w:hAnsi="Georgia Pro Light" w:cs="Times New Roman"/>
          <w:bCs/>
          <w:sz w:val="28"/>
          <w:szCs w:val="28"/>
        </w:rPr>
        <w:tab/>
        <w:t>Email:</w:t>
      </w:r>
    </w:p>
    <w:p w14:paraId="75C14D70" w14:textId="5E2A0A0B" w:rsidR="005F2E86" w:rsidRPr="00EA5182" w:rsidRDefault="005F2E86" w:rsidP="00202217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</w:p>
    <w:p w14:paraId="7BB173EB" w14:textId="399703F0" w:rsidR="00202217" w:rsidRPr="00EA5182" w:rsidRDefault="00202217" w:rsidP="00202217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 w:rsidRPr="00EA5182">
        <w:rPr>
          <w:rFonts w:ascii="Georgia Pro Light" w:hAnsi="Georgia Pro Light" w:cs="Times New Roman"/>
          <w:bCs/>
          <w:sz w:val="28"/>
          <w:szCs w:val="28"/>
        </w:rPr>
        <w:t>Describe Product/Menu you propose to sell:</w:t>
      </w:r>
    </w:p>
    <w:p w14:paraId="0F0AE5C4" w14:textId="77777777" w:rsidR="000C55AA" w:rsidRPr="00EA5182" w:rsidRDefault="000C55AA" w:rsidP="000C55AA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D48A0" wp14:editId="6E77F358">
                <wp:simplePos x="0" y="0"/>
                <wp:positionH relativeFrom="margin">
                  <wp:align>left</wp:align>
                </wp:positionH>
                <wp:positionV relativeFrom="paragraph">
                  <wp:posOffset>157369</wp:posOffset>
                </wp:positionV>
                <wp:extent cx="6120000" cy="0"/>
                <wp:effectExtent l="0" t="0" r="0" b="0"/>
                <wp:wrapNone/>
                <wp:docPr id="6854149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1EF86" id="Straight Connector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481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" strokecolor="black [3040]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F7347" wp14:editId="6DB62B74">
                <wp:simplePos x="0" y="0"/>
                <wp:positionH relativeFrom="margin">
                  <wp:align>left</wp:align>
                </wp:positionH>
                <wp:positionV relativeFrom="paragraph">
                  <wp:posOffset>679450</wp:posOffset>
                </wp:positionV>
                <wp:extent cx="6119495" cy="0"/>
                <wp:effectExtent l="0" t="0" r="0" b="0"/>
                <wp:wrapNone/>
                <wp:docPr id="17438340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BABFB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.5pt" to="481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" strokecolor="black [3040]">
                <w10:wrap anchorx="margin"/>
              </v:line>
            </w:pict>
          </mc:Fallback>
        </mc:AlternateContent>
      </w:r>
      <w:r>
        <w:rPr>
          <w:rFonts w:ascii="Georgia Pro Light" w:hAnsi="Georgia Pro Light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DF7FB" wp14:editId="2D0F0EF5">
                <wp:simplePos x="0" y="0"/>
                <wp:positionH relativeFrom="margin">
                  <wp:align>left</wp:align>
                </wp:positionH>
                <wp:positionV relativeFrom="paragraph">
                  <wp:posOffset>420364</wp:posOffset>
                </wp:positionV>
                <wp:extent cx="6120000" cy="0"/>
                <wp:effectExtent l="0" t="0" r="0" b="0"/>
                <wp:wrapNone/>
                <wp:docPr id="19515619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F71CA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1pt" to="481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" strokecolor="black [3040]">
                <w10:wrap anchorx="margin"/>
              </v:line>
            </w:pict>
          </mc:Fallback>
        </mc:AlternateContent>
      </w:r>
    </w:p>
    <w:p w14:paraId="50607A1E" w14:textId="77777777" w:rsidR="000C55AA" w:rsidRDefault="000C55AA" w:rsidP="00202217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</w:p>
    <w:p w14:paraId="5FB9A1EF" w14:textId="77777777" w:rsidR="000C55AA" w:rsidRDefault="000C55AA" w:rsidP="00202217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</w:p>
    <w:p w14:paraId="4BE764BF" w14:textId="222343AD" w:rsidR="00C736D8" w:rsidRDefault="00C736D8" w:rsidP="00C736D8">
      <w:pPr>
        <w:spacing w:after="0" w:line="360" w:lineRule="auto"/>
        <w:rPr>
          <w:rFonts w:ascii="Georgia Pro Light" w:hAnsi="Georgia Pro Light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26F8B35" wp14:editId="782CDA4E">
            <wp:simplePos x="0" y="0"/>
            <wp:positionH relativeFrom="column">
              <wp:posOffset>4635062</wp:posOffset>
            </wp:positionH>
            <wp:positionV relativeFrom="paragraph">
              <wp:posOffset>257810</wp:posOffset>
            </wp:positionV>
            <wp:extent cx="1507490" cy="1051560"/>
            <wp:effectExtent l="0" t="0" r="0" b="0"/>
            <wp:wrapSquare wrapText="bothSides"/>
            <wp:docPr id="2" name="Picture 1" descr="A flower with a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flower with a black backgroun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489FB" w14:textId="6E3C80BA" w:rsidR="000C55AA" w:rsidRDefault="000C55AA" w:rsidP="00C736D8">
      <w:pPr>
        <w:spacing w:after="0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sz w:val="28"/>
          <w:szCs w:val="28"/>
        </w:rPr>
        <w:t>Please complete and return to:</w:t>
      </w:r>
      <w:r w:rsidR="00C736D8" w:rsidRPr="00C736D8">
        <w:rPr>
          <w:noProof/>
        </w:rPr>
        <w:t xml:space="preserve"> </w:t>
      </w:r>
    </w:p>
    <w:p w14:paraId="7BCE0898" w14:textId="0DB7156C" w:rsidR="000C55AA" w:rsidRDefault="000C55AA" w:rsidP="00C736D8">
      <w:pPr>
        <w:spacing w:after="0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sz w:val="28"/>
          <w:szCs w:val="28"/>
        </w:rPr>
        <w:t>Grand Council Treaty #3</w:t>
      </w:r>
    </w:p>
    <w:p w14:paraId="76131B5E" w14:textId="16BD9673" w:rsidR="000C55AA" w:rsidRDefault="000C55AA" w:rsidP="00C736D8">
      <w:pPr>
        <w:spacing w:after="0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sz w:val="28"/>
          <w:szCs w:val="28"/>
        </w:rPr>
        <w:t>Rozhonda French</w:t>
      </w:r>
    </w:p>
    <w:p w14:paraId="2702BA81" w14:textId="4569C6AB" w:rsidR="000C55AA" w:rsidRDefault="00000000" w:rsidP="00C736D8">
      <w:pPr>
        <w:spacing w:after="0"/>
        <w:rPr>
          <w:rFonts w:ascii="Georgia Pro Light" w:hAnsi="Georgia Pro Light" w:cs="Times New Roman"/>
          <w:bCs/>
          <w:sz w:val="28"/>
          <w:szCs w:val="28"/>
        </w:rPr>
      </w:pPr>
      <w:hyperlink r:id="rId9" w:history="1">
        <w:r w:rsidR="00C736D8" w:rsidRPr="00642482">
          <w:rPr>
            <w:rStyle w:val="Hyperlink"/>
            <w:rFonts w:ascii="Georgia Pro Light" w:hAnsi="Georgia Pro Light" w:cs="Times New Roman"/>
            <w:bCs/>
            <w:sz w:val="28"/>
            <w:szCs w:val="28"/>
          </w:rPr>
          <w:t>Rozhonda.French@treaty3.ca</w:t>
        </w:r>
      </w:hyperlink>
    </w:p>
    <w:p w14:paraId="6B6401A6" w14:textId="495E300E" w:rsidR="000C55AA" w:rsidRPr="00EA5182" w:rsidRDefault="000C55AA" w:rsidP="00C736D8">
      <w:pPr>
        <w:spacing w:after="0"/>
        <w:rPr>
          <w:rFonts w:ascii="Georgia Pro Light" w:hAnsi="Georgia Pro Light" w:cs="Times New Roman"/>
          <w:bCs/>
          <w:sz w:val="28"/>
          <w:szCs w:val="28"/>
        </w:rPr>
      </w:pPr>
      <w:r>
        <w:rPr>
          <w:rFonts w:ascii="Georgia Pro Light" w:hAnsi="Georgia Pro Light" w:cs="Times New Roman"/>
          <w:bCs/>
          <w:sz w:val="28"/>
          <w:szCs w:val="28"/>
        </w:rPr>
        <w:t>(807)407-8548</w:t>
      </w:r>
    </w:p>
    <w:sectPr w:rsidR="000C55AA" w:rsidRPr="00EA5182" w:rsidSect="0020338F">
      <w:headerReference w:type="default" r:id="rId10"/>
      <w:footerReference w:type="default" r:id="rId11"/>
      <w:pgSz w:w="12240" w:h="15840"/>
      <w:pgMar w:top="851" w:right="102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FE787" w14:textId="77777777" w:rsidR="0020338F" w:rsidRDefault="0020338F" w:rsidP="004E7A4B">
      <w:pPr>
        <w:spacing w:after="0" w:line="240" w:lineRule="auto"/>
      </w:pPr>
      <w:r>
        <w:separator/>
      </w:r>
    </w:p>
  </w:endnote>
  <w:endnote w:type="continuationSeparator" w:id="0">
    <w:p w14:paraId="7392D37A" w14:textId="77777777" w:rsidR="0020338F" w:rsidRDefault="0020338F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65B4" w14:textId="77777777" w:rsidR="00061D85" w:rsidRPr="00300249" w:rsidRDefault="00061D85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341E" w14:textId="77777777" w:rsidR="0020338F" w:rsidRDefault="0020338F" w:rsidP="004E7A4B">
      <w:pPr>
        <w:spacing w:after="0" w:line="240" w:lineRule="auto"/>
      </w:pPr>
      <w:r>
        <w:separator/>
      </w:r>
    </w:p>
  </w:footnote>
  <w:footnote w:type="continuationSeparator" w:id="0">
    <w:p w14:paraId="2C4937D6" w14:textId="77777777" w:rsidR="0020338F" w:rsidRDefault="0020338F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7EDE1" w14:textId="77777777" w:rsidR="00061D85" w:rsidRPr="00742749" w:rsidRDefault="00061D85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8ABA500" wp14:editId="01AEB163">
          <wp:simplePos x="0" y="0"/>
          <wp:positionH relativeFrom="margin">
            <wp:posOffset>-325908</wp:posOffset>
          </wp:positionH>
          <wp:positionV relativeFrom="paragraph">
            <wp:posOffset>-76276</wp:posOffset>
          </wp:positionV>
          <wp:extent cx="2476500" cy="864923"/>
          <wp:effectExtent l="0" t="0" r="0" b="0"/>
          <wp:wrapNone/>
          <wp:docPr id="209603909" name="Picture 209603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340DAF4D" w14:textId="77777777" w:rsidR="00061D85" w:rsidRPr="00742749" w:rsidRDefault="00061D85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0C0AD94B" w14:textId="77777777" w:rsidR="00061D85" w:rsidRPr="00742749" w:rsidRDefault="00061D85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14:paraId="173ECE31" w14:textId="5A6C85E1" w:rsidR="00061D85" w:rsidRPr="00742749" w:rsidRDefault="00A037AF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 xml:space="preserve"> VENDOR </w:t>
    </w:r>
    <w:r w:rsidR="00061D85"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6D0A0720" w14:textId="77777777" w:rsidR="00061D85" w:rsidRPr="00DD102A" w:rsidRDefault="00061D85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270"/>
    <w:multiLevelType w:val="multilevel"/>
    <w:tmpl w:val="C5E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27B39"/>
    <w:multiLevelType w:val="hybridMultilevel"/>
    <w:tmpl w:val="24760B6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4801ED"/>
    <w:multiLevelType w:val="hybridMultilevel"/>
    <w:tmpl w:val="151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22E5"/>
    <w:multiLevelType w:val="hybridMultilevel"/>
    <w:tmpl w:val="905EF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32F2"/>
    <w:multiLevelType w:val="hybridMultilevel"/>
    <w:tmpl w:val="F9886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96961">
    <w:abstractNumId w:val="0"/>
  </w:num>
  <w:num w:numId="2" w16cid:durableId="1299337551">
    <w:abstractNumId w:val="1"/>
  </w:num>
  <w:num w:numId="3" w16cid:durableId="1420831327">
    <w:abstractNumId w:val="2"/>
  </w:num>
  <w:num w:numId="4" w16cid:durableId="1561550537">
    <w:abstractNumId w:val="3"/>
  </w:num>
  <w:num w:numId="5" w16cid:durableId="212351014">
    <w:abstractNumId w:val="4"/>
  </w:num>
  <w:num w:numId="6" w16cid:durableId="289170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83684E"/>
    <w:rsid w:val="00027086"/>
    <w:rsid w:val="00032B2F"/>
    <w:rsid w:val="00061D85"/>
    <w:rsid w:val="000B1B80"/>
    <w:rsid w:val="000B3F36"/>
    <w:rsid w:val="000C1896"/>
    <w:rsid w:val="000C3420"/>
    <w:rsid w:val="000C55AA"/>
    <w:rsid w:val="000D55E8"/>
    <w:rsid w:val="000E4F1C"/>
    <w:rsid w:val="000F6A0F"/>
    <w:rsid w:val="001062E6"/>
    <w:rsid w:val="001173CD"/>
    <w:rsid w:val="001D1DF0"/>
    <w:rsid w:val="00202217"/>
    <w:rsid w:val="0020338F"/>
    <w:rsid w:val="002138F6"/>
    <w:rsid w:val="00215CA7"/>
    <w:rsid w:val="002214D5"/>
    <w:rsid w:val="00255403"/>
    <w:rsid w:val="0027726C"/>
    <w:rsid w:val="002C06F0"/>
    <w:rsid w:val="002D4FE1"/>
    <w:rsid w:val="00300249"/>
    <w:rsid w:val="00301643"/>
    <w:rsid w:val="00322B2A"/>
    <w:rsid w:val="00362C94"/>
    <w:rsid w:val="00366238"/>
    <w:rsid w:val="00372AB5"/>
    <w:rsid w:val="003813E2"/>
    <w:rsid w:val="003857F2"/>
    <w:rsid w:val="00394C0E"/>
    <w:rsid w:val="004154BC"/>
    <w:rsid w:val="00417AD5"/>
    <w:rsid w:val="0043663C"/>
    <w:rsid w:val="004642B7"/>
    <w:rsid w:val="004B6D64"/>
    <w:rsid w:val="004D0A23"/>
    <w:rsid w:val="004D5B79"/>
    <w:rsid w:val="004E2E85"/>
    <w:rsid w:val="004E7A4B"/>
    <w:rsid w:val="00532E4D"/>
    <w:rsid w:val="00533CD3"/>
    <w:rsid w:val="00560429"/>
    <w:rsid w:val="00576DED"/>
    <w:rsid w:val="005811F3"/>
    <w:rsid w:val="005B7BA7"/>
    <w:rsid w:val="005F11A9"/>
    <w:rsid w:val="005F2E86"/>
    <w:rsid w:val="0060125F"/>
    <w:rsid w:val="00632DC7"/>
    <w:rsid w:val="006702AE"/>
    <w:rsid w:val="00685764"/>
    <w:rsid w:val="006A0F9E"/>
    <w:rsid w:val="006C0A5B"/>
    <w:rsid w:val="006D35A0"/>
    <w:rsid w:val="00722E4A"/>
    <w:rsid w:val="007376F7"/>
    <w:rsid w:val="007379F0"/>
    <w:rsid w:val="00740DD0"/>
    <w:rsid w:val="00757DF3"/>
    <w:rsid w:val="007A1E74"/>
    <w:rsid w:val="007B578E"/>
    <w:rsid w:val="007C7A23"/>
    <w:rsid w:val="007F1547"/>
    <w:rsid w:val="00804B08"/>
    <w:rsid w:val="00810908"/>
    <w:rsid w:val="00811309"/>
    <w:rsid w:val="0083684E"/>
    <w:rsid w:val="00846D06"/>
    <w:rsid w:val="00857A9D"/>
    <w:rsid w:val="0089273F"/>
    <w:rsid w:val="00912371"/>
    <w:rsid w:val="00926FC3"/>
    <w:rsid w:val="00997588"/>
    <w:rsid w:val="00A037AF"/>
    <w:rsid w:val="00A127DF"/>
    <w:rsid w:val="00A30131"/>
    <w:rsid w:val="00A7371D"/>
    <w:rsid w:val="00AA39E5"/>
    <w:rsid w:val="00AB6A06"/>
    <w:rsid w:val="00AF62B4"/>
    <w:rsid w:val="00B11F04"/>
    <w:rsid w:val="00B24BCF"/>
    <w:rsid w:val="00B40111"/>
    <w:rsid w:val="00B864F4"/>
    <w:rsid w:val="00B90F93"/>
    <w:rsid w:val="00BA4991"/>
    <w:rsid w:val="00BE6509"/>
    <w:rsid w:val="00C24F9F"/>
    <w:rsid w:val="00C736D8"/>
    <w:rsid w:val="00C902EF"/>
    <w:rsid w:val="00CC4247"/>
    <w:rsid w:val="00CC6734"/>
    <w:rsid w:val="00CD3527"/>
    <w:rsid w:val="00CE1FE7"/>
    <w:rsid w:val="00D67E85"/>
    <w:rsid w:val="00D9630B"/>
    <w:rsid w:val="00DC5F20"/>
    <w:rsid w:val="00DD102A"/>
    <w:rsid w:val="00DF0F98"/>
    <w:rsid w:val="00E63062"/>
    <w:rsid w:val="00E63523"/>
    <w:rsid w:val="00E946B0"/>
    <w:rsid w:val="00EA5182"/>
    <w:rsid w:val="00EF4DFC"/>
    <w:rsid w:val="00F01A83"/>
    <w:rsid w:val="00F1139B"/>
    <w:rsid w:val="00F22FC9"/>
    <w:rsid w:val="00F27057"/>
    <w:rsid w:val="00F606BB"/>
    <w:rsid w:val="00F62EE9"/>
    <w:rsid w:val="00F75CE2"/>
    <w:rsid w:val="00FA190C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0E1BF"/>
  <w15:docId w15:val="{89124122-186A-456F-9B58-AD7A551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character" w:customStyle="1" w:styleId="s1ppyq">
    <w:name w:val="s1ppyq"/>
    <w:basedOn w:val="DefaultParagraphFont"/>
    <w:rsid w:val="00061D85"/>
  </w:style>
  <w:style w:type="paragraph" w:styleId="ListParagraph">
    <w:name w:val="List Paragraph"/>
    <w:basedOn w:val="Normal"/>
    <w:uiPriority w:val="34"/>
    <w:qFormat/>
    <w:rsid w:val="00061D85"/>
    <w:pPr>
      <w:ind w:left="720"/>
      <w:contextualSpacing/>
    </w:pPr>
  </w:style>
  <w:style w:type="character" w:customStyle="1" w:styleId="oypena">
    <w:name w:val="oypena"/>
    <w:basedOn w:val="DefaultParagraphFont"/>
    <w:rsid w:val="0027726C"/>
  </w:style>
  <w:style w:type="character" w:styleId="UnresolvedMention">
    <w:name w:val="Unresolved Mention"/>
    <w:basedOn w:val="DefaultParagraphFont"/>
    <w:uiPriority w:val="99"/>
    <w:semiHidden/>
    <w:unhideWhenUsed/>
    <w:rsid w:val="00F6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honda.French@treaty3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ro.copenace\Desktop\Indigenous%20Harm%20Reduction\harm%20redu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6700-0C7B-4D84-84BB-93914D03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 reduction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Cairo Copenace</dc:creator>
  <cp:lastModifiedBy>Christine MacLeod</cp:lastModifiedBy>
  <cp:revision>2</cp:revision>
  <cp:lastPrinted>2024-05-02T15:28:00Z</cp:lastPrinted>
  <dcterms:created xsi:type="dcterms:W3CDTF">2024-05-08T02:17:00Z</dcterms:created>
  <dcterms:modified xsi:type="dcterms:W3CDTF">2024-05-08T02:17:00Z</dcterms:modified>
</cp:coreProperties>
</file>