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2A8F3" w14:textId="3A4A7AEC" w:rsidR="00061D85" w:rsidRDefault="00B90F93" w:rsidP="006D35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5A0">
        <w:rPr>
          <w:rFonts w:ascii="Times New Roman" w:hAnsi="Times New Roman" w:cs="Times New Roman"/>
          <w:b/>
          <w:sz w:val="40"/>
          <w:szCs w:val="40"/>
        </w:rPr>
        <w:t>Slay In May</w:t>
      </w:r>
    </w:p>
    <w:p w14:paraId="20663291" w14:textId="77777777" w:rsidR="00D67E85" w:rsidRPr="00D67E85" w:rsidRDefault="00D67E85" w:rsidP="00D67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E85">
        <w:rPr>
          <w:rFonts w:ascii="Times New Roman" w:hAnsi="Times New Roman" w:cs="Times New Roman"/>
          <w:b/>
          <w:bCs/>
          <w:sz w:val="24"/>
          <w:szCs w:val="24"/>
        </w:rPr>
        <w:t>Eligibility &amp; Requirements:</w:t>
      </w:r>
    </w:p>
    <w:p w14:paraId="0BAE96BB" w14:textId="77777777" w:rsidR="00D67E85" w:rsidRPr="00D67E85" w:rsidRDefault="00D67E85" w:rsidP="00D67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E85">
        <w:rPr>
          <w:rFonts w:ascii="Times New Roman" w:hAnsi="Times New Roman" w:cs="Times New Roman"/>
          <w:sz w:val="24"/>
          <w:szCs w:val="24"/>
        </w:rPr>
        <w:t>Treaty #3 Youth ages 13-29 years old (Youth ages 13-17 will require a chaperone)</w:t>
      </w:r>
    </w:p>
    <w:p w14:paraId="43D9444C" w14:textId="42D3B941" w:rsidR="00D67E85" w:rsidRDefault="00D67E85" w:rsidP="00D67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E85">
        <w:rPr>
          <w:rFonts w:ascii="Times New Roman" w:hAnsi="Times New Roman" w:cs="Times New Roman"/>
          <w:sz w:val="24"/>
          <w:szCs w:val="24"/>
        </w:rPr>
        <w:t>(Chaperone can be parent, aunty, etc. or older youth that is attending but will be shared accommodations)</w:t>
      </w:r>
    </w:p>
    <w:p w14:paraId="4A816680" w14:textId="3EB84F45" w:rsidR="006D35A0" w:rsidRPr="00D67E85" w:rsidRDefault="006D35A0" w:rsidP="006D3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5A0">
        <w:rPr>
          <w:rFonts w:ascii="Times New Roman" w:hAnsi="Times New Roman" w:cs="Times New Roman"/>
          <w:sz w:val="24"/>
          <w:szCs w:val="24"/>
        </w:rPr>
        <w:t>Additional youth can attend at their own/community cost but must register for catering and swag purposes.</w:t>
      </w:r>
    </w:p>
    <w:p w14:paraId="3BD86AC3" w14:textId="77777777" w:rsidR="00533CD3" w:rsidRPr="0027726C" w:rsidRDefault="00533CD3" w:rsidP="00D6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7323"/>
      </w:tblGrid>
      <w:tr w:rsidR="00F1139B" w:rsidRPr="0027726C" w14:paraId="11BBA3B7" w14:textId="238BF307" w:rsidTr="00083115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4AF71089" w14:textId="2B63BE79" w:rsidR="00F1139B" w:rsidRPr="0027726C" w:rsidRDefault="00F1139B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72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DEADLINE: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MAY 17</w:t>
            </w:r>
            <w:r w:rsidRPr="002772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2772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2023 (BY END OF DAY)</w:t>
            </w:r>
          </w:p>
        </w:tc>
      </w:tr>
      <w:tr w:rsidR="00F1139B" w:rsidRPr="0027726C" w14:paraId="7C485AD9" w14:textId="03422C11" w:rsidTr="00E879E1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1CA148EB" w14:textId="1291E9CD" w:rsidR="00F1139B" w:rsidRPr="0027726C" w:rsidRDefault="00F1139B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F1139B" w:rsidRPr="0027726C" w14:paraId="587B8219" w14:textId="72771073" w:rsidTr="00287B7C">
        <w:trPr>
          <w:trHeight w:val="567"/>
          <w:jc w:val="center"/>
        </w:trPr>
        <w:tc>
          <w:tcPr>
            <w:tcW w:w="2027" w:type="dxa"/>
            <w:vAlign w:val="center"/>
          </w:tcPr>
          <w:p w14:paraId="7ED22D4A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23" w:type="dxa"/>
            <w:vAlign w:val="center"/>
          </w:tcPr>
          <w:p w14:paraId="5CBEFBA5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B" w:rsidRPr="0027726C" w14:paraId="755790E3" w14:textId="25C8CA20" w:rsidTr="00F161C3">
        <w:trPr>
          <w:trHeight w:val="567"/>
          <w:jc w:val="center"/>
        </w:trPr>
        <w:tc>
          <w:tcPr>
            <w:tcW w:w="2027" w:type="dxa"/>
            <w:vAlign w:val="center"/>
          </w:tcPr>
          <w:p w14:paraId="26165767" w14:textId="7F4CF281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Name:</w:t>
            </w:r>
          </w:p>
        </w:tc>
        <w:tc>
          <w:tcPr>
            <w:tcW w:w="7323" w:type="dxa"/>
            <w:vAlign w:val="center"/>
          </w:tcPr>
          <w:p w14:paraId="22FEF7A8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B" w:rsidRPr="0027726C" w14:paraId="1D80B213" w14:textId="2A6FAD31" w:rsidTr="00C21463">
        <w:trPr>
          <w:trHeight w:val="567"/>
          <w:jc w:val="center"/>
        </w:trPr>
        <w:tc>
          <w:tcPr>
            <w:tcW w:w="2027" w:type="dxa"/>
            <w:vAlign w:val="center"/>
          </w:tcPr>
          <w:p w14:paraId="153AE62E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Preferred Pronouns:</w:t>
            </w:r>
          </w:p>
        </w:tc>
        <w:tc>
          <w:tcPr>
            <w:tcW w:w="7323" w:type="dxa"/>
            <w:vAlign w:val="center"/>
          </w:tcPr>
          <w:p w14:paraId="1953FD61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B" w:rsidRPr="0027726C" w14:paraId="2EC7B472" w14:textId="462C3E24" w:rsidTr="006D35A0">
        <w:trPr>
          <w:trHeight w:val="674"/>
          <w:jc w:val="center"/>
        </w:trPr>
        <w:tc>
          <w:tcPr>
            <w:tcW w:w="2027" w:type="dxa"/>
            <w:vAlign w:val="center"/>
          </w:tcPr>
          <w:p w14:paraId="6D3C3E51" w14:textId="2E44A6E4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Birthdate &amp; Age:</w:t>
            </w:r>
          </w:p>
        </w:tc>
        <w:tc>
          <w:tcPr>
            <w:tcW w:w="7323" w:type="dxa"/>
            <w:vAlign w:val="center"/>
          </w:tcPr>
          <w:p w14:paraId="75993CCF" w14:textId="77777777" w:rsidR="00F1139B" w:rsidRPr="0027726C" w:rsidRDefault="00F1139B" w:rsidP="00F1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ED108" w14:textId="77777777" w:rsidR="00F1139B" w:rsidRPr="0027726C" w:rsidRDefault="00F1139B" w:rsidP="00F1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8C4FE" w14:textId="60A85BD3" w:rsidR="00F1139B" w:rsidRPr="0027726C" w:rsidRDefault="00F1139B" w:rsidP="00F1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>If you are 1</w:t>
            </w:r>
            <w:r w:rsidR="00D67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>-17 year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 xml:space="preserve"> you must have a chaperone present</w:t>
            </w:r>
          </w:p>
        </w:tc>
      </w:tr>
      <w:tr w:rsidR="00F1139B" w:rsidRPr="0027726C" w14:paraId="474F3CE3" w14:textId="2A8A1CEA" w:rsidTr="00DE7747">
        <w:trPr>
          <w:trHeight w:val="567"/>
          <w:jc w:val="center"/>
        </w:trPr>
        <w:tc>
          <w:tcPr>
            <w:tcW w:w="2027" w:type="dxa"/>
            <w:vAlign w:val="center"/>
          </w:tcPr>
          <w:p w14:paraId="3E6248FD" w14:textId="364E5D86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Traveling From:</w:t>
            </w:r>
          </w:p>
        </w:tc>
        <w:tc>
          <w:tcPr>
            <w:tcW w:w="7323" w:type="dxa"/>
            <w:vAlign w:val="center"/>
          </w:tcPr>
          <w:p w14:paraId="0F841248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B" w:rsidRPr="0027726C" w14:paraId="2BFAF600" w14:textId="58BDFC64" w:rsidTr="000653B0">
        <w:trPr>
          <w:trHeight w:val="567"/>
          <w:jc w:val="center"/>
        </w:trPr>
        <w:tc>
          <w:tcPr>
            <w:tcW w:w="2027" w:type="dxa"/>
            <w:vAlign w:val="center"/>
          </w:tcPr>
          <w:p w14:paraId="45DFB817" w14:textId="4854F1D8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Treaty #3 Community:</w:t>
            </w:r>
          </w:p>
        </w:tc>
        <w:tc>
          <w:tcPr>
            <w:tcW w:w="7323" w:type="dxa"/>
            <w:vAlign w:val="center"/>
          </w:tcPr>
          <w:p w14:paraId="0B8876ED" w14:textId="77777777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B" w:rsidRPr="0027726C" w14:paraId="6701FE00" w14:textId="0D471979" w:rsidTr="00F533AD">
        <w:trPr>
          <w:trHeight w:val="567"/>
          <w:jc w:val="center"/>
        </w:trPr>
        <w:tc>
          <w:tcPr>
            <w:tcW w:w="2027" w:type="dxa"/>
            <w:vAlign w:val="center"/>
          </w:tcPr>
          <w:p w14:paraId="55BC246E" w14:textId="7B818B05" w:rsidR="00F1139B" w:rsidRPr="0027726C" w:rsidRDefault="00F1139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tc>
          <w:tcPr>
            <w:tcW w:w="7323" w:type="dxa"/>
            <w:vAlign w:val="center"/>
          </w:tcPr>
          <w:p w14:paraId="7BA8F359" w14:textId="77777777" w:rsidR="00F1139B" w:rsidRPr="0027726C" w:rsidRDefault="00F1139B" w:rsidP="0072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9B" w:rsidRPr="0027726C" w14:paraId="7549CD00" w14:textId="1B8C869C" w:rsidTr="001D69D1">
        <w:trPr>
          <w:trHeight w:val="567"/>
          <w:jc w:val="center"/>
        </w:trPr>
        <w:tc>
          <w:tcPr>
            <w:tcW w:w="2027" w:type="dxa"/>
            <w:vAlign w:val="center"/>
          </w:tcPr>
          <w:p w14:paraId="331B81A8" w14:textId="37F63720" w:rsidR="00F1139B" w:rsidRPr="0027726C" w:rsidRDefault="00F1139B" w:rsidP="00F1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323" w:type="dxa"/>
            <w:vAlign w:val="center"/>
          </w:tcPr>
          <w:p w14:paraId="48D747D8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C063C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4CA16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39B" w:rsidRPr="0027726C" w14:paraId="6120FB43" w14:textId="2D99AFC5" w:rsidTr="0037018F">
        <w:trPr>
          <w:trHeight w:val="567"/>
          <w:jc w:val="center"/>
        </w:trPr>
        <w:tc>
          <w:tcPr>
            <w:tcW w:w="2027" w:type="dxa"/>
            <w:vAlign w:val="center"/>
          </w:tcPr>
          <w:p w14:paraId="1B0C2685" w14:textId="44C50709" w:rsidR="00F1139B" w:rsidRDefault="00F1139B" w:rsidP="00F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Dietary:</w:t>
            </w:r>
          </w:p>
        </w:tc>
        <w:tc>
          <w:tcPr>
            <w:tcW w:w="7323" w:type="dxa"/>
            <w:vAlign w:val="center"/>
          </w:tcPr>
          <w:p w14:paraId="7BF8E31E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39B" w:rsidRPr="0027726C" w14:paraId="3D3B3113" w14:textId="162DEBD7" w:rsidTr="00F1139B">
        <w:trPr>
          <w:trHeight w:val="1095"/>
          <w:jc w:val="center"/>
        </w:trPr>
        <w:tc>
          <w:tcPr>
            <w:tcW w:w="2027" w:type="dxa"/>
            <w:vAlign w:val="center"/>
          </w:tcPr>
          <w:p w14:paraId="735790A6" w14:textId="5D885A68" w:rsidR="00F1139B" w:rsidRDefault="00F1139B" w:rsidP="00F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Shirt Size:</w:t>
            </w:r>
          </w:p>
        </w:tc>
        <w:tc>
          <w:tcPr>
            <w:tcW w:w="7323" w:type="dxa"/>
            <w:vAlign w:val="center"/>
          </w:tcPr>
          <w:p w14:paraId="54869FD2" w14:textId="4DB1E580" w:rsidR="00F1139B" w:rsidRPr="0027726C" w:rsidRDefault="00F1139B" w:rsidP="00F1139B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 w14:anchorId="0DD10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9.9pt;height:16.5pt" o:ole="">
                  <v:imagedata r:id="rId7" o:title=""/>
                </v:shape>
                <w:control r:id="rId8" w:name="DefaultOcxName51" w:shapeid="_x0000_i1042"/>
              </w:object>
            </w:r>
            <w:r>
              <w:rPr>
                <w:rFonts w:ascii="Times New Roman" w:hAnsi="Times New Roman" w:cs="Times New Roman"/>
              </w:rPr>
              <w:t xml:space="preserve">S                                </w:t>
            </w:r>
            <w:r w:rsidRPr="0027726C">
              <w:rPr>
                <w:rFonts w:ascii="Times New Roman" w:hAnsi="Times New Roman" w:cs="Times New Roman"/>
              </w:rPr>
              <w:object w:dxaOrig="225" w:dyaOrig="225" w14:anchorId="0D4D715D">
                <v:shape id="_x0000_i1045" type="#_x0000_t75" style="width:19.9pt;height:16.5pt" o:ole="">
                  <v:imagedata r:id="rId7" o:title=""/>
                </v:shape>
                <w:control r:id="rId9" w:name="DefaultOcxName511" w:shapeid="_x0000_i1045"/>
              </w:object>
            </w:r>
            <w:r>
              <w:rPr>
                <w:rFonts w:ascii="Times New Roman" w:hAnsi="Times New Roman" w:cs="Times New Roman"/>
              </w:rPr>
              <w:t xml:space="preserve">M                                  </w:t>
            </w:r>
            <w:r w:rsidRPr="0027726C">
              <w:rPr>
                <w:rFonts w:ascii="Times New Roman" w:hAnsi="Times New Roman" w:cs="Times New Roman"/>
              </w:rPr>
              <w:object w:dxaOrig="225" w:dyaOrig="225" w14:anchorId="709E660E">
                <v:shape id="_x0000_i1048" type="#_x0000_t75" style="width:19.9pt;height:16.5pt" o:ole="">
                  <v:imagedata r:id="rId7" o:title=""/>
                </v:shape>
                <w:control r:id="rId10" w:name="DefaultOcxName512" w:shapeid="_x0000_i1048"/>
              </w:object>
            </w:r>
            <w:r>
              <w:rPr>
                <w:rFonts w:ascii="Times New Roman" w:hAnsi="Times New Roman" w:cs="Times New Roman"/>
              </w:rPr>
              <w:t>L</w:t>
            </w:r>
          </w:p>
          <w:p w14:paraId="4BAE1A99" w14:textId="02F5F6B3" w:rsidR="00F1139B" w:rsidRPr="0027726C" w:rsidRDefault="00F1139B" w:rsidP="00F1139B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 w14:anchorId="07BE1456">
                <v:shape id="_x0000_i1051" type="#_x0000_t75" style="width:19.9pt;height:16.5pt" o:ole="">
                  <v:imagedata r:id="rId7" o:title=""/>
                </v:shape>
                <w:control r:id="rId11" w:name="DefaultOcxName1112" w:shapeid="_x0000_i1051"/>
              </w:object>
            </w:r>
            <w:r>
              <w:rPr>
                <w:rFonts w:ascii="Times New Roman" w:hAnsi="Times New Roman" w:cs="Times New Roman"/>
              </w:rPr>
              <w:t xml:space="preserve">XL                            </w:t>
            </w:r>
            <w:r w:rsidRPr="0027726C">
              <w:rPr>
                <w:rFonts w:ascii="Times New Roman" w:hAnsi="Times New Roman" w:cs="Times New Roman"/>
              </w:rPr>
              <w:object w:dxaOrig="225" w:dyaOrig="225" w14:anchorId="5D2C11DE">
                <v:shape id="_x0000_i1054" type="#_x0000_t75" style="width:19.9pt;height:16.5pt" o:ole="">
                  <v:imagedata r:id="rId7" o:title=""/>
                </v:shape>
                <w:control r:id="rId12" w:name="DefaultOcxName513" w:shapeid="_x0000_i1054"/>
              </w:object>
            </w:r>
            <w:r>
              <w:rPr>
                <w:rFonts w:ascii="Times New Roman" w:hAnsi="Times New Roman" w:cs="Times New Roman"/>
              </w:rPr>
              <w:t xml:space="preserve">XXL                              </w:t>
            </w:r>
            <w:r w:rsidRPr="0027726C">
              <w:rPr>
                <w:rFonts w:ascii="Times New Roman" w:hAnsi="Times New Roman" w:cs="Times New Roman"/>
              </w:rPr>
              <w:object w:dxaOrig="225" w:dyaOrig="225" w14:anchorId="0ED19ED5">
                <v:shape id="_x0000_i1057" type="#_x0000_t75" style="width:19.9pt;height:16.5pt" o:ole="">
                  <v:imagedata r:id="rId7" o:title=""/>
                </v:shape>
                <w:control r:id="rId13" w:name="DefaultOcxName514" w:shapeid="_x0000_i1057"/>
              </w:object>
            </w:r>
            <w:r>
              <w:rPr>
                <w:rFonts w:ascii="Times New Roman" w:hAnsi="Times New Roman" w:cs="Times New Roman"/>
              </w:rPr>
              <w:t>XXXL</w:t>
            </w:r>
          </w:p>
          <w:p w14:paraId="7ABD46FB" w14:textId="77777777" w:rsidR="00F1139B" w:rsidRPr="0027726C" w:rsidRDefault="00F1139B" w:rsidP="00F1139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1139B" w:rsidRPr="0027726C" w14:paraId="32954BB3" w14:textId="4A590E02" w:rsidTr="00307EF0">
        <w:trPr>
          <w:trHeight w:val="567"/>
          <w:jc w:val="center"/>
        </w:trPr>
        <w:tc>
          <w:tcPr>
            <w:tcW w:w="2027" w:type="dxa"/>
            <w:vAlign w:val="center"/>
          </w:tcPr>
          <w:p w14:paraId="2B4A6187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C3A81" w14:textId="75D04F0E" w:rsidR="00F1139B" w:rsidRPr="0027726C" w:rsidRDefault="00F1139B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 xml:space="preserve">Chaperone Name </w:t>
            </w:r>
            <w:r w:rsidR="00D67E8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21AD4520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Contact Info:</w:t>
            </w:r>
          </w:p>
          <w:p w14:paraId="0F41A36F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  <w:vAlign w:val="center"/>
          </w:tcPr>
          <w:p w14:paraId="0A84ED93" w14:textId="77777777" w:rsidR="00F1139B" w:rsidRPr="0027726C" w:rsidRDefault="00F1139B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52610" w14:textId="77777777" w:rsidR="00F1139B" w:rsidRPr="0027726C" w:rsidRDefault="00F1139B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B21CC9" w14:textId="77777777" w:rsidR="00F1139B" w:rsidRPr="0027726C" w:rsidRDefault="00F1139B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073737" w14:textId="77777777" w:rsidR="00F1139B" w:rsidRPr="0027726C" w:rsidRDefault="00F1139B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DE1DE9" w14:textId="29C32F72" w:rsidR="00F1139B" w:rsidRDefault="00F1139B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Only applicable if you 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between 1</w:t>
            </w:r>
            <w:r w:rsidR="00D67E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277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years old. </w:t>
            </w:r>
          </w:p>
          <w:p w14:paraId="557B4242" w14:textId="6C2E40D1" w:rsidR="00F1139B" w:rsidRPr="0027726C" w:rsidRDefault="00F1139B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Chaperone can be Youth who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 w:rsidRPr="00277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18+ who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also</w:t>
            </w:r>
            <w:r w:rsidRPr="00277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attending.</w:t>
            </w:r>
          </w:p>
        </w:tc>
      </w:tr>
      <w:tr w:rsidR="00F1139B" w:rsidRPr="0027726C" w14:paraId="5170ED55" w14:textId="74A9CE84" w:rsidTr="00D67E85">
        <w:trPr>
          <w:trHeight w:val="1285"/>
          <w:jc w:val="center"/>
        </w:trPr>
        <w:tc>
          <w:tcPr>
            <w:tcW w:w="2027" w:type="dxa"/>
            <w:vAlign w:val="center"/>
          </w:tcPr>
          <w:p w14:paraId="73FE8F55" w14:textId="77777777" w:rsidR="00F1139B" w:rsidRPr="0027726C" w:rsidRDefault="00F1139B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Do you require accommodations?</w:t>
            </w:r>
          </w:p>
        </w:tc>
        <w:tc>
          <w:tcPr>
            <w:tcW w:w="7323" w:type="dxa"/>
            <w:vAlign w:val="center"/>
          </w:tcPr>
          <w:p w14:paraId="32A7569F" w14:textId="7A7EF058" w:rsidR="00F1139B" w:rsidRPr="0027726C" w:rsidRDefault="00F1139B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 w14:anchorId="76996398">
                <v:shape id="_x0000_i1060" type="#_x0000_t75" style="width:19.9pt;height:16.5pt" o:ole="">
                  <v:imagedata r:id="rId7" o:title=""/>
                </v:shape>
                <w:control r:id="rId14" w:name="DefaultOcxName5" w:shapeid="_x0000_i1060"/>
              </w:object>
            </w:r>
            <w:r w:rsidRPr="0027726C">
              <w:rPr>
                <w:rFonts w:ascii="Times New Roman" w:hAnsi="Times New Roman" w:cs="Times New Roman"/>
              </w:rPr>
              <w:t>YES</w:t>
            </w:r>
          </w:p>
          <w:p w14:paraId="31A9324C" w14:textId="169E7363" w:rsidR="006D35A0" w:rsidRPr="0027726C" w:rsidRDefault="00F1139B" w:rsidP="006D35A0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 w14:anchorId="758EC097">
                <v:shape id="_x0000_i1063" type="#_x0000_t75" style="width:19.9pt;height:16.5pt" o:ole="">
                  <v:imagedata r:id="rId7" o:title=""/>
                </v:shape>
                <w:control r:id="rId15" w:name="DefaultOcxName11" w:shapeid="_x0000_i1063"/>
              </w:object>
            </w:r>
            <w:r w:rsidRPr="0027726C">
              <w:rPr>
                <w:rFonts w:ascii="Times New Roman" w:hAnsi="Times New Roman" w:cs="Times New Roman"/>
              </w:rPr>
              <w:t>NO</w:t>
            </w:r>
          </w:p>
          <w:p w14:paraId="3164976A" w14:textId="2B057ACE" w:rsidR="00F1139B" w:rsidRPr="0027726C" w:rsidRDefault="00F1139B" w:rsidP="00D67E85">
            <w:pPr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  <w:sz w:val="18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Accommodations only provided for those traveling 150 Kms + from Couchiching First Nation.</w:t>
            </w:r>
          </w:p>
        </w:tc>
      </w:tr>
    </w:tbl>
    <w:p w14:paraId="744DB542" w14:textId="77777777" w:rsidR="00AF62B4" w:rsidRPr="0027726C" w:rsidRDefault="00AF62B4" w:rsidP="00AF62B4">
      <w:pPr>
        <w:rPr>
          <w:rFonts w:ascii="Times New Roman" w:hAnsi="Times New Roman" w:cs="Times New Roman"/>
          <w:b/>
          <w:sz w:val="24"/>
          <w:szCs w:val="24"/>
        </w:rPr>
      </w:pPr>
    </w:p>
    <w:p w14:paraId="2EF4DA29" w14:textId="77777777" w:rsidR="006D35A0" w:rsidRDefault="006D35A0" w:rsidP="00D67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229D" w14:textId="321D73EB" w:rsidR="00D67E85" w:rsidRPr="00D67E85" w:rsidRDefault="00D67E85" w:rsidP="00D67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85">
        <w:rPr>
          <w:rFonts w:ascii="Times New Roman" w:hAnsi="Times New Roman" w:cs="Times New Roman"/>
          <w:b/>
          <w:bCs/>
          <w:sz w:val="24"/>
          <w:szCs w:val="24"/>
        </w:rPr>
        <w:t>GCT#3 will provide:</w:t>
      </w:r>
    </w:p>
    <w:p w14:paraId="1258D4CD" w14:textId="2E292B13" w:rsidR="00D67E85" w:rsidRPr="00D67E85" w:rsidRDefault="00D67E85" w:rsidP="00D6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E85">
        <w:rPr>
          <w:rFonts w:ascii="Times New Roman" w:hAnsi="Times New Roman" w:cs="Times New Roman"/>
          <w:sz w:val="24"/>
          <w:szCs w:val="24"/>
        </w:rPr>
        <w:t>Accommodations and travel for youth who are travelling 150km or more to Fort Frances, Ontario.</w:t>
      </w:r>
    </w:p>
    <w:p w14:paraId="74E8884C" w14:textId="6EDAA351" w:rsidR="00D67E85" w:rsidRPr="00D67E85" w:rsidRDefault="00D67E85" w:rsidP="00D6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5537947"/>
      <w:r w:rsidRPr="00D67E85">
        <w:rPr>
          <w:rFonts w:ascii="Times New Roman" w:hAnsi="Times New Roman" w:cs="Times New Roman"/>
          <w:sz w:val="24"/>
          <w:szCs w:val="24"/>
        </w:rPr>
        <w:t>Additional youth can attend at their own/community cost but must register for catering and swag purposes.</w:t>
      </w:r>
    </w:p>
    <w:bookmarkEnd w:id="0"/>
    <w:p w14:paraId="17C1C4EC" w14:textId="7C6634BE" w:rsidR="00D67E85" w:rsidRPr="00D67E85" w:rsidRDefault="00D67E85" w:rsidP="00D6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E85">
        <w:rPr>
          <w:rFonts w:ascii="Times New Roman" w:hAnsi="Times New Roman" w:cs="Times New Roman"/>
          <w:sz w:val="24"/>
          <w:szCs w:val="24"/>
        </w:rPr>
        <w:t>Breakfast, Lunch &amp; Snacks will be available.</w:t>
      </w:r>
    </w:p>
    <w:p w14:paraId="52F20D39" w14:textId="0974CC3E" w:rsidR="0027726C" w:rsidRPr="0027726C" w:rsidRDefault="0027726C" w:rsidP="00D67E85">
      <w:pPr>
        <w:pStyle w:val="ListParagraph"/>
        <w:ind w:left="780"/>
        <w:rPr>
          <w:rStyle w:val="s1ppyq"/>
          <w:rFonts w:ascii="Times New Roman" w:hAnsi="Times New Roman" w:cs="Times New Roman"/>
          <w:sz w:val="24"/>
          <w:szCs w:val="24"/>
        </w:rPr>
      </w:pPr>
    </w:p>
    <w:p w14:paraId="2AF2196D" w14:textId="77777777" w:rsidR="00061D85" w:rsidRPr="0027726C" w:rsidRDefault="00061D85" w:rsidP="00061D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>Please Note:</w:t>
      </w:r>
    </w:p>
    <w:p w14:paraId="24C63CA5" w14:textId="34CF3507" w:rsidR="0027726C" w:rsidRPr="0027726C" w:rsidRDefault="0027726C" w:rsidP="002772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Travel Expense will be </w:t>
      </w:r>
      <w:r w:rsidR="00D67E85">
        <w:rPr>
          <w:rFonts w:ascii="Times New Roman" w:hAnsi="Times New Roman" w:cs="Times New Roman"/>
          <w:b/>
          <w:color w:val="FF0000"/>
          <w:sz w:val="24"/>
          <w:szCs w:val="24"/>
        </w:rPr>
        <w:t>EFT to youth by GCT#3 Finance Department</w:t>
      </w:r>
      <w:r w:rsidR="006D35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their Designated Driver/Chaperone</w:t>
      </w:r>
      <w:r w:rsidR="00D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4115BCF" w14:textId="1C21C9EE" w:rsidR="0027726C" w:rsidRPr="0027726C" w:rsidRDefault="0027726C" w:rsidP="00061D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are a no show, you or your community may be billed for the </w:t>
      </w:r>
      <w:r w:rsidR="006D35A0" w:rsidRPr="0027726C">
        <w:rPr>
          <w:rFonts w:ascii="Times New Roman" w:hAnsi="Times New Roman" w:cs="Times New Roman"/>
          <w:b/>
          <w:color w:val="FF0000"/>
          <w:sz w:val="24"/>
          <w:szCs w:val="24"/>
        </w:rPr>
        <w:t>expenses.</w:t>
      </w:r>
    </w:p>
    <w:p w14:paraId="08FBF430" w14:textId="2E1051BC" w:rsidR="00061D85" w:rsidRPr="0027726C" w:rsidRDefault="00061D85" w:rsidP="00061D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are unable to </w:t>
      </w:r>
      <w:r w:rsidR="00F62EE9" w:rsidRPr="0027726C">
        <w:rPr>
          <w:rFonts w:ascii="Times New Roman" w:hAnsi="Times New Roman" w:cs="Times New Roman"/>
          <w:b/>
          <w:color w:val="FF0000"/>
          <w:sz w:val="24"/>
          <w:szCs w:val="24"/>
        </w:rPr>
        <w:t>attend,</w:t>
      </w: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please contact </w:t>
      </w:r>
      <w:r w:rsidR="00F62EE9">
        <w:rPr>
          <w:rFonts w:ascii="Times New Roman" w:hAnsi="Times New Roman" w:cs="Times New Roman"/>
          <w:b/>
          <w:color w:val="FF0000"/>
          <w:sz w:val="24"/>
          <w:szCs w:val="24"/>
        </w:rPr>
        <w:t>Rozhonda</w:t>
      </w:r>
      <w:r w:rsidR="0027726C"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ASAP </w:t>
      </w: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4D37CB3" w14:textId="77777777" w:rsidR="0027726C" w:rsidRPr="0027726C" w:rsidRDefault="0027726C" w:rsidP="0027726C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B9354B" w14:textId="4F76D299" w:rsidR="00D67E85" w:rsidRPr="00D67E85" w:rsidRDefault="00061D85" w:rsidP="00D67E85">
      <w:pPr>
        <w:rPr>
          <w:rFonts w:ascii="Times New Roman" w:hAnsi="Times New Roman" w:cs="Times New Roman"/>
          <w:b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>Please note that GCT#3 cannot be held responsible for any damages, lost items, or injuries incurred during</w:t>
      </w:r>
      <w:r w:rsidR="00F62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GCT#3 Event</w:t>
      </w: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</w:p>
    <w:p w14:paraId="56A6835B" w14:textId="3EBFB616" w:rsidR="00F62EE9" w:rsidRDefault="00560429" w:rsidP="00F62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6C">
        <w:rPr>
          <w:rFonts w:ascii="Times New Roman" w:hAnsi="Times New Roman" w:cs="Times New Roman"/>
          <w:sz w:val="24"/>
          <w:szCs w:val="24"/>
        </w:rPr>
        <w:br/>
      </w:r>
      <w:r w:rsidR="001D1DF0" w:rsidRPr="0027726C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27726C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2772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27726C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27726C">
        <w:rPr>
          <w:rFonts w:ascii="Times New Roman" w:hAnsi="Times New Roman" w:cs="Times New Roman"/>
          <w:sz w:val="24"/>
          <w:szCs w:val="24"/>
        </w:rPr>
        <w:br/>
      </w:r>
      <w:r w:rsidR="00F62EE9">
        <w:rPr>
          <w:rFonts w:ascii="Times New Roman" w:hAnsi="Times New Roman" w:cs="Times New Roman"/>
          <w:sz w:val="24"/>
          <w:szCs w:val="24"/>
        </w:rPr>
        <w:t>Grand Council Treaty #3</w:t>
      </w:r>
    </w:p>
    <w:p w14:paraId="2853812F" w14:textId="77777777" w:rsidR="00F62EE9" w:rsidRDefault="00F62EE9" w:rsidP="00F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Rozhonda French</w:t>
      </w:r>
    </w:p>
    <w:p w14:paraId="7ED1E7A7" w14:textId="6AA369C8" w:rsidR="00F62EE9" w:rsidRDefault="00A97614" w:rsidP="00F62EE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62EE9" w:rsidRPr="00B00194">
          <w:rPr>
            <w:rStyle w:val="Hyperlink"/>
            <w:rFonts w:ascii="Times New Roman" w:hAnsi="Times New Roman" w:cs="Times New Roman"/>
            <w:sz w:val="24"/>
            <w:szCs w:val="24"/>
          </w:rPr>
          <w:t>Rozhonda.French@treaty3.ca</w:t>
        </w:r>
      </w:hyperlink>
    </w:p>
    <w:p w14:paraId="0DC0626D" w14:textId="0DF078CD" w:rsidR="00300249" w:rsidRPr="00F62EE9" w:rsidRDefault="00F62EE9" w:rsidP="00F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(807)407-8548</w:t>
      </w:r>
      <w:r w:rsidR="000D55E8" w:rsidRPr="0027726C">
        <w:rPr>
          <w:rFonts w:ascii="Times New Roman" w:hAnsi="Times New Roman" w:cs="Times New Roman"/>
          <w:sz w:val="24"/>
          <w:szCs w:val="24"/>
        </w:rPr>
        <w:br/>
      </w:r>
      <w:r w:rsidR="00B864F4" w:rsidRPr="0027726C">
        <w:rPr>
          <w:rFonts w:ascii="Times New Roman" w:hAnsi="Times New Roman" w:cs="Times New Roman"/>
          <w:sz w:val="24"/>
          <w:szCs w:val="24"/>
        </w:rPr>
        <w:br/>
      </w:r>
      <w:r w:rsidR="00300249" w:rsidRPr="0027726C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F62EE9" w:rsidSect="00B864F4">
      <w:headerReference w:type="default" r:id="rId17"/>
      <w:footerReference w:type="default" r:id="rId1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6A122" w14:textId="77777777" w:rsidR="00061D85" w:rsidRDefault="00061D85" w:rsidP="004E7A4B">
      <w:pPr>
        <w:spacing w:after="0" w:line="240" w:lineRule="auto"/>
      </w:pPr>
      <w:r>
        <w:separator/>
      </w:r>
    </w:p>
  </w:endnote>
  <w:endnote w:type="continuationSeparator" w:id="0">
    <w:p w14:paraId="64263C28" w14:textId="77777777" w:rsidR="00061D85" w:rsidRDefault="00061D85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65B4" w14:textId="77777777" w:rsidR="00061D85" w:rsidRPr="00300249" w:rsidRDefault="00061D85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74977" w14:textId="77777777" w:rsidR="00061D85" w:rsidRDefault="00061D85" w:rsidP="004E7A4B">
      <w:pPr>
        <w:spacing w:after="0" w:line="240" w:lineRule="auto"/>
      </w:pPr>
      <w:r>
        <w:separator/>
      </w:r>
    </w:p>
  </w:footnote>
  <w:footnote w:type="continuationSeparator" w:id="0">
    <w:p w14:paraId="185CAFA1" w14:textId="77777777" w:rsidR="00061D85" w:rsidRDefault="00061D85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7EDE1" w14:textId="77777777" w:rsidR="00061D85" w:rsidRPr="00742749" w:rsidRDefault="00061D85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8ABA500" wp14:editId="1BE5D99A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340DAF4D" w14:textId="77777777" w:rsidR="00061D85" w:rsidRPr="00742749" w:rsidRDefault="00061D85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0C0AD94B" w14:textId="77777777" w:rsidR="00061D85" w:rsidRPr="00742749" w:rsidRDefault="00061D85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14:paraId="173ECE31" w14:textId="77777777" w:rsidR="00061D85" w:rsidRPr="00742749" w:rsidRDefault="00061D85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6D0A0720" w14:textId="77777777" w:rsidR="00061D85" w:rsidRPr="00DD102A" w:rsidRDefault="00061D85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270"/>
    <w:multiLevelType w:val="multilevel"/>
    <w:tmpl w:val="C5E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27B39"/>
    <w:multiLevelType w:val="hybridMultilevel"/>
    <w:tmpl w:val="24760B6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4801ED"/>
    <w:multiLevelType w:val="hybridMultilevel"/>
    <w:tmpl w:val="151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96961">
    <w:abstractNumId w:val="0"/>
  </w:num>
  <w:num w:numId="2" w16cid:durableId="1299337551">
    <w:abstractNumId w:val="1"/>
  </w:num>
  <w:num w:numId="3" w16cid:durableId="1420831327">
    <w:abstractNumId w:val="2"/>
  </w:num>
  <w:num w:numId="4" w16cid:durableId="1561550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83684E"/>
    <w:rsid w:val="00027086"/>
    <w:rsid w:val="00032B2F"/>
    <w:rsid w:val="00061D85"/>
    <w:rsid w:val="000B1B80"/>
    <w:rsid w:val="000B3F36"/>
    <w:rsid w:val="000C3420"/>
    <w:rsid w:val="000D55E8"/>
    <w:rsid w:val="000E4F1C"/>
    <w:rsid w:val="000F6A0F"/>
    <w:rsid w:val="001062E6"/>
    <w:rsid w:val="001173CD"/>
    <w:rsid w:val="001D1DF0"/>
    <w:rsid w:val="002138F6"/>
    <w:rsid w:val="00215CA7"/>
    <w:rsid w:val="002214D5"/>
    <w:rsid w:val="00255403"/>
    <w:rsid w:val="0027726C"/>
    <w:rsid w:val="002C06F0"/>
    <w:rsid w:val="002D4FE1"/>
    <w:rsid w:val="00300249"/>
    <w:rsid w:val="00301643"/>
    <w:rsid w:val="00322B2A"/>
    <w:rsid w:val="00362C94"/>
    <w:rsid w:val="00366238"/>
    <w:rsid w:val="00372AB5"/>
    <w:rsid w:val="003813E2"/>
    <w:rsid w:val="003857F2"/>
    <w:rsid w:val="004154BC"/>
    <w:rsid w:val="00417AD5"/>
    <w:rsid w:val="0043663C"/>
    <w:rsid w:val="004642B7"/>
    <w:rsid w:val="004B6D64"/>
    <w:rsid w:val="004D0A23"/>
    <w:rsid w:val="004D5B79"/>
    <w:rsid w:val="004E2E85"/>
    <w:rsid w:val="004E7A4B"/>
    <w:rsid w:val="00532E4D"/>
    <w:rsid w:val="00533CD3"/>
    <w:rsid w:val="00560429"/>
    <w:rsid w:val="00576DED"/>
    <w:rsid w:val="005811F3"/>
    <w:rsid w:val="005B7BA7"/>
    <w:rsid w:val="005F11A9"/>
    <w:rsid w:val="0060125F"/>
    <w:rsid w:val="00632DC7"/>
    <w:rsid w:val="006702AE"/>
    <w:rsid w:val="00685764"/>
    <w:rsid w:val="006A0F9E"/>
    <w:rsid w:val="006C0A5B"/>
    <w:rsid w:val="006D35A0"/>
    <w:rsid w:val="00722E4A"/>
    <w:rsid w:val="007376F7"/>
    <w:rsid w:val="007379F0"/>
    <w:rsid w:val="00740DD0"/>
    <w:rsid w:val="00757DF3"/>
    <w:rsid w:val="007A1E74"/>
    <w:rsid w:val="007B578E"/>
    <w:rsid w:val="007C7A23"/>
    <w:rsid w:val="007F1547"/>
    <w:rsid w:val="00804B08"/>
    <w:rsid w:val="00810908"/>
    <w:rsid w:val="00811309"/>
    <w:rsid w:val="0083684E"/>
    <w:rsid w:val="00846D06"/>
    <w:rsid w:val="00857A9D"/>
    <w:rsid w:val="0089273F"/>
    <w:rsid w:val="00912371"/>
    <w:rsid w:val="00926FC3"/>
    <w:rsid w:val="00997588"/>
    <w:rsid w:val="00A127DF"/>
    <w:rsid w:val="00A30131"/>
    <w:rsid w:val="00A7371D"/>
    <w:rsid w:val="00A97614"/>
    <w:rsid w:val="00AA39E5"/>
    <w:rsid w:val="00AB6A06"/>
    <w:rsid w:val="00AF62B4"/>
    <w:rsid w:val="00B24BCF"/>
    <w:rsid w:val="00B40111"/>
    <w:rsid w:val="00B864F4"/>
    <w:rsid w:val="00B90F93"/>
    <w:rsid w:val="00BA4991"/>
    <w:rsid w:val="00BE6509"/>
    <w:rsid w:val="00C24F9F"/>
    <w:rsid w:val="00C902EF"/>
    <w:rsid w:val="00CC4247"/>
    <w:rsid w:val="00CC6734"/>
    <w:rsid w:val="00CD3527"/>
    <w:rsid w:val="00CE1FE7"/>
    <w:rsid w:val="00D67E85"/>
    <w:rsid w:val="00D9630B"/>
    <w:rsid w:val="00DC5F20"/>
    <w:rsid w:val="00DD102A"/>
    <w:rsid w:val="00DF0F98"/>
    <w:rsid w:val="00E63062"/>
    <w:rsid w:val="00E63523"/>
    <w:rsid w:val="00E946B0"/>
    <w:rsid w:val="00F01A83"/>
    <w:rsid w:val="00F1139B"/>
    <w:rsid w:val="00F22FC9"/>
    <w:rsid w:val="00F27057"/>
    <w:rsid w:val="00F606BB"/>
    <w:rsid w:val="00F62EE9"/>
    <w:rsid w:val="00F75CE2"/>
    <w:rsid w:val="00FA190C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0E1BF"/>
  <w15:docId w15:val="{89124122-186A-456F-9B58-AD7A551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character" w:customStyle="1" w:styleId="s1ppyq">
    <w:name w:val="s1ppyq"/>
    <w:basedOn w:val="DefaultParagraphFont"/>
    <w:rsid w:val="00061D85"/>
  </w:style>
  <w:style w:type="paragraph" w:styleId="ListParagraph">
    <w:name w:val="List Paragraph"/>
    <w:basedOn w:val="Normal"/>
    <w:uiPriority w:val="34"/>
    <w:qFormat/>
    <w:rsid w:val="00061D85"/>
    <w:pPr>
      <w:ind w:left="720"/>
      <w:contextualSpacing/>
    </w:pPr>
  </w:style>
  <w:style w:type="character" w:customStyle="1" w:styleId="oypena">
    <w:name w:val="oypena"/>
    <w:basedOn w:val="DefaultParagraphFont"/>
    <w:rsid w:val="0027726C"/>
  </w:style>
  <w:style w:type="character" w:styleId="UnresolvedMention">
    <w:name w:val="Unresolved Mention"/>
    <w:basedOn w:val="DefaultParagraphFont"/>
    <w:uiPriority w:val="99"/>
    <w:semiHidden/>
    <w:unhideWhenUsed/>
    <w:rsid w:val="00F6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zhonda.French@treaty3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ro.copenace\Desktop\Indigenous%20Harm%20Reduction\harm%20reduc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 reduction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 Copenace</dc:creator>
  <cp:lastModifiedBy>Christine MacLeod</cp:lastModifiedBy>
  <cp:revision>2</cp:revision>
  <cp:lastPrinted>2024-05-02T15:28:00Z</cp:lastPrinted>
  <dcterms:created xsi:type="dcterms:W3CDTF">2024-05-08T02:15:00Z</dcterms:created>
  <dcterms:modified xsi:type="dcterms:W3CDTF">2024-05-08T02:15:00Z</dcterms:modified>
</cp:coreProperties>
</file>