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B0" w:rsidRPr="0027726C" w:rsidRDefault="000F6A0F" w:rsidP="0091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26C">
        <w:rPr>
          <w:rFonts w:ascii="Times New Roman" w:hAnsi="Times New Roman" w:cs="Times New Roman"/>
          <w:b/>
          <w:sz w:val="24"/>
          <w:szCs w:val="24"/>
        </w:rPr>
        <w:t xml:space="preserve">Treaty #3 Youth Gathering </w:t>
      </w:r>
      <w:r w:rsidR="00322B2A" w:rsidRPr="0027726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Event Title"/>
          <w:tag w:val="Event Title"/>
          <w:id w:val="1347446940"/>
          <w:placeholder>
            <w:docPart w:val="0EEC515A09F444C1B46CEE46E7B97A8B"/>
          </w:placeholder>
        </w:sdtPr>
        <w:sdtEndPr/>
        <w:sdtContent>
          <w:r w:rsidRPr="0027726C">
            <w:rPr>
              <w:rFonts w:ascii="Times New Roman" w:hAnsi="Times New Roman" w:cs="Times New Roman"/>
              <w:sz w:val="24"/>
              <w:szCs w:val="24"/>
            </w:rPr>
            <w:t>Workshops: Self Confidence, Youth Empowerment, Harm Reduction and Health Law</w:t>
          </w:r>
        </w:sdtContent>
      </w:sdt>
      <w:r w:rsidR="00912371" w:rsidRPr="0027726C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Dates"/>
          <w:tag w:val="Dates"/>
          <w:id w:val="346301901"/>
          <w:placeholder>
            <w:docPart w:val="2A260F56738E44C7B4BA2C22B3D39256"/>
          </w:placeholder>
        </w:sdtPr>
        <w:sdtEndPr/>
        <w:sdtContent>
          <w:r w:rsidR="00E946B0" w:rsidRPr="0027726C">
            <w:rPr>
              <w:rFonts w:ascii="Times New Roman" w:hAnsi="Times New Roman" w:cs="Times New Roman"/>
              <w:sz w:val="24"/>
              <w:szCs w:val="24"/>
            </w:rPr>
            <w:t>November 18-19</w:t>
          </w:r>
          <w:r w:rsidR="00AA39E5" w:rsidRPr="0027726C">
            <w:rPr>
              <w:rFonts w:ascii="Times New Roman" w:hAnsi="Times New Roman" w:cs="Times New Roman"/>
              <w:sz w:val="24"/>
              <w:szCs w:val="24"/>
            </w:rPr>
            <w:t>, 2023</w:t>
          </w:r>
        </w:sdtContent>
      </w:sdt>
      <w:r w:rsidR="00912371" w:rsidRPr="0027726C">
        <w:rPr>
          <w:rFonts w:ascii="Times New Roman" w:hAnsi="Times New Roman" w:cs="Times New Roman"/>
          <w:sz w:val="24"/>
          <w:szCs w:val="24"/>
        </w:rPr>
        <w:t xml:space="preserve"> | </w:t>
      </w:r>
      <w:sdt>
        <w:sdtPr>
          <w:rPr>
            <w:rFonts w:ascii="Times New Roman" w:hAnsi="Times New Roman" w:cs="Times New Roman"/>
            <w:sz w:val="24"/>
            <w:szCs w:val="24"/>
          </w:rPr>
          <w:alias w:val="Location"/>
          <w:tag w:val="Location"/>
          <w:id w:val="219491678"/>
          <w:placeholder>
            <w:docPart w:val="7AAF84A739DF42DEABE9D7B39DC9583A"/>
          </w:placeholder>
        </w:sdtPr>
        <w:sdtEndPr/>
        <w:sdtContent>
          <w:r w:rsidR="00E946B0" w:rsidRPr="0027726C">
            <w:rPr>
              <w:rFonts w:ascii="Times New Roman" w:hAnsi="Times New Roman" w:cs="Times New Roman"/>
              <w:sz w:val="24"/>
              <w:szCs w:val="24"/>
            </w:rPr>
            <w:t>Wyndham Garden Airport Hotel</w:t>
          </w:r>
          <w:r w:rsidR="00255403" w:rsidRPr="0027726C">
            <w:rPr>
              <w:rFonts w:ascii="Times New Roman" w:hAnsi="Times New Roman" w:cs="Times New Roman"/>
              <w:sz w:val="24"/>
              <w:szCs w:val="24"/>
            </w:rPr>
            <w:t xml:space="preserve"> Winnipeg,</w:t>
          </w:r>
          <w:r w:rsidR="00B24BCF" w:rsidRPr="0027726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55403" w:rsidRPr="0027726C">
            <w:rPr>
              <w:rFonts w:ascii="Times New Roman" w:hAnsi="Times New Roman" w:cs="Times New Roman"/>
              <w:sz w:val="24"/>
              <w:szCs w:val="24"/>
            </w:rPr>
            <w:t>MB</w:t>
          </w:r>
        </w:sdtContent>
      </w:sdt>
    </w:p>
    <w:p w:rsidR="00E946B0" w:rsidRPr="0027726C" w:rsidRDefault="00912371" w:rsidP="00533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26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me"/>
          <w:tag w:val="Time"/>
          <w:id w:val="402269495"/>
          <w:placeholder>
            <w:docPart w:val="DB09D856EE8A4463A5DBA96FDB9807A2"/>
          </w:placeholder>
        </w:sdtPr>
        <w:sdtEndPr/>
        <w:sdtContent>
          <w:r w:rsidR="00722E4A" w:rsidRPr="0027726C">
            <w:rPr>
              <w:rFonts w:ascii="Times New Roman" w:hAnsi="Times New Roman" w:cs="Times New Roman"/>
              <w:sz w:val="24"/>
              <w:szCs w:val="24"/>
            </w:rPr>
            <w:t>9:00</w:t>
          </w:r>
          <w:r w:rsidR="00255403" w:rsidRPr="0027726C">
            <w:rPr>
              <w:rFonts w:ascii="Times New Roman" w:hAnsi="Times New Roman" w:cs="Times New Roman"/>
              <w:sz w:val="24"/>
              <w:szCs w:val="24"/>
            </w:rPr>
            <w:t xml:space="preserve"> AM-</w:t>
          </w:r>
          <w:r w:rsidR="002C06F0" w:rsidRPr="0027726C"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FA190C" w:rsidRPr="0027726C">
            <w:rPr>
              <w:rFonts w:ascii="Times New Roman" w:hAnsi="Times New Roman" w:cs="Times New Roman"/>
              <w:sz w:val="24"/>
              <w:szCs w:val="24"/>
            </w:rPr>
            <w:t>:30</w:t>
          </w:r>
          <w:r w:rsidR="004D0A23" w:rsidRPr="0027726C">
            <w:rPr>
              <w:rFonts w:ascii="Times New Roman" w:hAnsi="Times New Roman" w:cs="Times New Roman"/>
              <w:sz w:val="24"/>
              <w:szCs w:val="24"/>
            </w:rPr>
            <w:t>PM</w:t>
          </w:r>
          <w:r w:rsidR="005F11A9" w:rsidRPr="0027726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</w:p>
    <w:p w:rsidR="0027726C" w:rsidRDefault="0027726C" w:rsidP="00061D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D85" w:rsidRPr="0027726C" w:rsidRDefault="00061D85" w:rsidP="00061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26C">
        <w:rPr>
          <w:rFonts w:ascii="Times New Roman" w:hAnsi="Times New Roman" w:cs="Times New Roman"/>
          <w:b/>
          <w:sz w:val="24"/>
          <w:szCs w:val="24"/>
        </w:rPr>
        <w:t>Eligibility &amp; Requirements:</w:t>
      </w:r>
      <w:r w:rsidRPr="0027726C">
        <w:rPr>
          <w:rFonts w:ascii="Times New Roman" w:hAnsi="Times New Roman" w:cs="Times New Roman"/>
          <w:sz w:val="24"/>
          <w:szCs w:val="24"/>
        </w:rPr>
        <w:t xml:space="preserve"> </w:t>
      </w:r>
      <w:r w:rsidRPr="0027726C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Audience"/>
          <w:tag w:val="Audience"/>
          <w:id w:val="-2032873329"/>
          <w:placeholder>
            <w:docPart w:val="DFCE5C83631C46E1BA1BB5373A0617A2"/>
          </w:placeholder>
        </w:sdtPr>
        <w:sdtEndPr/>
        <w:sdtContent>
          <w:r w:rsidRPr="0027726C">
            <w:rPr>
              <w:rFonts w:ascii="Times New Roman" w:hAnsi="Times New Roman" w:cs="Times New Roman"/>
              <w:sz w:val="24"/>
              <w:szCs w:val="24"/>
            </w:rPr>
            <w:t xml:space="preserve">Treaty #3 Youth ages 16-29 years old (Youth ages 16-17 will require a chaperone) </w:t>
          </w:r>
          <w:r w:rsidRPr="0027726C">
            <w:rPr>
              <w:rFonts w:ascii="Times New Roman" w:hAnsi="Times New Roman" w:cs="Times New Roman"/>
              <w:sz w:val="24"/>
              <w:szCs w:val="24"/>
            </w:rPr>
            <w:br/>
            <w:t xml:space="preserve">(Chaperone can be parent, aunty, </w:t>
          </w:r>
          <w:proofErr w:type="spellStart"/>
          <w:r w:rsidRPr="0027726C">
            <w:rPr>
              <w:rFonts w:ascii="Times New Roman" w:hAnsi="Times New Roman" w:cs="Times New Roman"/>
              <w:sz w:val="24"/>
              <w:szCs w:val="24"/>
            </w:rPr>
            <w:t>etc</w:t>
          </w:r>
          <w:proofErr w:type="spellEnd"/>
          <w:r w:rsidRPr="0027726C">
            <w:rPr>
              <w:rFonts w:ascii="Times New Roman" w:hAnsi="Times New Roman" w:cs="Times New Roman"/>
              <w:sz w:val="24"/>
              <w:szCs w:val="24"/>
            </w:rPr>
            <w:t xml:space="preserve"> or older youth that is attending)</w:t>
          </w:r>
          <w:r w:rsidRPr="0027726C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sdtContent>
      </w:sdt>
    </w:p>
    <w:p w:rsidR="00533CD3" w:rsidRPr="0027726C" w:rsidRDefault="00533CD3" w:rsidP="00533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4"/>
        <w:gridCol w:w="7226"/>
      </w:tblGrid>
      <w:tr w:rsidR="000F6A0F" w:rsidRPr="0027726C" w:rsidTr="00DF0F98">
        <w:trPr>
          <w:jc w:val="center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0F6A0F" w:rsidRPr="0027726C" w:rsidRDefault="000F6A0F" w:rsidP="0022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26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DEADLINE: NOVEMBER 10</w:t>
            </w:r>
            <w:r w:rsidRPr="0027726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 w:rsidRPr="0027726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 2023 (BY END OF DAY)</w:t>
            </w:r>
          </w:p>
        </w:tc>
      </w:tr>
      <w:tr w:rsidR="00757DF3" w:rsidRPr="0027726C" w:rsidTr="00DF0F98">
        <w:trPr>
          <w:jc w:val="center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757DF3" w:rsidRPr="0027726C" w:rsidRDefault="00757DF3" w:rsidP="0022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26C">
              <w:rPr>
                <w:rFonts w:ascii="Times New Roman" w:hAnsi="Times New Roman" w:cs="Times New Roman"/>
                <w:b/>
                <w:sz w:val="24"/>
                <w:szCs w:val="24"/>
              </w:rPr>
              <w:t>REGISTRATION FORM</w:t>
            </w:r>
          </w:p>
        </w:tc>
      </w:tr>
      <w:tr w:rsidR="00DF0F98" w:rsidRPr="0027726C" w:rsidTr="00E946B0">
        <w:trPr>
          <w:trHeight w:val="567"/>
          <w:jc w:val="center"/>
        </w:trPr>
        <w:tc>
          <w:tcPr>
            <w:tcW w:w="2124" w:type="dxa"/>
            <w:vAlign w:val="center"/>
          </w:tcPr>
          <w:p w:rsidR="00DF0F98" w:rsidRPr="0027726C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226" w:type="dxa"/>
            <w:vAlign w:val="center"/>
          </w:tcPr>
          <w:p w:rsidR="00DF0F98" w:rsidRPr="0027726C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85" w:rsidRPr="0027726C" w:rsidTr="00E946B0">
        <w:trPr>
          <w:trHeight w:val="567"/>
          <w:jc w:val="center"/>
        </w:trPr>
        <w:tc>
          <w:tcPr>
            <w:tcW w:w="2124" w:type="dxa"/>
            <w:vAlign w:val="center"/>
          </w:tcPr>
          <w:p w:rsidR="00061D85" w:rsidRPr="0027726C" w:rsidRDefault="00061D85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hAnsi="Times New Roman" w:cs="Times New Roman"/>
                <w:sz w:val="24"/>
                <w:szCs w:val="24"/>
              </w:rPr>
              <w:t>Preferred Pronouns:</w:t>
            </w:r>
          </w:p>
        </w:tc>
        <w:tc>
          <w:tcPr>
            <w:tcW w:w="7226" w:type="dxa"/>
            <w:vAlign w:val="center"/>
          </w:tcPr>
          <w:p w:rsidR="00061D85" w:rsidRPr="0027726C" w:rsidRDefault="00061D85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98" w:rsidRPr="0027726C" w:rsidTr="00E946B0">
        <w:trPr>
          <w:trHeight w:val="567"/>
          <w:jc w:val="center"/>
        </w:trPr>
        <w:tc>
          <w:tcPr>
            <w:tcW w:w="2124" w:type="dxa"/>
            <w:vAlign w:val="center"/>
          </w:tcPr>
          <w:p w:rsidR="00DF0F98" w:rsidRPr="0027726C" w:rsidRDefault="00E946B0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  <w:r w:rsidR="00061D85" w:rsidRPr="002772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6" w:type="dxa"/>
            <w:vAlign w:val="center"/>
          </w:tcPr>
          <w:p w:rsidR="00DF0F98" w:rsidRPr="0027726C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98" w:rsidRPr="0027726C" w:rsidTr="00E946B0">
        <w:trPr>
          <w:trHeight w:val="567"/>
          <w:jc w:val="center"/>
        </w:trPr>
        <w:tc>
          <w:tcPr>
            <w:tcW w:w="2124" w:type="dxa"/>
            <w:vAlign w:val="center"/>
          </w:tcPr>
          <w:p w:rsidR="00DF0F98" w:rsidRPr="0027726C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hAnsi="Times New Roman" w:cs="Times New Roman"/>
                <w:sz w:val="24"/>
                <w:szCs w:val="24"/>
              </w:rPr>
              <w:t>Phone/Cell:</w:t>
            </w:r>
          </w:p>
        </w:tc>
        <w:tc>
          <w:tcPr>
            <w:tcW w:w="7226" w:type="dxa"/>
            <w:vAlign w:val="center"/>
          </w:tcPr>
          <w:p w:rsidR="00DF0F98" w:rsidRPr="0027726C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98" w:rsidRPr="0027726C" w:rsidTr="00E946B0">
        <w:trPr>
          <w:trHeight w:val="567"/>
          <w:jc w:val="center"/>
        </w:trPr>
        <w:tc>
          <w:tcPr>
            <w:tcW w:w="2124" w:type="dxa"/>
            <w:vAlign w:val="center"/>
          </w:tcPr>
          <w:p w:rsidR="00DF0F98" w:rsidRPr="0027726C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7226" w:type="dxa"/>
            <w:vAlign w:val="center"/>
          </w:tcPr>
          <w:p w:rsidR="00DF0F98" w:rsidRPr="0027726C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98" w:rsidRPr="0027726C" w:rsidTr="00E946B0">
        <w:trPr>
          <w:trHeight w:val="567"/>
          <w:jc w:val="center"/>
        </w:trPr>
        <w:tc>
          <w:tcPr>
            <w:tcW w:w="2124" w:type="dxa"/>
            <w:vAlign w:val="center"/>
          </w:tcPr>
          <w:p w:rsidR="00DF0F98" w:rsidRPr="0027726C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hAnsi="Times New Roman" w:cs="Times New Roman"/>
                <w:sz w:val="24"/>
                <w:szCs w:val="24"/>
              </w:rPr>
              <w:t>Special Dietary / Allergies:</w:t>
            </w:r>
          </w:p>
        </w:tc>
        <w:tc>
          <w:tcPr>
            <w:tcW w:w="7226" w:type="dxa"/>
            <w:vAlign w:val="center"/>
          </w:tcPr>
          <w:p w:rsidR="00DF0F98" w:rsidRPr="0027726C" w:rsidRDefault="00DF0F98" w:rsidP="0072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85" w:rsidRPr="0027726C" w:rsidTr="00E946B0">
        <w:trPr>
          <w:trHeight w:val="567"/>
          <w:jc w:val="center"/>
        </w:trPr>
        <w:tc>
          <w:tcPr>
            <w:tcW w:w="2124" w:type="dxa"/>
            <w:vAlign w:val="center"/>
          </w:tcPr>
          <w:p w:rsidR="00061D85" w:rsidRPr="0027726C" w:rsidRDefault="00061D85" w:rsidP="0006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Birthdate &amp; Age: </w:t>
            </w:r>
          </w:p>
          <w:p w:rsidR="00061D85" w:rsidRPr="0027726C" w:rsidRDefault="00061D85" w:rsidP="00061D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6" w:type="dxa"/>
            <w:vAlign w:val="center"/>
          </w:tcPr>
          <w:p w:rsidR="00061D85" w:rsidRPr="0027726C" w:rsidRDefault="00061D85" w:rsidP="00061D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D85" w:rsidRPr="0027726C" w:rsidRDefault="00061D85" w:rsidP="00061D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D85" w:rsidRPr="0027726C" w:rsidRDefault="00061D85" w:rsidP="0006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26C">
              <w:rPr>
                <w:rFonts w:ascii="Times New Roman" w:hAnsi="Times New Roman" w:cs="Times New Roman"/>
                <w:sz w:val="18"/>
                <w:szCs w:val="18"/>
              </w:rPr>
              <w:t>If you are 16-17 year olds you must have a chaperone present</w:t>
            </w:r>
          </w:p>
        </w:tc>
      </w:tr>
      <w:tr w:rsidR="00061D85" w:rsidRPr="0027726C" w:rsidTr="00E946B0">
        <w:trPr>
          <w:trHeight w:val="567"/>
          <w:jc w:val="center"/>
        </w:trPr>
        <w:tc>
          <w:tcPr>
            <w:tcW w:w="2124" w:type="dxa"/>
            <w:vAlign w:val="center"/>
          </w:tcPr>
          <w:p w:rsidR="00061D85" w:rsidRPr="0027726C" w:rsidRDefault="00061D85" w:rsidP="0006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85" w:rsidRPr="0027726C" w:rsidRDefault="00061D85" w:rsidP="0006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hAnsi="Times New Roman" w:cs="Times New Roman"/>
                <w:sz w:val="24"/>
                <w:szCs w:val="24"/>
              </w:rPr>
              <w:t xml:space="preserve">Chaperone Name </w:t>
            </w:r>
          </w:p>
          <w:p w:rsidR="00061D85" w:rsidRPr="0027726C" w:rsidRDefault="00061D85" w:rsidP="0006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hAnsi="Times New Roman" w:cs="Times New Roman"/>
                <w:sz w:val="24"/>
                <w:szCs w:val="24"/>
              </w:rPr>
              <w:t>Contact Info:</w:t>
            </w:r>
          </w:p>
          <w:p w:rsidR="00061D85" w:rsidRPr="0027726C" w:rsidRDefault="00061D85" w:rsidP="0006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vAlign w:val="center"/>
          </w:tcPr>
          <w:p w:rsidR="00061D85" w:rsidRPr="0027726C" w:rsidRDefault="00061D85" w:rsidP="00061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1D85" w:rsidRPr="0027726C" w:rsidRDefault="00061D85" w:rsidP="00061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1D85" w:rsidRPr="0027726C" w:rsidRDefault="00061D85" w:rsidP="00061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1D85" w:rsidRPr="0027726C" w:rsidRDefault="00061D85" w:rsidP="00061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1D85" w:rsidRPr="0027726C" w:rsidRDefault="00061D85" w:rsidP="00061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1D85" w:rsidRPr="0027726C" w:rsidRDefault="00061D85" w:rsidP="0006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26C">
              <w:rPr>
                <w:rFonts w:ascii="Times New Roman" w:eastAsia="Times New Roman" w:hAnsi="Times New Roman" w:cs="Times New Roman"/>
                <w:sz w:val="18"/>
                <w:szCs w:val="18"/>
              </w:rPr>
              <w:t>Only applicable if you are 16 or 17 years old. Chaperone can be Youth who is 18+ who is attending.</w:t>
            </w:r>
          </w:p>
        </w:tc>
      </w:tr>
      <w:tr w:rsidR="00061D85" w:rsidRPr="0027726C" w:rsidTr="00E946B0">
        <w:trPr>
          <w:trHeight w:val="567"/>
          <w:jc w:val="center"/>
        </w:trPr>
        <w:tc>
          <w:tcPr>
            <w:tcW w:w="2124" w:type="dxa"/>
            <w:vAlign w:val="center"/>
          </w:tcPr>
          <w:p w:rsidR="00061D85" w:rsidRPr="0027726C" w:rsidRDefault="00061D85" w:rsidP="0006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hAnsi="Times New Roman" w:cs="Times New Roman"/>
                <w:sz w:val="24"/>
                <w:szCs w:val="24"/>
              </w:rPr>
              <w:t xml:space="preserve">Will you be joining us for the Saturday Evening, which includes dinner, bingo and comedian </w:t>
            </w:r>
            <w:proofErr w:type="gramStart"/>
            <w:r w:rsidRPr="0027726C"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  <w:r w:rsidR="00277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7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D85" w:rsidRPr="0027726C" w:rsidRDefault="00061D85" w:rsidP="0006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85" w:rsidRPr="0027726C" w:rsidRDefault="00061D85" w:rsidP="00061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26C">
              <w:rPr>
                <w:rFonts w:ascii="Times New Roman" w:hAnsi="Times New Roman" w:cs="Times New Roman"/>
                <w:sz w:val="16"/>
                <w:szCs w:val="16"/>
              </w:rPr>
              <w:t>Chaperones and parents are also invited! Please indicate how many in total will be joining for catering purposes</w:t>
            </w:r>
          </w:p>
        </w:tc>
        <w:tc>
          <w:tcPr>
            <w:tcW w:w="7226" w:type="dxa"/>
            <w:vAlign w:val="center"/>
          </w:tcPr>
          <w:p w:rsidR="00061D85" w:rsidRPr="0027726C" w:rsidRDefault="00061D85" w:rsidP="0006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85" w:rsidRPr="0027726C" w:rsidRDefault="00061D85" w:rsidP="00061D85">
            <w:pPr>
              <w:ind w:left="360"/>
              <w:rPr>
                <w:rFonts w:ascii="Times New Roman" w:hAnsi="Times New Roman" w:cs="Times New Roman"/>
              </w:rPr>
            </w:pPr>
            <w:r w:rsidRPr="0027726C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0.25pt;height:17.25pt" o:ole="">
                  <v:imagedata r:id="rId7" o:title=""/>
                </v:shape>
                <w:control r:id="rId8" w:name="DefaultOcxName" w:shapeid="_x0000_i1040"/>
              </w:object>
            </w:r>
            <w:r w:rsidRPr="0027726C">
              <w:rPr>
                <w:rFonts w:ascii="Times New Roman" w:hAnsi="Times New Roman" w:cs="Times New Roman"/>
              </w:rPr>
              <w:t>Yes, I will be attending all three: Dinner, Merchandise Bingo, and Comedy Show by Sherry Mckay.</w:t>
            </w:r>
          </w:p>
          <w:p w:rsidR="00061D85" w:rsidRPr="0027726C" w:rsidRDefault="00061D85" w:rsidP="00061D85">
            <w:pPr>
              <w:ind w:left="360"/>
              <w:rPr>
                <w:rFonts w:ascii="Times New Roman" w:hAnsi="Times New Roman" w:cs="Times New Roman"/>
              </w:rPr>
            </w:pPr>
            <w:r w:rsidRPr="0027726C">
              <w:rPr>
                <w:rFonts w:ascii="Times New Roman" w:hAnsi="Times New Roman" w:cs="Times New Roman"/>
              </w:rPr>
              <w:object w:dxaOrig="225" w:dyaOrig="225">
                <v:shape id="_x0000_i1043" type="#_x0000_t75" style="width:20.25pt;height:17.25pt" o:ole="">
                  <v:imagedata r:id="rId7" o:title=""/>
                </v:shape>
                <w:control r:id="rId9" w:name="DefaultOcxName1" w:shapeid="_x0000_i1043"/>
              </w:object>
            </w:r>
            <w:r w:rsidRPr="0027726C">
              <w:rPr>
                <w:rFonts w:ascii="Times New Roman" w:hAnsi="Times New Roman" w:cs="Times New Roman"/>
              </w:rPr>
              <w:t>I will join for Dinner at 6:00 PM ONLY.</w:t>
            </w:r>
          </w:p>
          <w:p w:rsidR="00061D85" w:rsidRPr="0027726C" w:rsidRDefault="00061D85" w:rsidP="00061D85">
            <w:pPr>
              <w:ind w:left="360"/>
              <w:rPr>
                <w:rFonts w:ascii="Times New Roman" w:hAnsi="Times New Roman" w:cs="Times New Roman"/>
              </w:rPr>
            </w:pPr>
            <w:r w:rsidRPr="0027726C">
              <w:rPr>
                <w:rFonts w:ascii="Times New Roman" w:hAnsi="Times New Roman" w:cs="Times New Roman"/>
              </w:rPr>
              <w:object w:dxaOrig="225" w:dyaOrig="225">
                <v:shape id="_x0000_i1046" type="#_x0000_t75" style="width:20.25pt;height:17.25pt" o:ole="">
                  <v:imagedata r:id="rId7" o:title=""/>
                </v:shape>
                <w:control r:id="rId10" w:name="DefaultOcxName2" w:shapeid="_x0000_i1046"/>
              </w:object>
            </w:r>
            <w:r w:rsidRPr="0027726C">
              <w:rPr>
                <w:rFonts w:ascii="Times New Roman" w:hAnsi="Times New Roman" w:cs="Times New Roman"/>
              </w:rPr>
              <w:t>I will participate in Merchandise Bingo ONLY.</w:t>
            </w:r>
          </w:p>
          <w:p w:rsidR="00061D85" w:rsidRPr="0027726C" w:rsidRDefault="00061D85" w:rsidP="00061D85">
            <w:pPr>
              <w:ind w:left="360"/>
              <w:rPr>
                <w:rFonts w:ascii="Times New Roman" w:hAnsi="Times New Roman" w:cs="Times New Roman"/>
              </w:rPr>
            </w:pPr>
            <w:r w:rsidRPr="0027726C">
              <w:rPr>
                <w:rFonts w:ascii="Times New Roman" w:hAnsi="Times New Roman" w:cs="Times New Roman"/>
              </w:rPr>
              <w:object w:dxaOrig="225" w:dyaOrig="225">
                <v:shape id="_x0000_i1049" type="#_x0000_t75" style="width:20.25pt;height:17.25pt" o:ole="">
                  <v:imagedata r:id="rId7" o:title=""/>
                </v:shape>
                <w:control r:id="rId11" w:name="DefaultOcxName3" w:shapeid="_x0000_i1049"/>
              </w:object>
            </w:r>
            <w:r w:rsidRPr="0027726C">
              <w:rPr>
                <w:rFonts w:ascii="Times New Roman" w:hAnsi="Times New Roman" w:cs="Times New Roman"/>
              </w:rPr>
              <w:t>I will attend the Comedy Show by Sherry Mckay ONLY.</w:t>
            </w:r>
          </w:p>
          <w:p w:rsidR="00061D85" w:rsidRPr="0027726C" w:rsidRDefault="00061D85" w:rsidP="00061D85">
            <w:pPr>
              <w:ind w:left="360"/>
              <w:rPr>
                <w:rFonts w:ascii="Times New Roman" w:hAnsi="Times New Roman" w:cs="Times New Roman"/>
              </w:rPr>
            </w:pPr>
            <w:r w:rsidRPr="0027726C">
              <w:rPr>
                <w:rFonts w:ascii="Times New Roman" w:hAnsi="Times New Roman" w:cs="Times New Roman"/>
              </w:rPr>
              <w:object w:dxaOrig="225" w:dyaOrig="225">
                <v:shape id="_x0000_i1052" type="#_x0000_t75" style="width:20.25pt;height:17.25pt" o:ole="">
                  <v:imagedata r:id="rId7" o:title=""/>
                </v:shape>
                <w:control r:id="rId12" w:name="DefaultOcxName4" w:shapeid="_x0000_i1052"/>
              </w:object>
            </w:r>
            <w:r w:rsidRPr="0027726C">
              <w:rPr>
                <w:rFonts w:ascii="Times New Roman" w:hAnsi="Times New Roman" w:cs="Times New Roman"/>
              </w:rPr>
              <w:t>No, I won't be able to make it to any of these events.</w:t>
            </w:r>
          </w:p>
          <w:p w:rsidR="00061D85" w:rsidRPr="0027726C" w:rsidRDefault="00061D85" w:rsidP="00061D85">
            <w:pPr>
              <w:ind w:left="360"/>
              <w:rPr>
                <w:rFonts w:ascii="Times New Roman" w:hAnsi="Times New Roman" w:cs="Times New Roman"/>
              </w:rPr>
            </w:pPr>
          </w:p>
          <w:p w:rsidR="00061D85" w:rsidRPr="0027726C" w:rsidRDefault="00061D85" w:rsidP="0006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26C">
              <w:rPr>
                <w:rFonts w:ascii="Times New Roman" w:hAnsi="Times New Roman" w:cs="Times New Roman"/>
                <w:sz w:val="18"/>
                <w:szCs w:val="18"/>
              </w:rPr>
              <w:t>Saturday November 18</w:t>
            </w:r>
            <w:r w:rsidRPr="0027726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27726C">
              <w:rPr>
                <w:rFonts w:ascii="Times New Roman" w:hAnsi="Times New Roman" w:cs="Times New Roman"/>
                <w:sz w:val="18"/>
                <w:szCs w:val="18"/>
              </w:rPr>
              <w:t xml:space="preserve">, 2023: Dinner: 6:00pm / Merchandise Bingo 6:30pm / Comedy Set by Sherry 7:30-8:30pm </w:t>
            </w:r>
          </w:p>
        </w:tc>
      </w:tr>
      <w:tr w:rsidR="00061D85" w:rsidRPr="0027726C" w:rsidTr="00E946B0">
        <w:trPr>
          <w:trHeight w:val="567"/>
          <w:jc w:val="center"/>
        </w:trPr>
        <w:tc>
          <w:tcPr>
            <w:tcW w:w="2124" w:type="dxa"/>
            <w:vAlign w:val="center"/>
          </w:tcPr>
          <w:p w:rsidR="00061D85" w:rsidRPr="0027726C" w:rsidRDefault="00061D85" w:rsidP="0006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hAnsi="Times New Roman" w:cs="Times New Roman"/>
                <w:sz w:val="24"/>
                <w:szCs w:val="24"/>
              </w:rPr>
              <w:t>Share a short and simple fact about you for a surprise ice breaker?</w:t>
            </w:r>
          </w:p>
        </w:tc>
        <w:tc>
          <w:tcPr>
            <w:tcW w:w="7226" w:type="dxa"/>
            <w:vAlign w:val="center"/>
          </w:tcPr>
          <w:p w:rsidR="00061D85" w:rsidRPr="0027726C" w:rsidRDefault="00061D85" w:rsidP="0006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85" w:rsidRPr="0027726C" w:rsidTr="00E946B0">
        <w:trPr>
          <w:trHeight w:val="567"/>
          <w:jc w:val="center"/>
        </w:trPr>
        <w:tc>
          <w:tcPr>
            <w:tcW w:w="2124" w:type="dxa"/>
            <w:vAlign w:val="center"/>
          </w:tcPr>
          <w:p w:rsidR="00061D85" w:rsidRPr="0027726C" w:rsidRDefault="00061D85" w:rsidP="0006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hAnsi="Times New Roman" w:cs="Times New Roman"/>
                <w:sz w:val="24"/>
                <w:szCs w:val="24"/>
              </w:rPr>
              <w:t>Do you require accommodations?</w:t>
            </w:r>
          </w:p>
        </w:tc>
        <w:tc>
          <w:tcPr>
            <w:tcW w:w="7226" w:type="dxa"/>
            <w:vAlign w:val="center"/>
          </w:tcPr>
          <w:p w:rsidR="00061D85" w:rsidRPr="0027726C" w:rsidRDefault="00061D85" w:rsidP="00061D85">
            <w:pPr>
              <w:ind w:left="360"/>
              <w:rPr>
                <w:rFonts w:ascii="Times New Roman" w:hAnsi="Times New Roman" w:cs="Times New Roman"/>
              </w:rPr>
            </w:pPr>
            <w:r w:rsidRPr="0027726C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5" type="#_x0000_t75" style="width:20.25pt;height:17.25pt" o:ole="">
                  <v:imagedata r:id="rId7" o:title=""/>
                </v:shape>
                <w:control r:id="rId13" w:name="DefaultOcxName5" w:shapeid="_x0000_i1055"/>
              </w:object>
            </w:r>
            <w:r w:rsidRPr="0027726C">
              <w:rPr>
                <w:rFonts w:ascii="Times New Roman" w:hAnsi="Times New Roman" w:cs="Times New Roman"/>
              </w:rPr>
              <w:t>YES</w:t>
            </w:r>
          </w:p>
          <w:p w:rsidR="00061D85" w:rsidRPr="0027726C" w:rsidRDefault="00061D85" w:rsidP="00061D85">
            <w:pPr>
              <w:ind w:left="360"/>
              <w:rPr>
                <w:rFonts w:ascii="Times New Roman" w:hAnsi="Times New Roman" w:cs="Times New Roman"/>
              </w:rPr>
            </w:pPr>
            <w:r w:rsidRPr="0027726C">
              <w:rPr>
                <w:rFonts w:ascii="Times New Roman" w:hAnsi="Times New Roman" w:cs="Times New Roman"/>
              </w:rPr>
              <w:object w:dxaOrig="225" w:dyaOrig="225">
                <v:shape id="_x0000_i1058" type="#_x0000_t75" style="width:20.25pt;height:17.25pt" o:ole="">
                  <v:imagedata r:id="rId7" o:title=""/>
                </v:shape>
                <w:control r:id="rId14" w:name="DefaultOcxName11" w:shapeid="_x0000_i1058"/>
              </w:object>
            </w:r>
            <w:r w:rsidRPr="0027726C">
              <w:rPr>
                <w:rFonts w:ascii="Times New Roman" w:hAnsi="Times New Roman" w:cs="Times New Roman"/>
              </w:rPr>
              <w:t>NO</w:t>
            </w:r>
          </w:p>
          <w:p w:rsidR="00061D85" w:rsidRPr="0027726C" w:rsidRDefault="00061D85" w:rsidP="00061D85">
            <w:pPr>
              <w:ind w:left="360"/>
              <w:rPr>
                <w:rFonts w:ascii="Times New Roman" w:hAnsi="Times New Roman" w:cs="Times New Roman"/>
              </w:rPr>
            </w:pPr>
          </w:p>
          <w:p w:rsidR="00061D85" w:rsidRPr="0027726C" w:rsidRDefault="00061D85" w:rsidP="0006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hAnsi="Times New Roman" w:cs="Times New Roman"/>
                <w:sz w:val="18"/>
                <w:szCs w:val="24"/>
              </w:rPr>
              <w:t xml:space="preserve">* Checking into Wyndham Garden Airport Hotel </w:t>
            </w:r>
            <w:r w:rsidRPr="0027726C">
              <w:rPr>
                <w:rFonts w:ascii="Times New Roman" w:hAnsi="Times New Roman" w:cs="Times New Roman"/>
                <w:b/>
                <w:sz w:val="18"/>
                <w:szCs w:val="24"/>
              </w:rPr>
              <w:t>November 17</w:t>
            </w:r>
            <w:r w:rsidRPr="0027726C">
              <w:rPr>
                <w:rFonts w:ascii="Times New Roman" w:hAnsi="Times New Roman" w:cs="Times New Roman"/>
                <w:b/>
                <w:sz w:val="18"/>
                <w:szCs w:val="24"/>
                <w:vertAlign w:val="superscript"/>
              </w:rPr>
              <w:t>th</w:t>
            </w:r>
            <w:r w:rsidRPr="0027726C">
              <w:rPr>
                <w:rFonts w:ascii="Times New Roman" w:hAnsi="Times New Roman" w:cs="Times New Roman"/>
                <w:sz w:val="18"/>
                <w:szCs w:val="24"/>
              </w:rPr>
              <w:t xml:space="preserve">, Checking out </w:t>
            </w:r>
            <w:r w:rsidRPr="0027726C">
              <w:rPr>
                <w:rFonts w:ascii="Times New Roman" w:hAnsi="Times New Roman" w:cs="Times New Roman"/>
                <w:b/>
                <w:sz w:val="18"/>
                <w:szCs w:val="24"/>
              </w:rPr>
              <w:t>November 20</w:t>
            </w:r>
            <w:r w:rsidRPr="0027726C">
              <w:rPr>
                <w:rFonts w:ascii="Times New Roman" w:hAnsi="Times New Roman" w:cs="Times New Roman"/>
                <w:b/>
                <w:sz w:val="18"/>
                <w:szCs w:val="24"/>
                <w:vertAlign w:val="superscript"/>
              </w:rPr>
              <w:t>th</w:t>
            </w:r>
            <w:r w:rsidRPr="0027726C">
              <w:rPr>
                <w:rFonts w:ascii="Times New Roman" w:hAnsi="Times New Roman" w:cs="Times New Roman"/>
                <w:sz w:val="18"/>
                <w:szCs w:val="24"/>
              </w:rPr>
              <w:t xml:space="preserve"> (3 nights) *</w:t>
            </w:r>
          </w:p>
        </w:tc>
      </w:tr>
    </w:tbl>
    <w:p w:rsidR="00AF62B4" w:rsidRPr="0027726C" w:rsidRDefault="00AF62B4" w:rsidP="00AF62B4">
      <w:pPr>
        <w:rPr>
          <w:rFonts w:ascii="Times New Roman" w:hAnsi="Times New Roman" w:cs="Times New Roman"/>
          <w:b/>
          <w:sz w:val="24"/>
          <w:szCs w:val="24"/>
        </w:rPr>
      </w:pPr>
    </w:p>
    <w:p w:rsidR="00061D85" w:rsidRPr="007E6030" w:rsidRDefault="00061D85" w:rsidP="00061D85">
      <w:pPr>
        <w:rPr>
          <w:rStyle w:val="s1ppyq"/>
          <w:rFonts w:ascii="Times New Roman" w:hAnsi="Times New Roman" w:cs="Times New Roman"/>
          <w:b/>
          <w:sz w:val="24"/>
          <w:szCs w:val="24"/>
        </w:rPr>
      </w:pPr>
      <w:r w:rsidRPr="007E6030">
        <w:rPr>
          <w:rStyle w:val="s1ppyq"/>
          <w:rFonts w:ascii="Times New Roman" w:hAnsi="Times New Roman" w:cs="Times New Roman"/>
          <w:b/>
          <w:sz w:val="24"/>
          <w:szCs w:val="24"/>
        </w:rPr>
        <w:t>GCT#3 will provide:</w:t>
      </w:r>
    </w:p>
    <w:p w:rsidR="0027726C" w:rsidRPr="0027726C" w:rsidRDefault="0027726C" w:rsidP="0027726C">
      <w:pPr>
        <w:pStyle w:val="ListParagraph"/>
        <w:numPr>
          <w:ilvl w:val="0"/>
          <w:numId w:val="3"/>
        </w:numPr>
        <w:rPr>
          <w:rStyle w:val="oypena"/>
          <w:rFonts w:ascii="Times New Roman" w:hAnsi="Times New Roman" w:cs="Times New Roman"/>
          <w:b/>
          <w:sz w:val="24"/>
          <w:szCs w:val="24"/>
        </w:rPr>
      </w:pPr>
      <w:r w:rsidRPr="007E6030">
        <w:rPr>
          <w:rStyle w:val="oypena"/>
          <w:rFonts w:ascii="Times New Roman" w:hAnsi="Times New Roman" w:cs="Times New Roman"/>
          <w:b/>
          <w:sz w:val="24"/>
          <w:szCs w:val="24"/>
        </w:rPr>
        <w:lastRenderedPageBreak/>
        <w:t>Accommodations and travel will be provided for (2) youth per community or up to 56 youth.</w:t>
      </w:r>
      <w:r w:rsidRPr="0027726C">
        <w:rPr>
          <w:rStyle w:val="oypena"/>
          <w:rFonts w:ascii="Times New Roman" w:hAnsi="Times New Roman" w:cs="Times New Roman"/>
          <w:sz w:val="24"/>
          <w:szCs w:val="24"/>
        </w:rPr>
        <w:t xml:space="preserve"> Additional youth can attend at their own/community cost but must register for catering and meeting purposes. </w:t>
      </w:r>
    </w:p>
    <w:p w:rsidR="00061D85" w:rsidRPr="007E6030" w:rsidRDefault="0027726C" w:rsidP="00061D85">
      <w:pPr>
        <w:pStyle w:val="ListParagraph"/>
        <w:numPr>
          <w:ilvl w:val="0"/>
          <w:numId w:val="3"/>
        </w:numPr>
        <w:rPr>
          <w:rStyle w:val="s1ppyq"/>
          <w:rFonts w:ascii="Times New Roman" w:hAnsi="Times New Roman" w:cs="Times New Roman"/>
          <w:b/>
          <w:sz w:val="24"/>
          <w:szCs w:val="24"/>
        </w:rPr>
      </w:pPr>
      <w:r w:rsidRPr="007E6030">
        <w:rPr>
          <w:rStyle w:val="s1ppyq"/>
          <w:rFonts w:ascii="Times New Roman" w:hAnsi="Times New Roman" w:cs="Times New Roman"/>
          <w:b/>
          <w:sz w:val="24"/>
          <w:szCs w:val="24"/>
        </w:rPr>
        <w:t xml:space="preserve">Breakfast and Lunch on Saturday and Sunday </w:t>
      </w:r>
    </w:p>
    <w:p w:rsidR="0027726C" w:rsidRPr="007E6030" w:rsidRDefault="0027726C" w:rsidP="00061D85">
      <w:pPr>
        <w:pStyle w:val="ListParagraph"/>
        <w:numPr>
          <w:ilvl w:val="0"/>
          <w:numId w:val="3"/>
        </w:numPr>
        <w:rPr>
          <w:rStyle w:val="s1ppyq"/>
          <w:rFonts w:ascii="Times New Roman" w:hAnsi="Times New Roman" w:cs="Times New Roman"/>
          <w:b/>
          <w:sz w:val="24"/>
          <w:szCs w:val="24"/>
        </w:rPr>
      </w:pPr>
      <w:r w:rsidRPr="007E6030">
        <w:rPr>
          <w:rStyle w:val="s1ppyq"/>
          <w:rFonts w:ascii="Times New Roman" w:hAnsi="Times New Roman" w:cs="Times New Roman"/>
          <w:b/>
          <w:sz w:val="24"/>
          <w:szCs w:val="24"/>
        </w:rPr>
        <w:t xml:space="preserve">Dinner Saturday ONLY </w:t>
      </w:r>
      <w:bookmarkStart w:id="0" w:name="_GoBack"/>
      <w:bookmarkEnd w:id="0"/>
    </w:p>
    <w:p w:rsidR="00061D85" w:rsidRPr="0027726C" w:rsidRDefault="00061D85" w:rsidP="00061D8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726C">
        <w:rPr>
          <w:rFonts w:ascii="Times New Roman" w:hAnsi="Times New Roman" w:cs="Times New Roman"/>
          <w:b/>
          <w:color w:val="FF0000"/>
          <w:sz w:val="24"/>
          <w:szCs w:val="24"/>
        </w:rPr>
        <w:t>Please Note:</w:t>
      </w:r>
    </w:p>
    <w:p w:rsidR="0027726C" w:rsidRPr="0027726C" w:rsidRDefault="0027726C" w:rsidP="002772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726C">
        <w:rPr>
          <w:rFonts w:ascii="Times New Roman" w:hAnsi="Times New Roman" w:cs="Times New Roman"/>
          <w:b/>
          <w:color w:val="FF0000"/>
          <w:sz w:val="24"/>
          <w:szCs w:val="24"/>
        </w:rPr>
        <w:t>Travel Expense Cheques will be given out to all youth on the last day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(you must attend 80% of the youth gathering)</w:t>
      </w:r>
      <w:r w:rsidRPr="002772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27726C" w:rsidRPr="0027726C" w:rsidRDefault="0027726C" w:rsidP="00061D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726C">
        <w:rPr>
          <w:rFonts w:ascii="Times New Roman" w:hAnsi="Times New Roman" w:cs="Times New Roman"/>
          <w:b/>
          <w:color w:val="FF0000"/>
          <w:sz w:val="24"/>
          <w:szCs w:val="24"/>
        </w:rPr>
        <w:t>If you are a no show, you or your community may be billed for the expenses</w:t>
      </w:r>
    </w:p>
    <w:p w:rsidR="00061D85" w:rsidRPr="0027726C" w:rsidRDefault="00061D85" w:rsidP="00061D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72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If you are unable to attend please contact </w:t>
      </w:r>
      <w:r w:rsidR="0027726C" w:rsidRPr="002772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Corin ASAP </w:t>
      </w:r>
      <w:r w:rsidRPr="002772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7726C" w:rsidRPr="0027726C" w:rsidRDefault="0027726C" w:rsidP="0027726C">
      <w:pPr>
        <w:pStyle w:val="ListParagrap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61D85" w:rsidRPr="0027726C" w:rsidRDefault="00061D85" w:rsidP="00061D85">
      <w:pPr>
        <w:rPr>
          <w:rFonts w:ascii="Times New Roman" w:hAnsi="Times New Roman" w:cs="Times New Roman"/>
          <w:b/>
          <w:sz w:val="24"/>
          <w:szCs w:val="24"/>
        </w:rPr>
      </w:pPr>
      <w:r w:rsidRPr="002772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Please note that GCT#3 cannot be held responsible for any damages, lost items, or injuries incurred during GCT#3 Youth </w:t>
      </w:r>
      <w:r w:rsidR="0027726C" w:rsidRPr="0027726C">
        <w:rPr>
          <w:rFonts w:ascii="Times New Roman" w:hAnsi="Times New Roman" w:cs="Times New Roman"/>
          <w:b/>
          <w:color w:val="FF0000"/>
          <w:sz w:val="24"/>
          <w:szCs w:val="24"/>
        </w:rPr>
        <w:t>Gathering</w:t>
      </w:r>
      <w:r w:rsidRPr="002772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 </w:t>
      </w:r>
    </w:p>
    <w:p w:rsidR="00300249" w:rsidRPr="0027726C" w:rsidRDefault="00560429" w:rsidP="00DD10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726C">
        <w:rPr>
          <w:rFonts w:ascii="Times New Roman" w:hAnsi="Times New Roman" w:cs="Times New Roman"/>
          <w:sz w:val="24"/>
          <w:szCs w:val="24"/>
        </w:rPr>
        <w:lastRenderedPageBreak/>
        <w:br/>
      </w:r>
      <w:r w:rsidR="001D1DF0" w:rsidRPr="0027726C">
        <w:rPr>
          <w:rFonts w:ascii="Times New Roman" w:hAnsi="Times New Roman" w:cs="Times New Roman"/>
          <w:b/>
          <w:bCs/>
          <w:sz w:val="24"/>
          <w:szCs w:val="24"/>
        </w:rPr>
        <w:t xml:space="preserve">Please Send </w:t>
      </w:r>
      <w:r w:rsidR="00322B2A" w:rsidRPr="0027726C">
        <w:rPr>
          <w:rFonts w:ascii="Times New Roman" w:hAnsi="Times New Roman" w:cs="Times New Roman"/>
          <w:b/>
          <w:bCs/>
          <w:sz w:val="24"/>
          <w:szCs w:val="24"/>
        </w:rPr>
        <w:t>Completed Registration Forms to</w:t>
      </w:r>
      <w:r w:rsidR="00740DD0" w:rsidRPr="0027726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40DD0" w:rsidRPr="0027726C">
        <w:rPr>
          <w:rFonts w:ascii="Times New Roman" w:hAnsi="Times New Roman" w:cs="Times New Roman"/>
          <w:sz w:val="24"/>
          <w:szCs w:val="24"/>
        </w:rPr>
        <w:t xml:space="preserve"> </w:t>
      </w:r>
      <w:r w:rsidR="002D4FE1" w:rsidRPr="0027726C">
        <w:rPr>
          <w:rFonts w:ascii="Times New Roman" w:hAnsi="Times New Roman" w:cs="Times New Roman"/>
          <w:sz w:val="24"/>
          <w:szCs w:val="24"/>
        </w:rPr>
        <w:br/>
      </w:r>
      <w:r w:rsidR="001D1DF0" w:rsidRPr="0027726C">
        <w:rPr>
          <w:rFonts w:ascii="Times New Roman" w:hAnsi="Times New Roman" w:cs="Times New Roman"/>
          <w:sz w:val="24"/>
          <w:szCs w:val="24"/>
        </w:rPr>
        <w:t>Grand Council Treaty #3</w:t>
      </w:r>
      <w:r w:rsidR="000D55E8" w:rsidRPr="0027726C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Event Contact Name"/>
          <w:tag w:val="Event Contact Name"/>
          <w:id w:val="1750930593"/>
          <w:placeholder>
            <w:docPart w:val="B4EBD68C33EF4EE69A6D2A1B1D985F4C"/>
          </w:placeholder>
        </w:sdtPr>
        <w:sdtEndPr/>
        <w:sdtContent>
          <w:r w:rsidR="00E946B0" w:rsidRPr="0027726C">
            <w:rPr>
              <w:rFonts w:ascii="Times New Roman" w:hAnsi="Times New Roman" w:cs="Times New Roman"/>
              <w:sz w:val="24"/>
              <w:szCs w:val="24"/>
            </w:rPr>
            <w:t>Corin Copenace</w:t>
          </w:r>
        </w:sdtContent>
      </w:sdt>
      <w:r w:rsidR="00362C94" w:rsidRPr="0027726C">
        <w:rPr>
          <w:rFonts w:ascii="Times New Roman" w:hAnsi="Times New Roman" w:cs="Times New Roman"/>
          <w:sz w:val="24"/>
          <w:szCs w:val="24"/>
        </w:rPr>
        <w:br/>
        <w:t xml:space="preserve">Email: </w:t>
      </w:r>
      <w:hyperlink r:id="rId15" w:history="1">
        <w:r w:rsidR="006C0A5B" w:rsidRPr="0027726C">
          <w:rPr>
            <w:rStyle w:val="Hyperlink"/>
            <w:rFonts w:ascii="Times New Roman" w:hAnsi="Times New Roman" w:cs="Times New Roman"/>
            <w:sz w:val="24"/>
            <w:szCs w:val="24"/>
          </w:rPr>
          <w:t>corin.copenace@treaty3.ca</w:t>
        </w:r>
      </w:hyperlink>
      <w:r w:rsidR="006C0A5B" w:rsidRPr="0027726C">
        <w:rPr>
          <w:rFonts w:ascii="Times New Roman" w:hAnsi="Times New Roman" w:cs="Times New Roman"/>
          <w:sz w:val="24"/>
          <w:szCs w:val="24"/>
        </w:rPr>
        <w:t xml:space="preserve"> </w:t>
      </w:r>
      <w:r w:rsidR="000D55E8" w:rsidRPr="0027726C">
        <w:rPr>
          <w:rFonts w:ascii="Times New Roman" w:hAnsi="Times New Roman" w:cs="Times New Roman"/>
          <w:sz w:val="24"/>
          <w:szCs w:val="24"/>
        </w:rPr>
        <w:br/>
      </w:r>
      <w:r w:rsidR="00997588" w:rsidRPr="0027726C">
        <w:rPr>
          <w:rFonts w:ascii="Times New Roman" w:hAnsi="Times New Roman" w:cs="Times New Roman"/>
          <w:sz w:val="24"/>
          <w:szCs w:val="24"/>
        </w:rPr>
        <w:t>Ph.</w:t>
      </w:r>
      <w:r w:rsidR="000D55E8" w:rsidRPr="0027726C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hone Number"/>
          <w:tag w:val="Phone Number"/>
          <w:id w:val="95602728"/>
          <w:placeholder>
            <w:docPart w:val="386BAE8148BA4FDBA9744ECA339A3222"/>
          </w:placeholder>
        </w:sdtPr>
        <w:sdtEndPr/>
        <w:sdtContent>
          <w:r w:rsidR="00E946B0" w:rsidRPr="0027726C">
            <w:rPr>
              <w:rFonts w:ascii="Times New Roman" w:hAnsi="Times New Roman" w:cs="Times New Roman"/>
              <w:sz w:val="24"/>
              <w:szCs w:val="24"/>
            </w:rPr>
            <w:t>807-464-6604</w:t>
          </w:r>
        </w:sdtContent>
      </w:sdt>
      <w:r w:rsidR="000D55E8" w:rsidRPr="0027726C">
        <w:rPr>
          <w:rFonts w:ascii="Times New Roman" w:hAnsi="Times New Roman" w:cs="Times New Roman"/>
          <w:sz w:val="24"/>
          <w:szCs w:val="24"/>
        </w:rPr>
        <w:br/>
        <w:t xml:space="preserve">Fax: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Fax Number"/>
          <w:tag w:val="Fax Number"/>
          <w:id w:val="918286345"/>
          <w:placeholder>
            <w:docPart w:val="2B4EEE2568724A6AAAC8744D978B67A4"/>
          </w:placeholder>
        </w:sdtPr>
        <w:sdtEndPr/>
        <w:sdtContent>
          <w:r w:rsidR="005811F3" w:rsidRPr="0027726C">
            <w:rPr>
              <w:rFonts w:ascii="Times New Roman" w:hAnsi="Times New Roman" w:cs="Times New Roman"/>
              <w:sz w:val="24"/>
              <w:szCs w:val="24"/>
            </w:rPr>
            <w:t>807-467-2341</w:t>
          </w:r>
        </w:sdtContent>
      </w:sdt>
      <w:r w:rsidR="000D55E8" w:rsidRPr="0027726C">
        <w:rPr>
          <w:rFonts w:ascii="Times New Roman" w:hAnsi="Times New Roman" w:cs="Times New Roman"/>
          <w:sz w:val="24"/>
          <w:szCs w:val="24"/>
        </w:rPr>
        <w:br/>
      </w:r>
      <w:r w:rsidR="00B864F4" w:rsidRPr="0027726C">
        <w:rPr>
          <w:rFonts w:ascii="Times New Roman" w:hAnsi="Times New Roman" w:cs="Times New Roman"/>
          <w:sz w:val="24"/>
          <w:szCs w:val="24"/>
        </w:rPr>
        <w:br/>
      </w:r>
      <w:r w:rsidR="00300249" w:rsidRPr="0027726C">
        <w:rPr>
          <w:rFonts w:ascii="Times New Roman" w:hAnsi="Times New Roman" w:cs="Times New Roman"/>
          <w:sz w:val="24"/>
          <w:szCs w:val="24"/>
        </w:rPr>
        <w:tab/>
      </w:r>
    </w:p>
    <w:sectPr w:rsidR="00300249" w:rsidRPr="0027726C" w:rsidSect="00B864F4">
      <w:headerReference w:type="default" r:id="rId16"/>
      <w:footerReference w:type="default" r:id="rId17"/>
      <w:pgSz w:w="12240" w:h="15840"/>
      <w:pgMar w:top="851" w:right="1440" w:bottom="284" w:left="1440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85" w:rsidRDefault="00061D85" w:rsidP="004E7A4B">
      <w:pPr>
        <w:spacing w:after="0" w:line="240" w:lineRule="auto"/>
      </w:pPr>
      <w:r>
        <w:separator/>
      </w:r>
    </w:p>
  </w:endnote>
  <w:endnote w:type="continuationSeparator" w:id="0">
    <w:p w:rsidR="00061D85" w:rsidRDefault="00061D85" w:rsidP="004E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D85" w:rsidRPr="00300249" w:rsidRDefault="00061D85" w:rsidP="00300249">
    <w:pPr>
      <w:pStyle w:val="Footer"/>
      <w:jc w:val="center"/>
    </w:pPr>
    <w:r w:rsidRPr="00912371">
      <w:rPr>
        <w:rFonts w:ascii="Times New Roman" w:hAnsi="Times New Roman" w:cs="Times New Roman"/>
        <w:sz w:val="24"/>
        <w:szCs w:val="24"/>
      </w:rPr>
      <w:t>Grand Council Treaty #3 | P.O. Box 1720, Kenora, ON, P9N 3X7 | www.gct3.ca</w:t>
    </w:r>
    <w:r w:rsidRPr="00912371">
      <w:rPr>
        <w:rFonts w:ascii="Times New Roman" w:hAnsi="Times New Roman" w:cs="Times New Roman"/>
        <w:sz w:val="24"/>
        <w:szCs w:val="24"/>
      </w:rPr>
      <w:br/>
      <w:t>T</w:t>
    </w:r>
    <w:r>
      <w:rPr>
        <w:rFonts w:ascii="Times New Roman" w:hAnsi="Times New Roman" w:cs="Times New Roman"/>
        <w:sz w:val="24"/>
        <w:szCs w:val="24"/>
      </w:rPr>
      <w:t>el</w:t>
    </w:r>
    <w:r w:rsidRPr="00912371">
      <w:rPr>
        <w:rFonts w:ascii="Times New Roman" w:hAnsi="Times New Roman" w:cs="Times New Roman"/>
        <w:sz w:val="24"/>
        <w:szCs w:val="24"/>
      </w:rPr>
      <w:t>: (807)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12371">
      <w:rPr>
        <w:rFonts w:ascii="Times New Roman" w:hAnsi="Times New Roman" w:cs="Times New Roman"/>
        <w:sz w:val="24"/>
        <w:szCs w:val="24"/>
      </w:rPr>
      <w:t>548</w:t>
    </w:r>
    <w:r>
      <w:rPr>
        <w:rFonts w:ascii="Times New Roman" w:hAnsi="Times New Roman" w:cs="Times New Roman"/>
        <w:sz w:val="24"/>
        <w:szCs w:val="24"/>
      </w:rPr>
      <w:t>-</w:t>
    </w:r>
    <w:r w:rsidRPr="00912371">
      <w:rPr>
        <w:rFonts w:ascii="Times New Roman" w:hAnsi="Times New Roman" w:cs="Times New Roman"/>
        <w:sz w:val="24"/>
        <w:szCs w:val="24"/>
      </w:rPr>
      <w:t>4214 | T</w:t>
    </w:r>
    <w:r>
      <w:rPr>
        <w:rFonts w:ascii="Times New Roman" w:hAnsi="Times New Roman" w:cs="Times New Roman"/>
        <w:sz w:val="24"/>
        <w:szCs w:val="24"/>
      </w:rPr>
      <w:t>oll Free</w:t>
    </w:r>
    <w:r w:rsidRPr="00912371">
      <w:rPr>
        <w:rFonts w:ascii="Times New Roman" w:hAnsi="Times New Roman" w:cs="Times New Roman"/>
        <w:sz w:val="24"/>
        <w:szCs w:val="24"/>
      </w:rPr>
      <w:t xml:space="preserve">: </w:t>
    </w:r>
    <w:r w:rsidRPr="00C32787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877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880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5638</w:t>
    </w:r>
    <w:r w:rsidRPr="00912371">
      <w:rPr>
        <w:rFonts w:ascii="Times New Roman" w:hAnsi="Times New Roman" w:cs="Times New Roman"/>
        <w:sz w:val="24"/>
        <w:szCs w:val="24"/>
      </w:rPr>
      <w:t xml:space="preserve"> | F</w:t>
    </w:r>
    <w:r>
      <w:rPr>
        <w:rFonts w:ascii="Times New Roman" w:hAnsi="Times New Roman" w:cs="Times New Roman"/>
        <w:sz w:val="24"/>
        <w:szCs w:val="24"/>
      </w:rPr>
      <w:t>ax:</w:t>
    </w:r>
    <w:r w:rsidRPr="00912371">
      <w:rPr>
        <w:rFonts w:ascii="Times New Roman" w:hAnsi="Times New Roman" w:cs="Times New Roman"/>
        <w:sz w:val="24"/>
        <w:szCs w:val="24"/>
      </w:rPr>
      <w:t xml:space="preserve"> (807) </w:t>
    </w:r>
    <w:r>
      <w:rPr>
        <w:rFonts w:ascii="Times New Roman" w:hAnsi="Times New Roman" w:cs="Times New Roman"/>
        <w:sz w:val="24"/>
        <w:szCs w:val="24"/>
      </w:rPr>
      <w:t>467-2341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85" w:rsidRDefault="00061D85" w:rsidP="004E7A4B">
      <w:pPr>
        <w:spacing w:after="0" w:line="240" w:lineRule="auto"/>
      </w:pPr>
      <w:r>
        <w:separator/>
      </w:r>
    </w:p>
  </w:footnote>
  <w:footnote w:type="continuationSeparator" w:id="0">
    <w:p w:rsidR="00061D85" w:rsidRDefault="00061D85" w:rsidP="004E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D85" w:rsidRPr="00742749" w:rsidRDefault="00061D85" w:rsidP="00DD102A">
    <w:pPr>
      <w:spacing w:after="0" w:line="240" w:lineRule="auto"/>
      <w:ind w:right="-23"/>
      <w:rPr>
        <w:rFonts w:ascii="Times New Roman" w:eastAsia="Times New Roman" w:hAnsi="Times New Roman" w:cs="Times New Roman"/>
        <w:b/>
        <w:sz w:val="8"/>
        <w:szCs w:val="8"/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235E1CF3" wp14:editId="6C894973">
          <wp:simplePos x="0" y="0"/>
          <wp:positionH relativeFrom="margin">
            <wp:posOffset>-237173</wp:posOffset>
          </wp:positionH>
          <wp:positionV relativeFrom="paragraph">
            <wp:posOffset>-157480</wp:posOffset>
          </wp:positionV>
          <wp:extent cx="2828925" cy="988008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98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  <w:p w:rsidR="00061D85" w:rsidRPr="00742749" w:rsidRDefault="00061D85" w:rsidP="00DD102A">
    <w:pPr>
      <w:spacing w:after="0" w:line="240" w:lineRule="auto"/>
      <w:rPr>
        <w:rFonts w:ascii="Times New Roman" w:eastAsia="Times New Roman" w:hAnsi="Times New Roman" w:cs="Times New Roman"/>
        <w:b/>
        <w:sz w:val="8"/>
        <w:szCs w:val="8"/>
        <w:lang w:val="en-US"/>
      </w:rPr>
    </w:pPr>
  </w:p>
  <w:p w:rsidR="00061D85" w:rsidRPr="00742749" w:rsidRDefault="00061D85" w:rsidP="00DD102A">
    <w:pPr>
      <w:tabs>
        <w:tab w:val="left" w:pos="1425"/>
      </w:tabs>
      <w:spacing w:after="0" w:line="240" w:lineRule="auto"/>
      <w:rPr>
        <w:rFonts w:ascii="Times New Roman" w:eastAsia="Times New Roman" w:hAnsi="Times New Roman" w:cs="Times New Roman"/>
        <w:b/>
        <w:sz w:val="36"/>
        <w:szCs w:val="36"/>
        <w:lang w:val="en-US"/>
      </w:rPr>
    </w:pPr>
    <w:r>
      <w:rPr>
        <w:rFonts w:ascii="Times New Roman" w:eastAsia="Times New Roman" w:hAnsi="Times New Roman" w:cs="Times New Roman"/>
        <w:b/>
        <w:sz w:val="36"/>
        <w:szCs w:val="36"/>
        <w:lang w:val="en-US"/>
      </w:rPr>
      <w:tab/>
    </w:r>
  </w:p>
  <w:p w:rsidR="00061D85" w:rsidRPr="00742749" w:rsidRDefault="00061D85" w:rsidP="00DD102A">
    <w:pPr>
      <w:pBdr>
        <w:bottom w:val="single" w:sz="12" w:space="1" w:color="auto"/>
      </w:pBdr>
      <w:spacing w:after="0" w:line="240" w:lineRule="auto"/>
      <w:ind w:left="567" w:right="-138"/>
      <w:jc w:val="right"/>
      <w:rPr>
        <w:rFonts w:ascii="Times New Roman" w:eastAsia="Times New Roman" w:hAnsi="Times New Roman" w:cs="Times New Roman"/>
        <w:b/>
        <w:sz w:val="36"/>
        <w:szCs w:val="36"/>
        <w:lang w:val="en-US"/>
      </w:rPr>
    </w:pPr>
    <w:r>
      <w:rPr>
        <w:rFonts w:ascii="Times New Roman" w:eastAsia="Times New Roman" w:hAnsi="Times New Roman" w:cs="Times New Roman"/>
        <w:b/>
        <w:sz w:val="36"/>
        <w:szCs w:val="36"/>
        <w:lang w:val="en-US"/>
      </w:rPr>
      <w:t>REGISTRATION FORM</w:t>
    </w:r>
  </w:p>
  <w:p w:rsidR="00061D85" w:rsidRPr="00742749" w:rsidRDefault="00061D85" w:rsidP="00DD102A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n-US"/>
      </w:rPr>
    </w:pPr>
  </w:p>
  <w:p w:rsidR="00061D85" w:rsidRPr="00742749" w:rsidRDefault="00061D85" w:rsidP="00DD102A">
    <w:pPr>
      <w:pStyle w:val="Header"/>
    </w:pPr>
  </w:p>
  <w:p w:rsidR="00061D85" w:rsidRPr="00DD102A" w:rsidRDefault="00061D85" w:rsidP="00DD1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6FCD"/>
    <w:multiLevelType w:val="hybridMultilevel"/>
    <w:tmpl w:val="7A6E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F2270"/>
    <w:multiLevelType w:val="multilevel"/>
    <w:tmpl w:val="C5E0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D27B39"/>
    <w:multiLevelType w:val="hybridMultilevel"/>
    <w:tmpl w:val="24760B6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D4801ED"/>
    <w:multiLevelType w:val="hybridMultilevel"/>
    <w:tmpl w:val="151060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BlLmBqaGJmamJko6SsGpxcWZ+XkgBYa1AGQJHRcsAAAA"/>
  </w:docVars>
  <w:rsids>
    <w:rsidRoot w:val="0083684E"/>
    <w:rsid w:val="00027086"/>
    <w:rsid w:val="00032B2F"/>
    <w:rsid w:val="00061D85"/>
    <w:rsid w:val="000B1B80"/>
    <w:rsid w:val="000B3F36"/>
    <w:rsid w:val="000C3420"/>
    <w:rsid w:val="000D55E8"/>
    <w:rsid w:val="000E4F1C"/>
    <w:rsid w:val="000F6A0F"/>
    <w:rsid w:val="001062E6"/>
    <w:rsid w:val="001173CD"/>
    <w:rsid w:val="001D1DF0"/>
    <w:rsid w:val="002138F6"/>
    <w:rsid w:val="00215CA7"/>
    <w:rsid w:val="002214D5"/>
    <w:rsid w:val="00255403"/>
    <w:rsid w:val="0027726C"/>
    <w:rsid w:val="002C06F0"/>
    <w:rsid w:val="002D4FE1"/>
    <w:rsid w:val="00300249"/>
    <w:rsid w:val="00301643"/>
    <w:rsid w:val="00322B2A"/>
    <w:rsid w:val="00362C94"/>
    <w:rsid w:val="00366238"/>
    <w:rsid w:val="00372AB5"/>
    <w:rsid w:val="003813E2"/>
    <w:rsid w:val="003857F2"/>
    <w:rsid w:val="004154BC"/>
    <w:rsid w:val="00417AD5"/>
    <w:rsid w:val="0043663C"/>
    <w:rsid w:val="004642B7"/>
    <w:rsid w:val="004B6D64"/>
    <w:rsid w:val="004D0A23"/>
    <w:rsid w:val="004D5B79"/>
    <w:rsid w:val="004E2E85"/>
    <w:rsid w:val="004E7A4B"/>
    <w:rsid w:val="00532E4D"/>
    <w:rsid w:val="00533CD3"/>
    <w:rsid w:val="00560429"/>
    <w:rsid w:val="00576DED"/>
    <w:rsid w:val="005811F3"/>
    <w:rsid w:val="005F11A9"/>
    <w:rsid w:val="0060125F"/>
    <w:rsid w:val="00632DC7"/>
    <w:rsid w:val="006702AE"/>
    <w:rsid w:val="00685764"/>
    <w:rsid w:val="006A0F9E"/>
    <w:rsid w:val="006C0A5B"/>
    <w:rsid w:val="00722E4A"/>
    <w:rsid w:val="007376F7"/>
    <w:rsid w:val="007379F0"/>
    <w:rsid w:val="00740DD0"/>
    <w:rsid w:val="00757DF3"/>
    <w:rsid w:val="007A1E74"/>
    <w:rsid w:val="007B578E"/>
    <w:rsid w:val="007C7A23"/>
    <w:rsid w:val="007E6030"/>
    <w:rsid w:val="007F1547"/>
    <w:rsid w:val="00804B08"/>
    <w:rsid w:val="00810908"/>
    <w:rsid w:val="00811309"/>
    <w:rsid w:val="0083684E"/>
    <w:rsid w:val="00846D06"/>
    <w:rsid w:val="00857A9D"/>
    <w:rsid w:val="0089273F"/>
    <w:rsid w:val="00912371"/>
    <w:rsid w:val="00926FC3"/>
    <w:rsid w:val="00997588"/>
    <w:rsid w:val="00A127DF"/>
    <w:rsid w:val="00A30131"/>
    <w:rsid w:val="00A7371D"/>
    <w:rsid w:val="00AA39E5"/>
    <w:rsid w:val="00AB6A06"/>
    <w:rsid w:val="00AF62B4"/>
    <w:rsid w:val="00B24BCF"/>
    <w:rsid w:val="00B40111"/>
    <w:rsid w:val="00B864F4"/>
    <w:rsid w:val="00BA4991"/>
    <w:rsid w:val="00BE6509"/>
    <w:rsid w:val="00C24F9F"/>
    <w:rsid w:val="00C902EF"/>
    <w:rsid w:val="00CC4247"/>
    <w:rsid w:val="00CC6734"/>
    <w:rsid w:val="00CD3527"/>
    <w:rsid w:val="00CE1FE7"/>
    <w:rsid w:val="00D9630B"/>
    <w:rsid w:val="00DC5F20"/>
    <w:rsid w:val="00DD102A"/>
    <w:rsid w:val="00DF0F98"/>
    <w:rsid w:val="00E63062"/>
    <w:rsid w:val="00E63523"/>
    <w:rsid w:val="00E946B0"/>
    <w:rsid w:val="00F01A83"/>
    <w:rsid w:val="00F22FC9"/>
    <w:rsid w:val="00F27057"/>
    <w:rsid w:val="00F606BB"/>
    <w:rsid w:val="00F75CE2"/>
    <w:rsid w:val="00FA190C"/>
    <w:rsid w:val="00F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9124122-186A-456F-9B58-AD7A5510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D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4B"/>
  </w:style>
  <w:style w:type="paragraph" w:styleId="Footer">
    <w:name w:val="footer"/>
    <w:basedOn w:val="Normal"/>
    <w:link w:val="FooterChar"/>
    <w:uiPriority w:val="99"/>
    <w:unhideWhenUsed/>
    <w:rsid w:val="004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4B"/>
  </w:style>
  <w:style w:type="character" w:styleId="PlaceholderText">
    <w:name w:val="Placeholder Text"/>
    <w:basedOn w:val="DefaultParagraphFont"/>
    <w:uiPriority w:val="99"/>
    <w:semiHidden/>
    <w:rsid w:val="00912371"/>
    <w:rPr>
      <w:color w:val="808080"/>
    </w:rPr>
  </w:style>
  <w:style w:type="character" w:customStyle="1" w:styleId="s1ppyq">
    <w:name w:val="s1ppyq"/>
    <w:basedOn w:val="DefaultParagraphFont"/>
    <w:rsid w:val="00061D85"/>
  </w:style>
  <w:style w:type="paragraph" w:styleId="ListParagraph">
    <w:name w:val="List Paragraph"/>
    <w:basedOn w:val="Normal"/>
    <w:uiPriority w:val="34"/>
    <w:qFormat/>
    <w:rsid w:val="00061D85"/>
    <w:pPr>
      <w:ind w:left="720"/>
      <w:contextualSpacing/>
    </w:pPr>
  </w:style>
  <w:style w:type="character" w:customStyle="1" w:styleId="oypena">
    <w:name w:val="oypena"/>
    <w:basedOn w:val="DefaultParagraphFont"/>
    <w:rsid w:val="00277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yperlink" Target="mailto:corin.copenace@treaty3.ca" TargetMode="External"/><Relationship Id="rId10" Type="http://schemas.openxmlformats.org/officeDocument/2006/relationships/control" Target="activeX/activeX3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ro.copenace\Desktop\Indigenous%20Harm%20Reduction\harm%20reduc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EC515A09F444C1B46CEE46E7B97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BB477-2798-455F-B95C-36C230DD2342}"/>
      </w:docPartPr>
      <w:docPartBody>
        <w:p w:rsidR="0012714A" w:rsidRDefault="00CA5345">
          <w:pPr>
            <w:pStyle w:val="0EEC515A09F444C1B46CEE46E7B97A8B"/>
          </w:pPr>
          <w:r>
            <w:rPr>
              <w:rStyle w:val="PlaceholderText"/>
            </w:rPr>
            <w:t>Event Title</w:t>
          </w:r>
        </w:p>
      </w:docPartBody>
    </w:docPart>
    <w:docPart>
      <w:docPartPr>
        <w:name w:val="2A260F56738E44C7B4BA2C22B3D39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3E08B-9AFA-4AE2-9417-9475FDCA63BA}"/>
      </w:docPartPr>
      <w:docPartBody>
        <w:p w:rsidR="0012714A" w:rsidRDefault="00CA5345">
          <w:pPr>
            <w:pStyle w:val="2A260F56738E44C7B4BA2C22B3D39256"/>
          </w:pPr>
          <w:r>
            <w:rPr>
              <w:rStyle w:val="PlaceholderText"/>
            </w:rPr>
            <w:t>Dates</w:t>
          </w:r>
        </w:p>
      </w:docPartBody>
    </w:docPart>
    <w:docPart>
      <w:docPartPr>
        <w:name w:val="7AAF84A739DF42DEABE9D7B39DC95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E597F-4611-4FB5-8359-83D83EADA804}"/>
      </w:docPartPr>
      <w:docPartBody>
        <w:p w:rsidR="0012714A" w:rsidRDefault="00CA5345">
          <w:pPr>
            <w:pStyle w:val="7AAF84A739DF42DEABE9D7B39DC9583A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DB09D856EE8A4463A5DBA96FDB980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3A5B2-C4BA-43B6-9C54-F55202ECBA84}"/>
      </w:docPartPr>
      <w:docPartBody>
        <w:p w:rsidR="0012714A" w:rsidRDefault="00CA5345">
          <w:pPr>
            <w:pStyle w:val="DB09D856EE8A4463A5DBA96FDB9807A2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B4EBD68C33EF4EE69A6D2A1B1D98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EAEB-C2FF-43F2-B0D5-B5C52225121A}"/>
      </w:docPartPr>
      <w:docPartBody>
        <w:p w:rsidR="0012714A" w:rsidRDefault="00CA5345">
          <w:pPr>
            <w:pStyle w:val="B4EBD68C33EF4EE69A6D2A1B1D985F4C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386BAE8148BA4FDBA9744ECA339A3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EAD36-83A3-44EF-B9EA-AB31AC519850}"/>
      </w:docPartPr>
      <w:docPartBody>
        <w:p w:rsidR="0012714A" w:rsidRDefault="00CA5345">
          <w:pPr>
            <w:pStyle w:val="386BAE8148BA4FDBA9744ECA339A3222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Number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2B4EEE2568724A6AAAC8744D978B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60C4F-C949-41A0-B4DE-0CC801AD10DD}"/>
      </w:docPartPr>
      <w:docPartBody>
        <w:p w:rsidR="0012714A" w:rsidRDefault="00CA5345">
          <w:pPr>
            <w:pStyle w:val="2B4EEE2568724A6AAAC8744D978B67A4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Fax Number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DFCE5C83631C46E1BA1BB5373A061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B5500-E1FA-4F12-9112-A7BFDFF37E8F}"/>
      </w:docPartPr>
      <w:docPartBody>
        <w:p w:rsidR="00276DBB" w:rsidRDefault="00276DBB" w:rsidP="00276DBB">
          <w:pPr>
            <w:pStyle w:val="DFCE5C83631C46E1BA1BB5373A0617A2"/>
          </w:pPr>
          <w:r>
            <w:rPr>
              <w:rStyle w:val="PlaceholderText"/>
            </w:rPr>
            <w:t>Target Audience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45"/>
    <w:rsid w:val="0012714A"/>
    <w:rsid w:val="001C4AF2"/>
    <w:rsid w:val="00276DBB"/>
    <w:rsid w:val="002B2658"/>
    <w:rsid w:val="002F67EF"/>
    <w:rsid w:val="006C7489"/>
    <w:rsid w:val="0075251D"/>
    <w:rsid w:val="00A26307"/>
    <w:rsid w:val="00C57A07"/>
    <w:rsid w:val="00CA5345"/>
    <w:rsid w:val="00F4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DBB"/>
    <w:rPr>
      <w:color w:val="808080"/>
    </w:rPr>
  </w:style>
  <w:style w:type="paragraph" w:customStyle="1" w:styleId="0EEC515A09F444C1B46CEE46E7B97A8B">
    <w:name w:val="0EEC515A09F444C1B46CEE46E7B97A8B"/>
  </w:style>
  <w:style w:type="paragraph" w:customStyle="1" w:styleId="2A260F56738E44C7B4BA2C22B3D39256">
    <w:name w:val="2A260F56738E44C7B4BA2C22B3D39256"/>
  </w:style>
  <w:style w:type="paragraph" w:customStyle="1" w:styleId="7AAF84A739DF42DEABE9D7B39DC9583A">
    <w:name w:val="7AAF84A739DF42DEABE9D7B39DC9583A"/>
  </w:style>
  <w:style w:type="paragraph" w:customStyle="1" w:styleId="DB09D856EE8A4463A5DBA96FDB9807A2">
    <w:name w:val="DB09D856EE8A4463A5DBA96FDB9807A2"/>
  </w:style>
  <w:style w:type="paragraph" w:customStyle="1" w:styleId="C3936A3ED5CE49F295B743AAA96775B3">
    <w:name w:val="C3936A3ED5CE49F295B743AAA96775B3"/>
  </w:style>
  <w:style w:type="paragraph" w:customStyle="1" w:styleId="6C6C9217749848409AA783417A43453D">
    <w:name w:val="6C6C9217749848409AA783417A43453D"/>
  </w:style>
  <w:style w:type="paragraph" w:customStyle="1" w:styleId="E3CDCC2D96AF4C35BCE05A63D1AB5FCD">
    <w:name w:val="E3CDCC2D96AF4C35BCE05A63D1AB5FCD"/>
  </w:style>
  <w:style w:type="paragraph" w:customStyle="1" w:styleId="1BEBA1359E86422F999D532E7169F5C7">
    <w:name w:val="1BEBA1359E86422F999D532E7169F5C7"/>
  </w:style>
  <w:style w:type="paragraph" w:customStyle="1" w:styleId="ACEF28538E824EACA5513258BCA486FD">
    <w:name w:val="ACEF28538E824EACA5513258BCA486FD"/>
  </w:style>
  <w:style w:type="paragraph" w:customStyle="1" w:styleId="1E52CA4DC0164DF89D7B2E4D8A9BBDEC">
    <w:name w:val="1E52CA4DC0164DF89D7B2E4D8A9BBDEC"/>
  </w:style>
  <w:style w:type="paragraph" w:customStyle="1" w:styleId="3722E84836E54D529023605918546948">
    <w:name w:val="3722E84836E54D529023605918546948"/>
  </w:style>
  <w:style w:type="paragraph" w:customStyle="1" w:styleId="BF8575F1AFEA4557BF37BB70B0C79544">
    <w:name w:val="BF8575F1AFEA4557BF37BB70B0C79544"/>
  </w:style>
  <w:style w:type="paragraph" w:customStyle="1" w:styleId="B4EBD68C33EF4EE69A6D2A1B1D985F4C">
    <w:name w:val="B4EBD68C33EF4EE69A6D2A1B1D985F4C"/>
  </w:style>
  <w:style w:type="paragraph" w:customStyle="1" w:styleId="FE0A9A9593554C2AA0ABBF97C9439EE6">
    <w:name w:val="FE0A9A9593554C2AA0ABBF97C9439EE6"/>
  </w:style>
  <w:style w:type="paragraph" w:customStyle="1" w:styleId="386BAE8148BA4FDBA9744ECA339A3222">
    <w:name w:val="386BAE8148BA4FDBA9744ECA339A3222"/>
  </w:style>
  <w:style w:type="paragraph" w:customStyle="1" w:styleId="2B4EEE2568724A6AAAC8744D978B67A4">
    <w:name w:val="2B4EEE2568724A6AAAC8744D978B67A4"/>
  </w:style>
  <w:style w:type="paragraph" w:customStyle="1" w:styleId="DFCE5C83631C46E1BA1BB5373A0617A2">
    <w:name w:val="DFCE5C83631C46E1BA1BB5373A0617A2"/>
    <w:rsid w:val="00276D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harm reduction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Cairo Copenace</dc:creator>
  <cp:lastModifiedBy>Tassanee Weese</cp:lastModifiedBy>
  <cp:revision>3</cp:revision>
  <cp:lastPrinted>2023-10-02T16:21:00Z</cp:lastPrinted>
  <dcterms:created xsi:type="dcterms:W3CDTF">2023-10-20T16:55:00Z</dcterms:created>
  <dcterms:modified xsi:type="dcterms:W3CDTF">2023-10-20T20:11:00Z</dcterms:modified>
</cp:coreProperties>
</file>