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71" w:rsidRDefault="00300249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I</w:t>
      </w:r>
      <w:r w:rsidR="00912371" w:rsidRPr="00912371">
        <w:rPr>
          <w:rFonts w:ascii="Times New Roman" w:hAnsi="Times New Roman" w:cs="Times New Roman"/>
          <w:b/>
          <w:sz w:val="24"/>
          <w:szCs w:val="24"/>
        </w:rPr>
        <w:t>nformation</w:t>
      </w:r>
      <w:r w:rsidR="00322B2A" w:rsidRPr="009123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Title"/>
          <w:tag w:val="Event Title"/>
          <w:id w:val="1347446940"/>
          <w:placeholder>
            <w:docPart w:val="0EEC515A09F444C1B46CEE46E7B97A8B"/>
          </w:placeholder>
        </w:sdtPr>
        <w:sdtEndPr/>
        <w:sdtContent>
          <w:r w:rsidR="004D0A23">
            <w:rPr>
              <w:rFonts w:ascii="Times New Roman" w:hAnsi="Times New Roman" w:cs="Times New Roman"/>
              <w:sz w:val="24"/>
              <w:szCs w:val="24"/>
            </w:rPr>
            <w:t xml:space="preserve">Regional </w:t>
          </w:r>
          <w:r w:rsidR="00632DC7">
            <w:rPr>
              <w:rFonts w:ascii="Times New Roman" w:hAnsi="Times New Roman" w:cs="Times New Roman"/>
              <w:sz w:val="24"/>
              <w:szCs w:val="24"/>
            </w:rPr>
            <w:t>Training on Trauma Self Care &amp; Lateral Kindness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Dates"/>
          <w:tag w:val="Dates"/>
          <w:id w:val="346301901"/>
          <w:placeholder>
            <w:docPart w:val="2A260F56738E44C7B4BA2C22B3D39256"/>
          </w:placeholder>
        </w:sdtPr>
        <w:sdtEndPr/>
        <w:sdtContent>
          <w:r w:rsidR="004D0A23">
            <w:rPr>
              <w:rFonts w:ascii="Times New Roman" w:hAnsi="Times New Roman" w:cs="Times New Roman"/>
              <w:sz w:val="24"/>
              <w:szCs w:val="24"/>
            </w:rPr>
            <w:t>November 6</w:t>
          </w:r>
          <w:r w:rsidR="004D0A23" w:rsidRPr="004D0A23">
            <w:rPr>
              <w:rFonts w:ascii="Times New Roman" w:hAnsi="Times New Roman" w:cs="Times New Roman"/>
              <w:sz w:val="24"/>
              <w:szCs w:val="24"/>
              <w:vertAlign w:val="superscript"/>
            </w:rPr>
            <w:t>th</w:t>
          </w:r>
          <w:r w:rsidR="004D0A23">
            <w:rPr>
              <w:rFonts w:ascii="Times New Roman" w:hAnsi="Times New Roman" w:cs="Times New Roman"/>
              <w:sz w:val="24"/>
              <w:szCs w:val="24"/>
            </w:rPr>
            <w:t xml:space="preserve"> – 8</w:t>
          </w:r>
          <w:r w:rsidR="004D0A23" w:rsidRPr="004D0A23">
            <w:rPr>
              <w:rFonts w:ascii="Times New Roman" w:hAnsi="Times New Roman" w:cs="Times New Roman"/>
              <w:sz w:val="24"/>
              <w:szCs w:val="24"/>
              <w:vertAlign w:val="superscript"/>
            </w:rPr>
            <w:t>th</w:t>
          </w:r>
          <w:r w:rsidR="00AA39E5">
            <w:rPr>
              <w:rFonts w:ascii="Times New Roman" w:hAnsi="Times New Roman" w:cs="Times New Roman"/>
              <w:sz w:val="24"/>
              <w:szCs w:val="24"/>
            </w:rPr>
            <w:t>, 2023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ocation"/>
          <w:tag w:val="Location"/>
          <w:id w:val="219491678"/>
          <w:placeholder>
            <w:docPart w:val="7AAF84A739DF42DEABE9D7B39DC9583A"/>
          </w:placeholder>
        </w:sdtPr>
        <w:sdtEndPr/>
        <w:sdtContent>
          <w:r w:rsidR="004D0A23">
            <w:rPr>
              <w:rFonts w:ascii="Times New Roman" w:hAnsi="Times New Roman" w:cs="Times New Roman"/>
              <w:sz w:val="24"/>
              <w:szCs w:val="24"/>
            </w:rPr>
            <w:t>Super 8, Kenora</w:t>
          </w:r>
          <w:r w:rsidR="00AA39E5">
            <w:rPr>
              <w:rFonts w:ascii="Times New Roman" w:hAnsi="Times New Roman" w:cs="Times New Roman"/>
              <w:sz w:val="24"/>
              <w:szCs w:val="24"/>
            </w:rPr>
            <w:t>, ON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"/>
          <w:tag w:val="Time"/>
          <w:id w:val="402269495"/>
          <w:placeholder>
            <w:docPart w:val="DB09D856EE8A4463A5DBA96FDB9807A2"/>
          </w:placeholder>
        </w:sdtPr>
        <w:sdtEndPr/>
        <w:sdtContent>
          <w:r w:rsidR="004D0A23">
            <w:rPr>
              <w:rFonts w:ascii="Times New Roman" w:hAnsi="Times New Roman" w:cs="Times New Roman"/>
              <w:sz w:val="24"/>
              <w:szCs w:val="24"/>
            </w:rPr>
            <w:t>8:30AM-3</w:t>
          </w:r>
          <w:r w:rsidR="00AA39E5">
            <w:rPr>
              <w:rFonts w:ascii="Times New Roman" w:hAnsi="Times New Roman" w:cs="Times New Roman"/>
              <w:sz w:val="24"/>
              <w:szCs w:val="24"/>
            </w:rPr>
            <w:t>:3</w:t>
          </w:r>
          <w:r w:rsidR="005F11A9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4D0A23">
            <w:rPr>
              <w:rFonts w:ascii="Times New Roman" w:hAnsi="Times New Roman" w:cs="Times New Roman"/>
              <w:sz w:val="24"/>
              <w:szCs w:val="24"/>
            </w:rPr>
            <w:t>PM</w:t>
          </w:r>
          <w:r w:rsidR="005F11A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D5" w:rsidRDefault="006A0F9E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b/>
          <w:sz w:val="24"/>
          <w:szCs w:val="24"/>
        </w:rPr>
        <w:t xml:space="preserve">Those recommended to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attend</w:t>
      </w:r>
      <w:r w:rsidR="002214D5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2214D5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214D5" w:rsidRP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Audience"/>
          <w:tag w:val="Audience"/>
          <w:id w:val="-2032873329"/>
          <w:placeholder>
            <w:docPart w:val="C3936A3ED5CE49F295B743AAA96775B3"/>
          </w:placeholder>
        </w:sdtPr>
        <w:sdtEndPr/>
        <w:sdtContent>
          <w:r w:rsidR="00632DC7">
            <w:rPr>
              <w:rFonts w:ascii="Times New Roman" w:hAnsi="Times New Roman" w:cs="Times New Roman"/>
              <w:sz w:val="24"/>
              <w:szCs w:val="24"/>
            </w:rPr>
            <w:t>Mental Health and addiction workers, youth workers, crisis workers</w:t>
          </w:r>
          <w:r w:rsidR="00DC5F20">
            <w:rPr>
              <w:rFonts w:ascii="Times New Roman" w:hAnsi="Times New Roman" w:cs="Times New Roman"/>
              <w:sz w:val="24"/>
              <w:szCs w:val="24"/>
            </w:rPr>
            <w:t xml:space="preserve"> in Community</w:t>
          </w:r>
          <w:r w:rsidR="00632DC7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912371" w:rsidRP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3"/>
        <w:gridCol w:w="6667"/>
      </w:tblGrid>
      <w:tr w:rsidR="00757DF3" w:rsidRPr="00912371" w:rsidTr="00DF0F98">
        <w:trPr>
          <w:jc w:val="center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757DF3" w:rsidRPr="00912371" w:rsidRDefault="00757DF3" w:rsidP="0022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71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</w:t>
            </w:r>
          </w:p>
        </w:tc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First and Last Name"/>
            <w:tag w:val="First and Last Name"/>
            <w:id w:val="553127427"/>
            <w:placeholder>
              <w:docPart w:val="6C6C9217749848409AA783417A43453D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Name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4B6D64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Community/Oragnization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ommunity Name"/>
            <w:tag w:val="Community Name"/>
            <w:id w:val="1151325843"/>
            <w:placeholder>
              <w:docPart w:val="E3CDCC2D96AF4C35BCE05A63D1AB5FCD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>Click or tap here to enter</w:t>
                </w:r>
                <w:r w:rsidR="00362C94">
                  <w:rPr>
                    <w:rStyle w:val="PlaceholderText"/>
                  </w:rPr>
                  <w:t xml:space="preserve"> Community Name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Program/Title: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rogram/Title"/>
            <w:tag w:val="Program/Title"/>
            <w:id w:val="1882592932"/>
            <w:placeholder>
              <w:docPart w:val="1BEBA1359E86422F999D532E7169F5C7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Program/Title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Phone/Cell: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hone Number"/>
            <w:tag w:val="Phone Number"/>
            <w:id w:val="2095962881"/>
            <w:placeholder>
              <w:docPart w:val="ACEF28538E824EACA5513258BCA486FD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Phone Number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Email address"/>
            <w:tag w:val="Email address"/>
            <w:id w:val="-1942060904"/>
            <w:placeholder>
              <w:docPart w:val="1E52CA4DC0164DF89D7B2E4D8A9BBDEC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Email Address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Dietary / Allergies: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pecial Dietary/ Allergies"/>
            <w:tag w:val="Special Dietary/ Allergies"/>
            <w:id w:val="-1413236929"/>
            <w:placeholder>
              <w:docPart w:val="3722E84836E54D529023605918546948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>Click or tap here to enter</w:t>
                </w:r>
                <w:r w:rsidR="00362C94">
                  <w:rPr>
                    <w:rStyle w:val="PlaceholderText"/>
                  </w:rPr>
                  <w:t xml:space="preserve"> Special Dietary/ Allergies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632DC7" w:rsidRDefault="000C3420" w:rsidP="00DD102A">
      <w:pPr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632DC7">
        <w:rPr>
          <w:rFonts w:ascii="Times New Roman" w:hAnsi="Times New Roman" w:cs="Times New Roman"/>
          <w:sz w:val="24"/>
          <w:szCs w:val="24"/>
        </w:rPr>
        <w:t xml:space="preserve">There is a limit of 25 people for this session – first come, first serve basis. </w:t>
      </w:r>
    </w:p>
    <w:p w:rsidR="00632DC7" w:rsidRDefault="00D9630B" w:rsidP="00DD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and lunch will be provided. Mileage will be reimbursed following the training.</w:t>
      </w:r>
    </w:p>
    <w:p w:rsidR="00027086" w:rsidRDefault="000B3F36" w:rsidP="00DD10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2371">
        <w:rPr>
          <w:rFonts w:ascii="Times New Roman" w:hAnsi="Times New Roman" w:cs="Times New Roman"/>
          <w:sz w:val="24"/>
          <w:szCs w:val="24"/>
        </w:rPr>
        <w:br/>
      </w:r>
    </w:p>
    <w:p w:rsidR="00027086" w:rsidRDefault="00027086" w:rsidP="00DD10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0249" w:rsidRPr="00632DC7" w:rsidRDefault="004E7A4B" w:rsidP="00DD10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300249">
        <w:rPr>
          <w:rFonts w:ascii="Times New Roman" w:hAnsi="Times New Roman" w:cs="Times New Roman"/>
          <w:b/>
          <w:bCs/>
          <w:sz w:val="24"/>
          <w:szCs w:val="24"/>
        </w:rPr>
        <w:t xml:space="preserve">Please Send </w:t>
      </w:r>
      <w:r w:rsidR="00322B2A" w:rsidRPr="00300249">
        <w:rPr>
          <w:rFonts w:ascii="Times New Roman" w:hAnsi="Times New Roman" w:cs="Times New Roman"/>
          <w:b/>
          <w:bCs/>
          <w:sz w:val="24"/>
          <w:szCs w:val="24"/>
        </w:rPr>
        <w:t>Completed Registration Forms to</w:t>
      </w:r>
      <w:r w:rsidR="00740DD0" w:rsidRPr="003002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0DD0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D4FE1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912371">
        <w:rPr>
          <w:rFonts w:ascii="Times New Roman" w:hAnsi="Times New Roman" w:cs="Times New Roman"/>
          <w:sz w:val="24"/>
          <w:szCs w:val="24"/>
        </w:rPr>
        <w:t>Grand Council Treaty #3</w:t>
      </w:r>
      <w:r w:rsidR="000D55E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Contact Name"/>
          <w:tag w:val="Event Contact Name"/>
          <w:id w:val="1750930593"/>
          <w:placeholder>
            <w:docPart w:val="B4EBD68C33EF4EE69A6D2A1B1D985F4C"/>
          </w:placeholder>
        </w:sdtPr>
        <w:sdtEndPr/>
        <w:sdtContent>
          <w:r w:rsidR="004D0A23">
            <w:rPr>
              <w:rFonts w:ascii="Times New Roman" w:hAnsi="Times New Roman" w:cs="Times New Roman"/>
              <w:sz w:val="24"/>
              <w:szCs w:val="24"/>
            </w:rPr>
            <w:t>Emma Chartrand</w:t>
          </w:r>
        </w:sdtContent>
      </w:sdt>
      <w:r w:rsidR="00362C94">
        <w:rPr>
          <w:rFonts w:ascii="Times New Roman" w:hAnsi="Times New Roman" w:cs="Times New Roman"/>
          <w:sz w:val="24"/>
          <w:szCs w:val="24"/>
        </w:rPr>
        <w:br/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mail Address"/>
          <w:tag w:val="Email Address"/>
          <w:id w:val="2137219552"/>
          <w:placeholder>
            <w:docPart w:val="FE0A9A9593554C2AA0ABBF97C9439EE6"/>
          </w:placeholder>
        </w:sdtPr>
        <w:sdtEndPr/>
        <w:sdtContent>
          <w:hyperlink r:id="rId7" w:history="1">
            <w:r w:rsidR="004D0A23" w:rsidRPr="00D8654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Emma.Chartrand@treaty3.ca</w:t>
            </w:r>
          </w:hyperlink>
          <w:r w:rsidR="005F11A9">
            <w:rPr>
              <w:rFonts w:ascii="Times New Roman" w:hAnsi="Times New Roman" w:cs="Times New Roman"/>
              <w:sz w:val="24"/>
              <w:szCs w:val="24"/>
            </w:rPr>
            <w:tab/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D55E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0D55E8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hone Number"/>
          <w:tag w:val="Phone Number"/>
          <w:id w:val="95602728"/>
          <w:placeholder>
            <w:docPart w:val="386BAE8148BA4FDBA9744ECA339A3222"/>
          </w:placeholder>
        </w:sdtPr>
        <w:sdtEndPr/>
        <w:sdtContent>
          <w:r w:rsidR="004D0A23">
            <w:rPr>
              <w:rFonts w:ascii="Times New Roman" w:hAnsi="Times New Roman" w:cs="Times New Roman"/>
              <w:sz w:val="24"/>
              <w:szCs w:val="24"/>
            </w:rPr>
            <w:t>807-407-3209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  <w:t xml:space="preserve">Fax: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x Number"/>
          <w:tag w:val="Fax Number"/>
          <w:id w:val="918286345"/>
          <w:placeholder>
            <w:docPart w:val="2B4EEE2568724A6AAAC8744D978B67A4"/>
          </w:placeholder>
        </w:sdtPr>
        <w:sdtEndPr/>
        <w:sdtContent>
          <w:r w:rsidR="005F11A9">
            <w:rPr>
              <w:rFonts w:ascii="Times New Roman" w:hAnsi="Times New Roman" w:cs="Times New Roman"/>
              <w:sz w:val="24"/>
              <w:szCs w:val="24"/>
            </w:rPr>
            <w:t>807-548-5041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</w:r>
      <w:r w:rsidR="00B864F4">
        <w:rPr>
          <w:rFonts w:ascii="Times New Roman" w:hAnsi="Times New Roman" w:cs="Times New Roman"/>
          <w:sz w:val="24"/>
          <w:szCs w:val="24"/>
        </w:rPr>
        <w:br/>
      </w:r>
      <w:r w:rsidR="00300249">
        <w:rPr>
          <w:rFonts w:ascii="Times New Roman" w:hAnsi="Times New Roman" w:cs="Times New Roman"/>
          <w:sz w:val="24"/>
          <w:szCs w:val="24"/>
        </w:rPr>
        <w:tab/>
      </w:r>
    </w:p>
    <w:sectPr w:rsidR="00300249" w:rsidRPr="00632DC7" w:rsidSect="00B864F4">
      <w:headerReference w:type="default" r:id="rId8"/>
      <w:footerReference w:type="default" r:id="rId9"/>
      <w:pgSz w:w="12240" w:h="15840"/>
      <w:pgMar w:top="851" w:right="1440" w:bottom="284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9F" w:rsidRDefault="00C24F9F" w:rsidP="004E7A4B">
      <w:pPr>
        <w:spacing w:after="0" w:line="240" w:lineRule="auto"/>
      </w:pPr>
      <w:r>
        <w:separator/>
      </w:r>
    </w:p>
  </w:endnote>
  <w:endnote w:type="continuationSeparator" w:id="0">
    <w:p w:rsidR="00C24F9F" w:rsidRDefault="00C24F9F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F4" w:rsidRPr="00300249" w:rsidRDefault="00300249" w:rsidP="00300249">
    <w:pPr>
      <w:pStyle w:val="Footer"/>
      <w:jc w:val="center"/>
    </w:pPr>
    <w:r w:rsidRPr="00912371">
      <w:rPr>
        <w:rFonts w:ascii="Times New Roman" w:hAnsi="Times New Roman" w:cs="Times New Roman"/>
        <w:sz w:val="24"/>
        <w:szCs w:val="24"/>
      </w:rPr>
      <w:t>Grand Council Treaty #3 | P.O. Box 1720, Kenora, ON, P9N 3X7 | www.gct3.ca</w:t>
    </w:r>
    <w:r w:rsidRPr="00912371">
      <w:rPr>
        <w:rFonts w:ascii="Times New Roman" w:hAnsi="Times New Roman" w:cs="Times New Roman"/>
        <w:sz w:val="24"/>
        <w:szCs w:val="24"/>
      </w:rPr>
      <w:br/>
      <w:t>T</w:t>
    </w:r>
    <w:r>
      <w:rPr>
        <w:rFonts w:ascii="Times New Roman" w:hAnsi="Times New Roman" w:cs="Times New Roman"/>
        <w:sz w:val="24"/>
        <w:szCs w:val="24"/>
      </w:rPr>
      <w:t>el</w:t>
    </w:r>
    <w:r w:rsidRPr="00912371">
      <w:rPr>
        <w:rFonts w:ascii="Times New Roman" w:hAnsi="Times New Roman" w:cs="Times New Roman"/>
        <w:sz w:val="24"/>
        <w:szCs w:val="24"/>
      </w:rPr>
      <w:t>: (807)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12371">
      <w:rPr>
        <w:rFonts w:ascii="Times New Roman" w:hAnsi="Times New Roman" w:cs="Times New Roman"/>
        <w:sz w:val="24"/>
        <w:szCs w:val="24"/>
      </w:rPr>
      <w:t>548</w:t>
    </w:r>
    <w:r>
      <w:rPr>
        <w:rFonts w:ascii="Times New Roman" w:hAnsi="Times New Roman" w:cs="Times New Roman"/>
        <w:sz w:val="24"/>
        <w:szCs w:val="24"/>
      </w:rPr>
      <w:t>-</w:t>
    </w:r>
    <w:r w:rsidRPr="00912371">
      <w:rPr>
        <w:rFonts w:ascii="Times New Roman" w:hAnsi="Times New Roman" w:cs="Times New Roman"/>
        <w:sz w:val="24"/>
        <w:szCs w:val="24"/>
      </w:rPr>
      <w:t>4214 | T</w:t>
    </w:r>
    <w:r>
      <w:rPr>
        <w:rFonts w:ascii="Times New Roman" w:hAnsi="Times New Roman" w:cs="Times New Roman"/>
        <w:sz w:val="24"/>
        <w:szCs w:val="24"/>
      </w:rPr>
      <w:t>oll Free</w:t>
    </w:r>
    <w:r w:rsidRPr="00912371">
      <w:rPr>
        <w:rFonts w:ascii="Times New Roman" w:hAnsi="Times New Roman" w:cs="Times New Roman"/>
        <w:sz w:val="24"/>
        <w:szCs w:val="24"/>
      </w:rPr>
      <w:t xml:space="preserve">: </w:t>
    </w:r>
    <w:r w:rsidRPr="00C3278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877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880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5638</w:t>
    </w:r>
    <w:r w:rsidRPr="00912371">
      <w:rPr>
        <w:rFonts w:ascii="Times New Roman" w:hAnsi="Times New Roman" w:cs="Times New Roman"/>
        <w:sz w:val="24"/>
        <w:szCs w:val="24"/>
      </w:rPr>
      <w:t xml:space="preserve"> | F</w:t>
    </w:r>
    <w:r>
      <w:rPr>
        <w:rFonts w:ascii="Times New Roman" w:hAnsi="Times New Roman" w:cs="Times New Roman"/>
        <w:sz w:val="24"/>
        <w:szCs w:val="24"/>
      </w:rPr>
      <w:t>ax:</w:t>
    </w:r>
    <w:r w:rsidRPr="00912371">
      <w:rPr>
        <w:rFonts w:ascii="Times New Roman" w:hAnsi="Times New Roman" w:cs="Times New Roman"/>
        <w:sz w:val="24"/>
        <w:szCs w:val="24"/>
      </w:rPr>
      <w:t xml:space="preserve"> (807) </w:t>
    </w:r>
    <w:r>
      <w:rPr>
        <w:rFonts w:ascii="Times New Roman" w:hAnsi="Times New Roman" w:cs="Times New Roman"/>
        <w:sz w:val="24"/>
        <w:szCs w:val="24"/>
      </w:rPr>
      <w:t>467-2341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9F" w:rsidRDefault="00C24F9F" w:rsidP="004E7A4B">
      <w:pPr>
        <w:spacing w:after="0" w:line="240" w:lineRule="auto"/>
      </w:pPr>
      <w:r>
        <w:separator/>
      </w:r>
    </w:p>
  </w:footnote>
  <w:footnote w:type="continuationSeparator" w:id="0">
    <w:p w:rsidR="00C24F9F" w:rsidRDefault="00C24F9F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2A" w:rsidRPr="00742749" w:rsidRDefault="00DD102A" w:rsidP="00DD102A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35E1CF3" wp14:editId="6C894973">
          <wp:simplePos x="0" y="0"/>
          <wp:positionH relativeFrom="margin">
            <wp:posOffset>-237173</wp:posOffset>
          </wp:positionH>
          <wp:positionV relativeFrom="paragraph">
            <wp:posOffset>-157480</wp:posOffset>
          </wp:positionV>
          <wp:extent cx="2828925" cy="98800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8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:rsidR="00DD102A" w:rsidRPr="00742749" w:rsidRDefault="00DD102A" w:rsidP="00DD102A">
    <w:pPr>
      <w:tabs>
        <w:tab w:val="left" w:pos="1425"/>
      </w:tabs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ab/>
    </w:r>
  </w:p>
  <w:p w:rsidR="00DD102A" w:rsidRPr="00742749" w:rsidRDefault="00DD102A" w:rsidP="00DD102A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>REGISTRATION FORM</w:t>
    </w:r>
  </w:p>
  <w:p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:rsidR="00DD102A" w:rsidRPr="00742749" w:rsidRDefault="00DD102A" w:rsidP="00DD102A">
    <w:pPr>
      <w:pStyle w:val="Header"/>
    </w:pPr>
  </w:p>
  <w:p w:rsidR="00912371" w:rsidRPr="00DD102A" w:rsidRDefault="00912371" w:rsidP="00DD1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83684E"/>
    <w:rsid w:val="00027086"/>
    <w:rsid w:val="00032B2F"/>
    <w:rsid w:val="000B1B80"/>
    <w:rsid w:val="000B3F36"/>
    <w:rsid w:val="000C3420"/>
    <w:rsid w:val="000D55E8"/>
    <w:rsid w:val="000E4F1C"/>
    <w:rsid w:val="001062E6"/>
    <w:rsid w:val="001D1DF0"/>
    <w:rsid w:val="00215CA7"/>
    <w:rsid w:val="002214D5"/>
    <w:rsid w:val="002D4FE1"/>
    <w:rsid w:val="00300249"/>
    <w:rsid w:val="00322B2A"/>
    <w:rsid w:val="00362C94"/>
    <w:rsid w:val="00366238"/>
    <w:rsid w:val="00372AB5"/>
    <w:rsid w:val="003813E2"/>
    <w:rsid w:val="003857F2"/>
    <w:rsid w:val="004154BC"/>
    <w:rsid w:val="00417AD5"/>
    <w:rsid w:val="0043663C"/>
    <w:rsid w:val="004642B7"/>
    <w:rsid w:val="004B6D64"/>
    <w:rsid w:val="004D0A23"/>
    <w:rsid w:val="004D5B79"/>
    <w:rsid w:val="004E2E85"/>
    <w:rsid w:val="004E7A4B"/>
    <w:rsid w:val="00532E4D"/>
    <w:rsid w:val="00560429"/>
    <w:rsid w:val="005F11A9"/>
    <w:rsid w:val="0060125F"/>
    <w:rsid w:val="00632DC7"/>
    <w:rsid w:val="006702AE"/>
    <w:rsid w:val="006A0F9E"/>
    <w:rsid w:val="007376F7"/>
    <w:rsid w:val="00740DD0"/>
    <w:rsid w:val="00757DF3"/>
    <w:rsid w:val="007A1E74"/>
    <w:rsid w:val="007B578E"/>
    <w:rsid w:val="00804B08"/>
    <w:rsid w:val="00810908"/>
    <w:rsid w:val="0083684E"/>
    <w:rsid w:val="00846D06"/>
    <w:rsid w:val="00912371"/>
    <w:rsid w:val="00926FC3"/>
    <w:rsid w:val="00A127DF"/>
    <w:rsid w:val="00A30131"/>
    <w:rsid w:val="00AA39E5"/>
    <w:rsid w:val="00AB6A06"/>
    <w:rsid w:val="00B864F4"/>
    <w:rsid w:val="00BA4991"/>
    <w:rsid w:val="00BE6509"/>
    <w:rsid w:val="00C24F9F"/>
    <w:rsid w:val="00C902EF"/>
    <w:rsid w:val="00CC4247"/>
    <w:rsid w:val="00CD3527"/>
    <w:rsid w:val="00D9630B"/>
    <w:rsid w:val="00DC5F20"/>
    <w:rsid w:val="00DD102A"/>
    <w:rsid w:val="00DF0F98"/>
    <w:rsid w:val="00E63062"/>
    <w:rsid w:val="00E63523"/>
    <w:rsid w:val="00F01A83"/>
    <w:rsid w:val="00F22FC9"/>
    <w:rsid w:val="00F27057"/>
    <w:rsid w:val="00F606BB"/>
    <w:rsid w:val="00F75CE2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A71F22"/>
  <w15:docId w15:val="{89124122-186A-456F-9B58-AD7A551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.Chartrand@treaty3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ro.copenace\Desktop\Indigenous%20Harm%20Reduction\harm%20reduc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EC515A09F444C1B46CEE46E7B97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BB477-2798-455F-B95C-36C230DD2342}"/>
      </w:docPartPr>
      <w:docPartBody>
        <w:p w:rsidR="0012714A" w:rsidRDefault="00CA5345">
          <w:pPr>
            <w:pStyle w:val="0EEC515A09F444C1B46CEE46E7B97A8B"/>
          </w:pPr>
          <w:r>
            <w:rPr>
              <w:rStyle w:val="PlaceholderText"/>
            </w:rPr>
            <w:t>Event Title</w:t>
          </w:r>
        </w:p>
      </w:docPartBody>
    </w:docPart>
    <w:docPart>
      <w:docPartPr>
        <w:name w:val="2A260F56738E44C7B4BA2C22B3D3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E08B-9AFA-4AE2-9417-9475FDCA63BA}"/>
      </w:docPartPr>
      <w:docPartBody>
        <w:p w:rsidR="0012714A" w:rsidRDefault="00CA5345">
          <w:pPr>
            <w:pStyle w:val="2A260F56738E44C7B4BA2C22B3D39256"/>
          </w:pPr>
          <w:r>
            <w:rPr>
              <w:rStyle w:val="PlaceholderText"/>
            </w:rPr>
            <w:t>Dates</w:t>
          </w:r>
        </w:p>
      </w:docPartBody>
    </w:docPart>
    <w:docPart>
      <w:docPartPr>
        <w:name w:val="7AAF84A739DF42DEABE9D7B39DC9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597F-4611-4FB5-8359-83D83EADA804}"/>
      </w:docPartPr>
      <w:docPartBody>
        <w:p w:rsidR="0012714A" w:rsidRDefault="00CA5345">
          <w:pPr>
            <w:pStyle w:val="7AAF84A739DF42DEABE9D7B39DC9583A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DB09D856EE8A4463A5DBA96FDB98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A5B2-C4BA-43B6-9C54-F55202ECBA84}"/>
      </w:docPartPr>
      <w:docPartBody>
        <w:p w:rsidR="0012714A" w:rsidRDefault="00CA5345">
          <w:pPr>
            <w:pStyle w:val="DB09D856EE8A4463A5DBA96FDB9807A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3936A3ED5CE49F295B743AAA967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F4BD-CD8F-43D5-9600-A315F4DEE522}"/>
      </w:docPartPr>
      <w:docPartBody>
        <w:p w:rsidR="0012714A" w:rsidRDefault="00CA5345">
          <w:pPr>
            <w:pStyle w:val="C3936A3ED5CE49F295B743AAA96775B3"/>
          </w:pPr>
          <w:r>
            <w:rPr>
              <w:rStyle w:val="PlaceholderText"/>
            </w:rPr>
            <w:t>Target Audience</w:t>
          </w:r>
        </w:p>
      </w:docPartBody>
    </w:docPart>
    <w:docPart>
      <w:docPartPr>
        <w:name w:val="6C6C9217749848409AA783417A43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4C2B-E25F-43CB-B5B4-C42C7BB976F3}"/>
      </w:docPartPr>
      <w:docPartBody>
        <w:p w:rsidR="0012714A" w:rsidRDefault="00CA5345">
          <w:pPr>
            <w:pStyle w:val="6C6C9217749848409AA783417A43453D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E3CDCC2D96AF4C35BCE05A63D1AB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E7E5-58D9-46C2-8385-7DA36AD6197F}"/>
      </w:docPartPr>
      <w:docPartBody>
        <w:p w:rsidR="0012714A" w:rsidRDefault="00CA5345">
          <w:pPr>
            <w:pStyle w:val="E3CDCC2D96AF4C35BCE05A63D1AB5FCD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Community 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1BEBA1359E86422F999D532E7169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CE1E-BA1B-4BA0-BC0E-81C7A6E114F4}"/>
      </w:docPartPr>
      <w:docPartBody>
        <w:p w:rsidR="0012714A" w:rsidRDefault="00CA5345">
          <w:pPr>
            <w:pStyle w:val="1BEBA1359E86422F999D532E7169F5C7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Program/Title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ACEF28538E824EACA5513258BCA4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DD05-DB67-4697-BE36-BB7BDE0D226F}"/>
      </w:docPartPr>
      <w:docPartBody>
        <w:p w:rsidR="0012714A" w:rsidRDefault="00CA5345">
          <w:pPr>
            <w:pStyle w:val="ACEF28538E824EACA5513258BCA486FD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1E52CA4DC0164DF89D7B2E4D8A9B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7EEC5-08E7-4E00-968A-8D23E9EDA026}"/>
      </w:docPartPr>
      <w:docPartBody>
        <w:p w:rsidR="0012714A" w:rsidRDefault="00CA5345">
          <w:pPr>
            <w:pStyle w:val="1E52CA4DC0164DF89D7B2E4D8A9BBDEC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Address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3722E84836E54D52902360591854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BA98-5E94-4085-8CEA-4A8FB58745D0}"/>
      </w:docPartPr>
      <w:docPartBody>
        <w:p w:rsidR="0012714A" w:rsidRDefault="00CA5345">
          <w:pPr>
            <w:pStyle w:val="3722E84836E54D529023605918546948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Special Dietary/ Allergies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B4EBD68C33EF4EE69A6D2A1B1D98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EAEB-C2FF-43F2-B0D5-B5C52225121A}"/>
      </w:docPartPr>
      <w:docPartBody>
        <w:p w:rsidR="0012714A" w:rsidRDefault="00CA5345">
          <w:pPr>
            <w:pStyle w:val="B4EBD68C33EF4EE69A6D2A1B1D985F4C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FE0A9A9593554C2AA0ABBF97C9439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D7E1-408C-41D7-976C-3699771B03CC}"/>
      </w:docPartPr>
      <w:docPartBody>
        <w:p w:rsidR="0012714A" w:rsidRDefault="00CA5345">
          <w:pPr>
            <w:pStyle w:val="FE0A9A9593554C2AA0ABBF97C9439EE6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Email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386BAE8148BA4FDBA9744ECA339A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AD36-83A3-44EF-B9EA-AB31AC519850}"/>
      </w:docPartPr>
      <w:docPartBody>
        <w:p w:rsidR="0012714A" w:rsidRDefault="00CA5345">
          <w:pPr>
            <w:pStyle w:val="386BAE8148BA4FDBA9744ECA339A3222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2B4EEE2568724A6AAAC8744D978B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0C4F-C949-41A0-B4DE-0CC801AD10DD}"/>
      </w:docPartPr>
      <w:docPartBody>
        <w:p w:rsidR="0012714A" w:rsidRDefault="00CA5345">
          <w:pPr>
            <w:pStyle w:val="2B4EEE2568724A6AAAC8744D978B67A4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Fax Number</w:t>
          </w:r>
          <w:r w:rsidRPr="00F566C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45"/>
    <w:rsid w:val="0012714A"/>
    <w:rsid w:val="001C4AF2"/>
    <w:rsid w:val="002B2658"/>
    <w:rsid w:val="00C57A07"/>
    <w:rsid w:val="00CA5345"/>
    <w:rsid w:val="00F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EC515A09F444C1B46CEE46E7B97A8B">
    <w:name w:val="0EEC515A09F444C1B46CEE46E7B97A8B"/>
  </w:style>
  <w:style w:type="paragraph" w:customStyle="1" w:styleId="2A260F56738E44C7B4BA2C22B3D39256">
    <w:name w:val="2A260F56738E44C7B4BA2C22B3D39256"/>
  </w:style>
  <w:style w:type="paragraph" w:customStyle="1" w:styleId="7AAF84A739DF42DEABE9D7B39DC9583A">
    <w:name w:val="7AAF84A739DF42DEABE9D7B39DC9583A"/>
  </w:style>
  <w:style w:type="paragraph" w:customStyle="1" w:styleId="DB09D856EE8A4463A5DBA96FDB9807A2">
    <w:name w:val="DB09D856EE8A4463A5DBA96FDB9807A2"/>
  </w:style>
  <w:style w:type="paragraph" w:customStyle="1" w:styleId="C3936A3ED5CE49F295B743AAA96775B3">
    <w:name w:val="C3936A3ED5CE49F295B743AAA96775B3"/>
  </w:style>
  <w:style w:type="paragraph" w:customStyle="1" w:styleId="6C6C9217749848409AA783417A43453D">
    <w:name w:val="6C6C9217749848409AA783417A43453D"/>
  </w:style>
  <w:style w:type="paragraph" w:customStyle="1" w:styleId="E3CDCC2D96AF4C35BCE05A63D1AB5FCD">
    <w:name w:val="E3CDCC2D96AF4C35BCE05A63D1AB5FCD"/>
  </w:style>
  <w:style w:type="paragraph" w:customStyle="1" w:styleId="1BEBA1359E86422F999D532E7169F5C7">
    <w:name w:val="1BEBA1359E86422F999D532E7169F5C7"/>
  </w:style>
  <w:style w:type="paragraph" w:customStyle="1" w:styleId="ACEF28538E824EACA5513258BCA486FD">
    <w:name w:val="ACEF28538E824EACA5513258BCA486FD"/>
  </w:style>
  <w:style w:type="paragraph" w:customStyle="1" w:styleId="1E52CA4DC0164DF89D7B2E4D8A9BBDEC">
    <w:name w:val="1E52CA4DC0164DF89D7B2E4D8A9BBDEC"/>
  </w:style>
  <w:style w:type="paragraph" w:customStyle="1" w:styleId="3722E84836E54D529023605918546948">
    <w:name w:val="3722E84836E54D529023605918546948"/>
  </w:style>
  <w:style w:type="paragraph" w:customStyle="1" w:styleId="BF8575F1AFEA4557BF37BB70B0C79544">
    <w:name w:val="BF8575F1AFEA4557BF37BB70B0C79544"/>
  </w:style>
  <w:style w:type="paragraph" w:customStyle="1" w:styleId="B4EBD68C33EF4EE69A6D2A1B1D985F4C">
    <w:name w:val="B4EBD68C33EF4EE69A6D2A1B1D985F4C"/>
  </w:style>
  <w:style w:type="paragraph" w:customStyle="1" w:styleId="FE0A9A9593554C2AA0ABBF97C9439EE6">
    <w:name w:val="FE0A9A9593554C2AA0ABBF97C9439EE6"/>
  </w:style>
  <w:style w:type="paragraph" w:customStyle="1" w:styleId="386BAE8148BA4FDBA9744ECA339A3222">
    <w:name w:val="386BAE8148BA4FDBA9744ECA339A3222"/>
  </w:style>
  <w:style w:type="paragraph" w:customStyle="1" w:styleId="2B4EEE2568724A6AAAC8744D978B67A4">
    <w:name w:val="2B4EEE2568724A6AAAC8744D978B6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harm reduction</Template>
  <TotalTime>53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Cairo Copenace</dc:creator>
  <cp:lastModifiedBy>Corin Copenace</cp:lastModifiedBy>
  <cp:revision>8</cp:revision>
  <cp:lastPrinted>2020-07-23T15:08:00Z</cp:lastPrinted>
  <dcterms:created xsi:type="dcterms:W3CDTF">2023-06-26T16:50:00Z</dcterms:created>
  <dcterms:modified xsi:type="dcterms:W3CDTF">2023-09-28T19:03:00Z</dcterms:modified>
</cp:coreProperties>
</file>