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71" w:rsidRPr="00997588" w:rsidRDefault="00300249" w:rsidP="0091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97588">
        <w:rPr>
          <w:rFonts w:ascii="Arial" w:hAnsi="Arial" w:cs="Arial"/>
          <w:b/>
          <w:sz w:val="24"/>
          <w:szCs w:val="24"/>
        </w:rPr>
        <w:t xml:space="preserve">Event </w:t>
      </w:r>
      <w:r w:rsidR="001D1DF0" w:rsidRPr="00997588">
        <w:rPr>
          <w:rFonts w:ascii="Arial" w:hAnsi="Arial" w:cs="Arial"/>
          <w:b/>
          <w:sz w:val="24"/>
          <w:szCs w:val="24"/>
        </w:rPr>
        <w:t>I</w:t>
      </w:r>
      <w:r w:rsidR="00912371" w:rsidRPr="00997588">
        <w:rPr>
          <w:rFonts w:ascii="Arial" w:hAnsi="Arial" w:cs="Arial"/>
          <w:b/>
          <w:sz w:val="24"/>
          <w:szCs w:val="24"/>
        </w:rPr>
        <w:t>nformation</w:t>
      </w:r>
      <w:r w:rsidR="00322B2A" w:rsidRPr="00997588">
        <w:rPr>
          <w:rFonts w:ascii="Arial" w:hAnsi="Arial" w:cs="Arial"/>
          <w:b/>
          <w:sz w:val="24"/>
          <w:szCs w:val="24"/>
          <w:u w:val="single"/>
        </w:rPr>
        <w:br/>
      </w:r>
      <w:sdt>
        <w:sdtPr>
          <w:rPr>
            <w:rFonts w:ascii="Arial" w:hAnsi="Arial" w:cs="Arial"/>
            <w:sz w:val="24"/>
            <w:szCs w:val="24"/>
          </w:rPr>
          <w:alias w:val="Event Title"/>
          <w:tag w:val="Event Title"/>
          <w:id w:val="1347446940"/>
          <w:placeholder>
            <w:docPart w:val="0EEC515A09F444C1B46CEE46E7B97A8B"/>
          </w:placeholder>
        </w:sdtPr>
        <w:sdtEndPr/>
        <w:sdtContent>
          <w:r w:rsidR="00255403">
            <w:rPr>
              <w:rFonts w:ascii="Arial" w:hAnsi="Arial" w:cs="Arial"/>
              <w:sz w:val="24"/>
              <w:szCs w:val="24"/>
            </w:rPr>
            <w:t>Recovery &amp; Aftercare Training</w:t>
          </w:r>
        </w:sdtContent>
      </w:sdt>
      <w:r w:rsidR="00912371" w:rsidRPr="00997588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Dates"/>
          <w:tag w:val="Dates"/>
          <w:id w:val="346301901"/>
          <w:placeholder>
            <w:docPart w:val="2A260F56738E44C7B4BA2C22B3D39256"/>
          </w:placeholder>
        </w:sdtPr>
        <w:sdtEndPr/>
        <w:sdtContent>
          <w:r w:rsidR="00255403">
            <w:rPr>
              <w:rFonts w:ascii="Arial" w:hAnsi="Arial" w:cs="Arial"/>
              <w:sz w:val="24"/>
              <w:szCs w:val="24"/>
            </w:rPr>
            <w:t>November 27-30</w:t>
          </w:r>
          <w:r w:rsidR="00AA39E5" w:rsidRPr="00997588">
            <w:rPr>
              <w:rFonts w:ascii="Arial" w:hAnsi="Arial" w:cs="Arial"/>
              <w:sz w:val="24"/>
              <w:szCs w:val="24"/>
            </w:rPr>
            <w:t>, 2023</w:t>
          </w:r>
        </w:sdtContent>
      </w:sdt>
      <w:r w:rsidR="00912371" w:rsidRPr="00997588">
        <w:rPr>
          <w:rFonts w:ascii="Arial" w:hAnsi="Arial" w:cs="Arial"/>
          <w:sz w:val="24"/>
          <w:szCs w:val="24"/>
        </w:rPr>
        <w:t xml:space="preserve"> | </w:t>
      </w:r>
      <w:sdt>
        <w:sdtPr>
          <w:rPr>
            <w:rFonts w:ascii="Arial" w:hAnsi="Arial" w:cs="Arial"/>
            <w:sz w:val="24"/>
            <w:szCs w:val="24"/>
          </w:rPr>
          <w:alias w:val="Location"/>
          <w:tag w:val="Location"/>
          <w:id w:val="219491678"/>
          <w:placeholder>
            <w:docPart w:val="7AAF84A739DF42DEABE9D7B39DC9583A"/>
          </w:placeholder>
        </w:sdtPr>
        <w:sdtEndPr/>
        <w:sdtContent>
          <w:r w:rsidR="00255403">
            <w:rPr>
              <w:rFonts w:ascii="Arial" w:hAnsi="Arial" w:cs="Arial"/>
              <w:sz w:val="24"/>
              <w:szCs w:val="24"/>
            </w:rPr>
            <w:t>Best Western Plus Winnipeg,</w:t>
          </w:r>
          <w:r w:rsidR="00B24BCF">
            <w:rPr>
              <w:rFonts w:ascii="Arial" w:hAnsi="Arial" w:cs="Arial"/>
              <w:sz w:val="24"/>
              <w:szCs w:val="24"/>
            </w:rPr>
            <w:t xml:space="preserve"> </w:t>
          </w:r>
          <w:r w:rsidR="00255403">
            <w:rPr>
              <w:rFonts w:ascii="Arial" w:hAnsi="Arial" w:cs="Arial"/>
              <w:sz w:val="24"/>
              <w:szCs w:val="24"/>
            </w:rPr>
            <w:t>MB</w:t>
          </w:r>
        </w:sdtContent>
      </w:sdt>
      <w:r w:rsidR="00912371" w:rsidRPr="00997588">
        <w:rPr>
          <w:rFonts w:ascii="Arial" w:hAnsi="Arial" w:cs="Arial"/>
          <w:sz w:val="24"/>
          <w:szCs w:val="24"/>
        </w:rPr>
        <w:t xml:space="preserve"> | </w:t>
      </w:r>
      <w:sdt>
        <w:sdtPr>
          <w:rPr>
            <w:rFonts w:ascii="Arial" w:hAnsi="Arial" w:cs="Arial"/>
            <w:sz w:val="24"/>
            <w:szCs w:val="24"/>
          </w:rPr>
          <w:alias w:val="Time"/>
          <w:tag w:val="Time"/>
          <w:id w:val="402269495"/>
          <w:placeholder>
            <w:docPart w:val="DB09D856EE8A4463A5DBA96FDB9807A2"/>
          </w:placeholder>
        </w:sdtPr>
        <w:sdtEndPr/>
        <w:sdtContent>
          <w:r w:rsidR="00722E4A">
            <w:rPr>
              <w:rFonts w:ascii="Arial" w:hAnsi="Arial" w:cs="Arial"/>
              <w:sz w:val="24"/>
              <w:szCs w:val="24"/>
            </w:rPr>
            <w:t>9:00</w:t>
          </w:r>
          <w:r w:rsidR="00255403">
            <w:rPr>
              <w:rFonts w:ascii="Arial" w:hAnsi="Arial" w:cs="Arial"/>
              <w:sz w:val="24"/>
              <w:szCs w:val="24"/>
            </w:rPr>
            <w:t xml:space="preserve"> AM-</w:t>
          </w:r>
          <w:r w:rsidR="002C06F0">
            <w:rPr>
              <w:rFonts w:ascii="Arial" w:hAnsi="Arial" w:cs="Arial"/>
              <w:sz w:val="24"/>
              <w:szCs w:val="24"/>
            </w:rPr>
            <w:t>4</w:t>
          </w:r>
          <w:r w:rsidR="00FA190C">
            <w:rPr>
              <w:rFonts w:ascii="Arial" w:hAnsi="Arial" w:cs="Arial"/>
              <w:sz w:val="24"/>
              <w:szCs w:val="24"/>
            </w:rPr>
            <w:t>:30</w:t>
          </w:r>
          <w:r w:rsidR="004D0A23" w:rsidRPr="00997588">
            <w:rPr>
              <w:rFonts w:ascii="Arial" w:hAnsi="Arial" w:cs="Arial"/>
              <w:sz w:val="24"/>
              <w:szCs w:val="24"/>
            </w:rPr>
            <w:t>PM</w:t>
          </w:r>
          <w:r w:rsidR="005F11A9" w:rsidRPr="00997588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D5" w:rsidRPr="00997588" w:rsidRDefault="006A0F9E" w:rsidP="0091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7588">
        <w:rPr>
          <w:rFonts w:ascii="Arial" w:hAnsi="Arial" w:cs="Arial"/>
          <w:b/>
          <w:sz w:val="24"/>
          <w:szCs w:val="24"/>
        </w:rPr>
        <w:t xml:space="preserve">Those recommended to </w:t>
      </w:r>
      <w:r w:rsidR="001D1DF0" w:rsidRPr="00997588">
        <w:rPr>
          <w:rFonts w:ascii="Arial" w:hAnsi="Arial" w:cs="Arial"/>
          <w:b/>
          <w:sz w:val="24"/>
          <w:szCs w:val="24"/>
        </w:rPr>
        <w:t>attend</w:t>
      </w:r>
      <w:r w:rsidR="002214D5" w:rsidRPr="00997588">
        <w:rPr>
          <w:rFonts w:ascii="Arial" w:hAnsi="Arial" w:cs="Arial"/>
          <w:b/>
          <w:sz w:val="24"/>
          <w:szCs w:val="24"/>
        </w:rPr>
        <w:t>:</w:t>
      </w:r>
      <w:r w:rsidR="002214D5" w:rsidRPr="00997588">
        <w:rPr>
          <w:rFonts w:ascii="Arial" w:hAnsi="Arial" w:cs="Arial"/>
          <w:sz w:val="24"/>
          <w:szCs w:val="24"/>
        </w:rPr>
        <w:t xml:space="preserve"> </w:t>
      </w:r>
      <w:r w:rsidR="002214D5" w:rsidRPr="00997588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Audience"/>
          <w:tag w:val="Audience"/>
          <w:id w:val="-2032873329"/>
          <w:placeholder>
            <w:docPart w:val="C3936A3ED5CE49F295B743AAA96775B3"/>
          </w:placeholder>
        </w:sdtPr>
        <w:sdtEndPr/>
        <w:sdtContent>
          <w:r w:rsidR="002C06F0">
            <w:rPr>
              <w:rFonts w:ascii="Arial" w:hAnsi="Arial" w:cs="Arial"/>
              <w:sz w:val="24"/>
              <w:szCs w:val="24"/>
            </w:rPr>
            <w:t>Community Wellness Workers and Addiction Workers</w:t>
          </w:r>
        </w:sdtContent>
      </w:sdt>
    </w:p>
    <w:p w:rsidR="00912371" w:rsidRPr="00997588" w:rsidRDefault="00912371" w:rsidP="009123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8"/>
        <w:gridCol w:w="6492"/>
      </w:tblGrid>
      <w:tr w:rsidR="00757DF3" w:rsidRPr="00912371" w:rsidTr="00DF0F98">
        <w:trPr>
          <w:jc w:val="center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757DF3" w:rsidRPr="00912371" w:rsidRDefault="00757DF3" w:rsidP="0022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71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</w:t>
            </w: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7C7A23" w:rsidRDefault="00DF0F98" w:rsidP="00DF0F98">
            <w:pPr>
              <w:rPr>
                <w:rFonts w:ascii="Arial" w:hAnsi="Arial" w:cs="Arial"/>
                <w:sz w:val="24"/>
                <w:szCs w:val="24"/>
              </w:rPr>
            </w:pPr>
            <w:r w:rsidRPr="007C7A23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268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7C7A23" w:rsidRDefault="004B6D64" w:rsidP="00DF0F98">
            <w:pPr>
              <w:rPr>
                <w:rFonts w:ascii="Arial" w:hAnsi="Arial" w:cs="Arial"/>
                <w:sz w:val="24"/>
                <w:szCs w:val="24"/>
              </w:rPr>
            </w:pPr>
            <w:r w:rsidRPr="007C7A23">
              <w:rPr>
                <w:rFonts w:ascii="Arial" w:hAnsi="Arial" w:cs="Arial"/>
                <w:sz w:val="24"/>
                <w:szCs w:val="24"/>
              </w:rPr>
              <w:t>Community/</w:t>
            </w:r>
            <w:r w:rsidR="00997588" w:rsidRPr="007C7A23"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7268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7C7A23" w:rsidRDefault="00DF0F98" w:rsidP="00DF0F98">
            <w:pPr>
              <w:rPr>
                <w:rFonts w:ascii="Arial" w:hAnsi="Arial" w:cs="Arial"/>
                <w:sz w:val="24"/>
                <w:szCs w:val="24"/>
              </w:rPr>
            </w:pPr>
            <w:r w:rsidRPr="007C7A23">
              <w:rPr>
                <w:rFonts w:ascii="Arial" w:hAnsi="Arial" w:cs="Arial"/>
                <w:sz w:val="24"/>
                <w:szCs w:val="24"/>
              </w:rPr>
              <w:t>Program/Title:</w:t>
            </w:r>
          </w:p>
        </w:tc>
        <w:tc>
          <w:tcPr>
            <w:tcW w:w="7268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7C7A23" w:rsidRDefault="00DF0F98" w:rsidP="00DF0F98">
            <w:pPr>
              <w:rPr>
                <w:rFonts w:ascii="Arial" w:hAnsi="Arial" w:cs="Arial"/>
                <w:sz w:val="24"/>
                <w:szCs w:val="24"/>
              </w:rPr>
            </w:pPr>
            <w:r w:rsidRPr="007C7A23">
              <w:rPr>
                <w:rFonts w:ascii="Arial" w:hAnsi="Arial" w:cs="Arial"/>
                <w:sz w:val="24"/>
                <w:szCs w:val="24"/>
              </w:rPr>
              <w:t>Phone/Cell:</w:t>
            </w:r>
          </w:p>
        </w:tc>
        <w:tc>
          <w:tcPr>
            <w:tcW w:w="7268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7C7A23" w:rsidRDefault="00DF0F98" w:rsidP="00DF0F98">
            <w:pPr>
              <w:rPr>
                <w:rFonts w:ascii="Arial" w:hAnsi="Arial" w:cs="Arial"/>
                <w:sz w:val="24"/>
                <w:szCs w:val="24"/>
              </w:rPr>
            </w:pPr>
            <w:r w:rsidRPr="007C7A23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268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7C7A23" w:rsidRDefault="00DF0F98" w:rsidP="00DF0F98">
            <w:pPr>
              <w:rPr>
                <w:rFonts w:ascii="Arial" w:hAnsi="Arial" w:cs="Arial"/>
                <w:sz w:val="24"/>
                <w:szCs w:val="24"/>
              </w:rPr>
            </w:pPr>
            <w:r w:rsidRPr="007C7A23">
              <w:rPr>
                <w:rFonts w:ascii="Arial" w:hAnsi="Arial" w:cs="Arial"/>
                <w:sz w:val="24"/>
                <w:szCs w:val="24"/>
              </w:rPr>
              <w:t>Special Dietary / Allergies:</w:t>
            </w:r>
          </w:p>
        </w:tc>
        <w:tc>
          <w:tcPr>
            <w:tcW w:w="7268" w:type="dxa"/>
            <w:vAlign w:val="center"/>
          </w:tcPr>
          <w:p w:rsidR="00DF0F98" w:rsidRPr="00912371" w:rsidRDefault="00DF0F98" w:rsidP="0072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E4A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722E4A" w:rsidRPr="007C7A23" w:rsidRDefault="00722E4A" w:rsidP="00DF0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Accommodations:</w:t>
            </w:r>
          </w:p>
        </w:tc>
        <w:tc>
          <w:tcPr>
            <w:tcW w:w="7268" w:type="dxa"/>
            <w:vAlign w:val="center"/>
          </w:tcPr>
          <w:p w:rsidR="00722E4A" w:rsidRDefault="00722E4A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CF" w:rsidRDefault="000C3420" w:rsidP="00DD102A">
      <w:pPr>
        <w:rPr>
          <w:rFonts w:ascii="Arial" w:hAnsi="Arial" w:cs="Arial"/>
          <w:sz w:val="24"/>
          <w:szCs w:val="24"/>
        </w:rPr>
      </w:pPr>
      <w:r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B24BCF" w:rsidRPr="00B24BCF">
        <w:rPr>
          <w:rFonts w:ascii="Arial" w:hAnsi="Arial" w:cs="Arial"/>
          <w:sz w:val="18"/>
          <w:szCs w:val="24"/>
        </w:rPr>
        <w:t xml:space="preserve">*Checking into Best Western Plus Winnipeg Airport Hotel </w:t>
      </w:r>
      <w:r w:rsidR="00B24BCF" w:rsidRPr="00B24BCF">
        <w:rPr>
          <w:rFonts w:ascii="Arial" w:hAnsi="Arial" w:cs="Arial"/>
          <w:b/>
          <w:sz w:val="18"/>
          <w:szCs w:val="24"/>
        </w:rPr>
        <w:t>November 27</w:t>
      </w:r>
      <w:r w:rsidR="00B24BCF" w:rsidRPr="00B24BCF">
        <w:rPr>
          <w:rFonts w:ascii="Arial" w:hAnsi="Arial" w:cs="Arial"/>
          <w:b/>
          <w:sz w:val="18"/>
          <w:szCs w:val="24"/>
          <w:vertAlign w:val="superscript"/>
        </w:rPr>
        <w:t>th</w:t>
      </w:r>
      <w:r w:rsidR="00B24BCF" w:rsidRPr="00B24BCF">
        <w:rPr>
          <w:rFonts w:ascii="Arial" w:hAnsi="Arial" w:cs="Arial"/>
          <w:sz w:val="18"/>
          <w:szCs w:val="24"/>
        </w:rPr>
        <w:t xml:space="preserve">, Checking out </w:t>
      </w:r>
      <w:r w:rsidR="00B24BCF" w:rsidRPr="00B24BCF">
        <w:rPr>
          <w:rFonts w:ascii="Arial" w:hAnsi="Arial" w:cs="Arial"/>
          <w:b/>
          <w:sz w:val="18"/>
          <w:szCs w:val="24"/>
        </w:rPr>
        <w:t>November 30</w:t>
      </w:r>
      <w:r w:rsidR="00B24BCF" w:rsidRPr="00B24BCF">
        <w:rPr>
          <w:rFonts w:ascii="Arial" w:hAnsi="Arial" w:cs="Arial"/>
          <w:b/>
          <w:sz w:val="18"/>
          <w:szCs w:val="24"/>
          <w:vertAlign w:val="superscript"/>
        </w:rPr>
        <w:t>th</w:t>
      </w:r>
      <w:r w:rsidR="00B24BCF" w:rsidRPr="00B24BCF">
        <w:rPr>
          <w:rFonts w:ascii="Arial" w:hAnsi="Arial" w:cs="Arial"/>
          <w:sz w:val="18"/>
          <w:szCs w:val="24"/>
        </w:rPr>
        <w:t xml:space="preserve"> (3 nights) *</w:t>
      </w:r>
    </w:p>
    <w:p w:rsidR="00632DC7" w:rsidRPr="007C7A23" w:rsidRDefault="00D9630B" w:rsidP="00DD102A">
      <w:pPr>
        <w:rPr>
          <w:rFonts w:ascii="Arial" w:hAnsi="Arial" w:cs="Arial"/>
          <w:sz w:val="24"/>
          <w:szCs w:val="24"/>
        </w:rPr>
      </w:pPr>
      <w:r w:rsidRPr="007C7A23">
        <w:rPr>
          <w:rFonts w:ascii="Arial" w:hAnsi="Arial" w:cs="Arial"/>
          <w:sz w:val="24"/>
          <w:szCs w:val="24"/>
        </w:rPr>
        <w:t>Breakfast and lunch will be provided. Mileage will be r</w:t>
      </w:r>
      <w:r w:rsidR="005811F3">
        <w:rPr>
          <w:rFonts w:ascii="Arial" w:hAnsi="Arial" w:cs="Arial"/>
          <w:sz w:val="24"/>
          <w:szCs w:val="24"/>
        </w:rPr>
        <w:t>eimbursed following the meeting</w:t>
      </w:r>
      <w:r w:rsidRPr="007C7A23">
        <w:rPr>
          <w:rFonts w:ascii="Arial" w:hAnsi="Arial" w:cs="Arial"/>
          <w:sz w:val="24"/>
          <w:szCs w:val="24"/>
        </w:rPr>
        <w:t>.</w:t>
      </w:r>
    </w:p>
    <w:p w:rsidR="00027086" w:rsidRDefault="000B3F36" w:rsidP="00DD10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371">
        <w:rPr>
          <w:rFonts w:ascii="Times New Roman" w:hAnsi="Times New Roman" w:cs="Times New Roman"/>
          <w:sz w:val="24"/>
          <w:szCs w:val="24"/>
        </w:rPr>
        <w:br/>
      </w:r>
    </w:p>
    <w:p w:rsidR="00027086" w:rsidRDefault="00027086" w:rsidP="00DD10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0249" w:rsidRPr="007C7A23" w:rsidRDefault="00560429" w:rsidP="00DD102A">
      <w:pPr>
        <w:rPr>
          <w:rFonts w:ascii="Arial" w:hAnsi="Arial" w:cs="Arial"/>
          <w:b/>
          <w:color w:val="FF0000"/>
          <w:sz w:val="24"/>
          <w:szCs w:val="24"/>
        </w:rPr>
      </w:pPr>
      <w:r w:rsidRPr="00912371">
        <w:rPr>
          <w:rFonts w:ascii="Times New Roman" w:hAnsi="Times New Roman" w:cs="Times New Roman"/>
          <w:sz w:val="24"/>
          <w:szCs w:val="24"/>
        </w:rPr>
        <w:br/>
      </w:r>
      <w:r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7C7A23">
        <w:rPr>
          <w:rFonts w:ascii="Arial" w:hAnsi="Arial" w:cs="Arial"/>
          <w:b/>
          <w:bCs/>
          <w:sz w:val="24"/>
          <w:szCs w:val="24"/>
        </w:rPr>
        <w:t xml:space="preserve">Please Send </w:t>
      </w:r>
      <w:r w:rsidR="00322B2A" w:rsidRPr="007C7A23">
        <w:rPr>
          <w:rFonts w:ascii="Arial" w:hAnsi="Arial" w:cs="Arial"/>
          <w:b/>
          <w:bCs/>
          <w:sz w:val="24"/>
          <w:szCs w:val="24"/>
        </w:rPr>
        <w:t>Completed Registration Forms to</w:t>
      </w:r>
      <w:r w:rsidR="00740DD0" w:rsidRPr="007C7A23">
        <w:rPr>
          <w:rFonts w:ascii="Arial" w:hAnsi="Arial" w:cs="Arial"/>
          <w:b/>
          <w:bCs/>
          <w:sz w:val="24"/>
          <w:szCs w:val="24"/>
        </w:rPr>
        <w:t>:</w:t>
      </w:r>
      <w:r w:rsidR="00740DD0" w:rsidRPr="007C7A23">
        <w:rPr>
          <w:rFonts w:ascii="Arial" w:hAnsi="Arial" w:cs="Arial"/>
          <w:sz w:val="24"/>
          <w:szCs w:val="24"/>
        </w:rPr>
        <w:t xml:space="preserve"> </w:t>
      </w:r>
      <w:r w:rsidR="002D4FE1" w:rsidRPr="007C7A23">
        <w:rPr>
          <w:rFonts w:ascii="Arial" w:hAnsi="Arial" w:cs="Arial"/>
          <w:sz w:val="24"/>
          <w:szCs w:val="24"/>
        </w:rPr>
        <w:br/>
      </w:r>
      <w:r w:rsidR="001D1DF0" w:rsidRPr="007C7A23">
        <w:rPr>
          <w:rFonts w:ascii="Arial" w:hAnsi="Arial" w:cs="Arial"/>
          <w:sz w:val="24"/>
          <w:szCs w:val="24"/>
        </w:rPr>
        <w:t>Grand Council Treaty #3</w:t>
      </w:r>
      <w:r w:rsidR="000D55E8" w:rsidRPr="007C7A23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alias w:val="Event Contact Name"/>
          <w:tag w:val="Event Contact Name"/>
          <w:id w:val="1750930593"/>
          <w:placeholder>
            <w:docPart w:val="B4EBD68C33EF4EE69A6D2A1B1D985F4C"/>
          </w:placeholder>
        </w:sdtPr>
        <w:sdtEndPr/>
        <w:sdtContent>
          <w:r w:rsidR="004D0A23" w:rsidRPr="007C7A23">
            <w:rPr>
              <w:rFonts w:ascii="Arial" w:hAnsi="Arial" w:cs="Arial"/>
              <w:sz w:val="24"/>
              <w:szCs w:val="24"/>
            </w:rPr>
            <w:t>Emma Chartrand</w:t>
          </w:r>
        </w:sdtContent>
      </w:sdt>
      <w:r w:rsidR="00362C94" w:rsidRPr="007C7A23">
        <w:rPr>
          <w:rFonts w:ascii="Arial" w:hAnsi="Arial" w:cs="Arial"/>
          <w:sz w:val="24"/>
          <w:szCs w:val="24"/>
        </w:rPr>
        <w:br/>
        <w:t xml:space="preserve">Email: </w:t>
      </w:r>
      <w:sdt>
        <w:sdtPr>
          <w:rPr>
            <w:rFonts w:ascii="Arial" w:hAnsi="Arial" w:cs="Arial"/>
            <w:sz w:val="24"/>
            <w:szCs w:val="24"/>
          </w:rPr>
          <w:alias w:val="Email Address"/>
          <w:tag w:val="Email Address"/>
          <w:id w:val="2137219552"/>
          <w:placeholder>
            <w:docPart w:val="FE0A9A9593554C2AA0ABBF97C9439EE6"/>
          </w:placeholder>
        </w:sdtPr>
        <w:sdtEndPr/>
        <w:sdtContent>
          <w:hyperlink r:id="rId7" w:history="1">
            <w:r w:rsidR="004D0A23" w:rsidRPr="007C7A23">
              <w:rPr>
                <w:rStyle w:val="Hyperlink"/>
                <w:rFonts w:ascii="Arial" w:hAnsi="Arial" w:cs="Arial"/>
                <w:sz w:val="24"/>
                <w:szCs w:val="24"/>
              </w:rPr>
              <w:t>Emma.Chartrand@treaty3.ca</w:t>
            </w:r>
          </w:hyperlink>
          <w:r w:rsidR="005F11A9" w:rsidRPr="007C7A23">
            <w:rPr>
              <w:rFonts w:ascii="Arial" w:hAnsi="Arial" w:cs="Arial"/>
              <w:sz w:val="24"/>
              <w:szCs w:val="24"/>
            </w:rPr>
            <w:tab/>
          </w:r>
        </w:sdtContent>
      </w:sdt>
      <w:r w:rsidR="000D55E8" w:rsidRPr="007C7A23">
        <w:rPr>
          <w:rFonts w:ascii="Arial" w:hAnsi="Arial" w:cs="Arial"/>
          <w:sz w:val="24"/>
          <w:szCs w:val="24"/>
        </w:rPr>
        <w:br/>
      </w:r>
      <w:r w:rsidR="00997588" w:rsidRPr="007C7A23">
        <w:rPr>
          <w:rFonts w:ascii="Arial" w:hAnsi="Arial" w:cs="Arial"/>
          <w:sz w:val="24"/>
          <w:szCs w:val="24"/>
        </w:rPr>
        <w:t>Ph.</w:t>
      </w:r>
      <w:r w:rsidR="000D55E8" w:rsidRPr="007C7A2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Phone Number"/>
          <w:tag w:val="Phone Number"/>
          <w:id w:val="95602728"/>
          <w:placeholder>
            <w:docPart w:val="386BAE8148BA4FDBA9744ECA339A3222"/>
          </w:placeholder>
        </w:sdtPr>
        <w:sdtEndPr/>
        <w:sdtContent>
          <w:r w:rsidR="004D0A23" w:rsidRPr="007C7A23">
            <w:rPr>
              <w:rFonts w:ascii="Arial" w:hAnsi="Arial" w:cs="Arial"/>
              <w:sz w:val="24"/>
              <w:szCs w:val="24"/>
            </w:rPr>
            <w:t>807-407-3209</w:t>
          </w:r>
        </w:sdtContent>
      </w:sdt>
      <w:r w:rsidR="000D55E8" w:rsidRPr="007C7A23">
        <w:rPr>
          <w:rFonts w:ascii="Arial" w:hAnsi="Arial" w:cs="Arial"/>
          <w:sz w:val="24"/>
          <w:szCs w:val="24"/>
        </w:rPr>
        <w:br/>
        <w:t xml:space="preserve">Fax: </w:t>
      </w:r>
      <w:sdt>
        <w:sdtPr>
          <w:rPr>
            <w:rFonts w:ascii="Arial" w:hAnsi="Arial" w:cs="Arial"/>
            <w:sz w:val="24"/>
            <w:szCs w:val="24"/>
          </w:rPr>
          <w:alias w:val="Fax Number"/>
          <w:tag w:val="Fax Number"/>
          <w:id w:val="918286345"/>
          <w:placeholder>
            <w:docPart w:val="2B4EEE2568724A6AAAC8744D978B67A4"/>
          </w:placeholder>
        </w:sdtPr>
        <w:sdtEndPr/>
        <w:sdtContent>
          <w:r w:rsidR="005811F3">
            <w:rPr>
              <w:rFonts w:ascii="Arial" w:hAnsi="Arial" w:cs="Arial"/>
              <w:sz w:val="24"/>
              <w:szCs w:val="24"/>
            </w:rPr>
            <w:t>807-467-2341</w:t>
          </w:r>
        </w:sdtContent>
      </w:sdt>
      <w:r w:rsidR="000D55E8" w:rsidRPr="007C7A23">
        <w:rPr>
          <w:rFonts w:ascii="Arial" w:hAnsi="Arial" w:cs="Arial"/>
          <w:sz w:val="24"/>
          <w:szCs w:val="24"/>
        </w:rPr>
        <w:br/>
      </w:r>
      <w:r w:rsidR="00B864F4" w:rsidRPr="007C7A23">
        <w:rPr>
          <w:rFonts w:ascii="Arial" w:hAnsi="Arial" w:cs="Arial"/>
          <w:sz w:val="24"/>
          <w:szCs w:val="24"/>
        </w:rPr>
        <w:br/>
      </w:r>
      <w:r w:rsidR="00300249" w:rsidRPr="007C7A23">
        <w:rPr>
          <w:rFonts w:ascii="Arial" w:hAnsi="Arial" w:cs="Arial"/>
          <w:sz w:val="24"/>
          <w:szCs w:val="24"/>
        </w:rPr>
        <w:tab/>
      </w:r>
    </w:p>
    <w:sectPr w:rsidR="00300249" w:rsidRPr="007C7A23" w:rsidSect="00B864F4">
      <w:headerReference w:type="default" r:id="rId8"/>
      <w:footerReference w:type="default" r:id="rId9"/>
      <w:pgSz w:w="12240" w:h="15840"/>
      <w:pgMar w:top="851" w:right="1440" w:bottom="284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27" w:rsidRDefault="001D5527" w:rsidP="004E7A4B">
      <w:pPr>
        <w:spacing w:after="0" w:line="240" w:lineRule="auto"/>
      </w:pPr>
      <w:r>
        <w:separator/>
      </w:r>
    </w:p>
  </w:endnote>
  <w:endnote w:type="continuationSeparator" w:id="0">
    <w:p w:rsidR="001D5527" w:rsidRDefault="001D5527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F4" w:rsidRPr="00300249" w:rsidRDefault="00300249" w:rsidP="00300249">
    <w:pPr>
      <w:pStyle w:val="Footer"/>
      <w:jc w:val="center"/>
    </w:pPr>
    <w:r w:rsidRPr="00912371">
      <w:rPr>
        <w:rFonts w:ascii="Times New Roman" w:hAnsi="Times New Roman" w:cs="Times New Roman"/>
        <w:sz w:val="24"/>
        <w:szCs w:val="24"/>
      </w:rPr>
      <w:t>Grand Council Treaty #3 | P.O. Box 1720, Kenora, ON, P9N 3X7 | www.gct3.ca</w:t>
    </w:r>
    <w:r w:rsidRPr="00912371">
      <w:rPr>
        <w:rFonts w:ascii="Times New Roman" w:hAnsi="Times New Roman" w:cs="Times New Roman"/>
        <w:sz w:val="24"/>
        <w:szCs w:val="24"/>
      </w:rPr>
      <w:br/>
      <w:t>T</w:t>
    </w:r>
    <w:r>
      <w:rPr>
        <w:rFonts w:ascii="Times New Roman" w:hAnsi="Times New Roman" w:cs="Times New Roman"/>
        <w:sz w:val="24"/>
        <w:szCs w:val="24"/>
      </w:rPr>
      <w:t>el</w:t>
    </w:r>
    <w:r w:rsidRPr="00912371">
      <w:rPr>
        <w:rFonts w:ascii="Times New Roman" w:hAnsi="Times New Roman" w:cs="Times New Roman"/>
        <w:sz w:val="24"/>
        <w:szCs w:val="24"/>
      </w:rPr>
      <w:t>: (807)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12371">
      <w:rPr>
        <w:rFonts w:ascii="Times New Roman" w:hAnsi="Times New Roman" w:cs="Times New Roman"/>
        <w:sz w:val="24"/>
        <w:szCs w:val="24"/>
      </w:rPr>
      <w:t>548</w:t>
    </w:r>
    <w:r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4214 | T</w:t>
    </w:r>
    <w:r>
      <w:rPr>
        <w:rFonts w:ascii="Times New Roman" w:hAnsi="Times New Roman" w:cs="Times New Roman"/>
        <w:sz w:val="24"/>
        <w:szCs w:val="24"/>
      </w:rPr>
      <w:t>oll Free</w:t>
    </w:r>
    <w:r w:rsidRPr="00912371">
      <w:rPr>
        <w:rFonts w:ascii="Times New Roman" w:hAnsi="Times New Roman" w:cs="Times New Roman"/>
        <w:sz w:val="24"/>
        <w:szCs w:val="24"/>
      </w:rPr>
      <w:t xml:space="preserve">: </w:t>
    </w:r>
    <w:r w:rsidRPr="00C3278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877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880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5638</w:t>
    </w:r>
    <w:r w:rsidRPr="00912371">
      <w:rPr>
        <w:rFonts w:ascii="Times New Roman" w:hAnsi="Times New Roman" w:cs="Times New Roman"/>
        <w:sz w:val="24"/>
        <w:szCs w:val="24"/>
      </w:rPr>
      <w:t xml:space="preserve"> | F</w:t>
    </w:r>
    <w:r>
      <w:rPr>
        <w:rFonts w:ascii="Times New Roman" w:hAnsi="Times New Roman" w:cs="Times New Roman"/>
        <w:sz w:val="24"/>
        <w:szCs w:val="24"/>
      </w:rPr>
      <w:t>ax:</w:t>
    </w:r>
    <w:r w:rsidRPr="00912371">
      <w:rPr>
        <w:rFonts w:ascii="Times New Roman" w:hAnsi="Times New Roman" w:cs="Times New Roman"/>
        <w:sz w:val="24"/>
        <w:szCs w:val="24"/>
      </w:rPr>
      <w:t xml:space="preserve"> (807) </w:t>
    </w:r>
    <w:r>
      <w:rPr>
        <w:rFonts w:ascii="Times New Roman" w:hAnsi="Times New Roman" w:cs="Times New Roman"/>
        <w:sz w:val="24"/>
        <w:szCs w:val="24"/>
      </w:rPr>
      <w:t>467-2341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27" w:rsidRDefault="001D5527" w:rsidP="004E7A4B">
      <w:pPr>
        <w:spacing w:after="0" w:line="240" w:lineRule="auto"/>
      </w:pPr>
      <w:r>
        <w:separator/>
      </w:r>
    </w:p>
  </w:footnote>
  <w:footnote w:type="continuationSeparator" w:id="0">
    <w:p w:rsidR="001D5527" w:rsidRDefault="001D5527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2A" w:rsidRPr="00742749" w:rsidRDefault="00DD102A" w:rsidP="00DD102A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35E1CF3" wp14:editId="6C894973">
          <wp:simplePos x="0" y="0"/>
          <wp:positionH relativeFrom="margin">
            <wp:posOffset>-237173</wp:posOffset>
          </wp:positionH>
          <wp:positionV relativeFrom="paragraph">
            <wp:posOffset>-157480</wp:posOffset>
          </wp:positionV>
          <wp:extent cx="2828925" cy="98800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8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:rsidR="00DD102A" w:rsidRPr="00742749" w:rsidRDefault="00DD102A" w:rsidP="00DD102A">
    <w:pPr>
      <w:tabs>
        <w:tab w:val="left" w:pos="1425"/>
      </w:tabs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ab/>
    </w:r>
  </w:p>
  <w:p w:rsidR="00DD102A" w:rsidRPr="00742749" w:rsidRDefault="00DD102A" w:rsidP="00DD102A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REGISTRATION FORM</w:t>
    </w:r>
  </w:p>
  <w:p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:rsidR="00DD102A" w:rsidRPr="00742749" w:rsidRDefault="00DD102A" w:rsidP="00DD102A">
    <w:pPr>
      <w:pStyle w:val="Header"/>
    </w:pPr>
  </w:p>
  <w:p w:rsidR="00912371" w:rsidRPr="00DD102A" w:rsidRDefault="00912371" w:rsidP="00DD1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83684E"/>
    <w:rsid w:val="00027086"/>
    <w:rsid w:val="00032B2F"/>
    <w:rsid w:val="000B1B80"/>
    <w:rsid w:val="000B3F36"/>
    <w:rsid w:val="000C3420"/>
    <w:rsid w:val="000D55E8"/>
    <w:rsid w:val="000E4F1C"/>
    <w:rsid w:val="001062E6"/>
    <w:rsid w:val="001D1DF0"/>
    <w:rsid w:val="001D5527"/>
    <w:rsid w:val="00215CA7"/>
    <w:rsid w:val="002214D5"/>
    <w:rsid w:val="00255403"/>
    <w:rsid w:val="002C06F0"/>
    <w:rsid w:val="002D4FE1"/>
    <w:rsid w:val="00300249"/>
    <w:rsid w:val="00301643"/>
    <w:rsid w:val="00322B2A"/>
    <w:rsid w:val="00362C94"/>
    <w:rsid w:val="00366238"/>
    <w:rsid w:val="00372AB5"/>
    <w:rsid w:val="003813E2"/>
    <w:rsid w:val="003857F2"/>
    <w:rsid w:val="004154BC"/>
    <w:rsid w:val="00417AD5"/>
    <w:rsid w:val="0043663C"/>
    <w:rsid w:val="004642B7"/>
    <w:rsid w:val="004B6D64"/>
    <w:rsid w:val="004D0A23"/>
    <w:rsid w:val="004D5B79"/>
    <w:rsid w:val="004E2E85"/>
    <w:rsid w:val="004E7A4B"/>
    <w:rsid w:val="00532E4D"/>
    <w:rsid w:val="00560429"/>
    <w:rsid w:val="005811F3"/>
    <w:rsid w:val="005C4A00"/>
    <w:rsid w:val="005F11A9"/>
    <w:rsid w:val="0060125F"/>
    <w:rsid w:val="00632DC7"/>
    <w:rsid w:val="006702AE"/>
    <w:rsid w:val="006A0F9E"/>
    <w:rsid w:val="00722E4A"/>
    <w:rsid w:val="007376F7"/>
    <w:rsid w:val="00740DD0"/>
    <w:rsid w:val="00757DF3"/>
    <w:rsid w:val="007A1E74"/>
    <w:rsid w:val="007B578E"/>
    <w:rsid w:val="007C7A23"/>
    <w:rsid w:val="007F1547"/>
    <w:rsid w:val="00804B08"/>
    <w:rsid w:val="00810908"/>
    <w:rsid w:val="0083684E"/>
    <w:rsid w:val="00846D06"/>
    <w:rsid w:val="00857A9D"/>
    <w:rsid w:val="00912371"/>
    <w:rsid w:val="00926FC3"/>
    <w:rsid w:val="00997588"/>
    <w:rsid w:val="00A127DF"/>
    <w:rsid w:val="00A30131"/>
    <w:rsid w:val="00A7371D"/>
    <w:rsid w:val="00AA39E5"/>
    <w:rsid w:val="00AB6A06"/>
    <w:rsid w:val="00B24BCF"/>
    <w:rsid w:val="00B40111"/>
    <w:rsid w:val="00B864F4"/>
    <w:rsid w:val="00BA4991"/>
    <w:rsid w:val="00BE6509"/>
    <w:rsid w:val="00C24F9F"/>
    <w:rsid w:val="00C902EF"/>
    <w:rsid w:val="00CC4247"/>
    <w:rsid w:val="00CD3527"/>
    <w:rsid w:val="00CE1FE7"/>
    <w:rsid w:val="00D9630B"/>
    <w:rsid w:val="00DC5F20"/>
    <w:rsid w:val="00DD102A"/>
    <w:rsid w:val="00DF0F98"/>
    <w:rsid w:val="00E63062"/>
    <w:rsid w:val="00E63523"/>
    <w:rsid w:val="00F01A83"/>
    <w:rsid w:val="00F22FC9"/>
    <w:rsid w:val="00F27057"/>
    <w:rsid w:val="00F606BB"/>
    <w:rsid w:val="00F75CE2"/>
    <w:rsid w:val="00FA190C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124122-186A-456F-9B58-AD7A551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.Chartrand@treaty3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ro.copenace\Desktop\Indigenous%20Harm%20Reduction\harm%20reduc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EC515A09F444C1B46CEE46E7B9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BB477-2798-455F-B95C-36C230DD2342}"/>
      </w:docPartPr>
      <w:docPartBody>
        <w:p w:rsidR="0012714A" w:rsidRDefault="00CA5345">
          <w:pPr>
            <w:pStyle w:val="0EEC515A09F444C1B46CEE46E7B97A8B"/>
          </w:pPr>
          <w:r>
            <w:rPr>
              <w:rStyle w:val="PlaceholderText"/>
            </w:rPr>
            <w:t>Event Title</w:t>
          </w:r>
        </w:p>
      </w:docPartBody>
    </w:docPart>
    <w:docPart>
      <w:docPartPr>
        <w:name w:val="2A260F56738E44C7B4BA2C22B3D3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E08B-9AFA-4AE2-9417-9475FDCA63BA}"/>
      </w:docPartPr>
      <w:docPartBody>
        <w:p w:rsidR="0012714A" w:rsidRDefault="00CA5345">
          <w:pPr>
            <w:pStyle w:val="2A260F56738E44C7B4BA2C22B3D39256"/>
          </w:pPr>
          <w:r>
            <w:rPr>
              <w:rStyle w:val="PlaceholderText"/>
            </w:rPr>
            <w:t>Dates</w:t>
          </w:r>
        </w:p>
      </w:docPartBody>
    </w:docPart>
    <w:docPart>
      <w:docPartPr>
        <w:name w:val="7AAF84A739DF42DEABE9D7B39DC9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597F-4611-4FB5-8359-83D83EADA804}"/>
      </w:docPartPr>
      <w:docPartBody>
        <w:p w:rsidR="0012714A" w:rsidRDefault="00CA5345">
          <w:pPr>
            <w:pStyle w:val="7AAF84A739DF42DEABE9D7B39DC9583A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DB09D856EE8A4463A5DBA96FDB98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A5B2-C4BA-43B6-9C54-F55202ECBA84}"/>
      </w:docPartPr>
      <w:docPartBody>
        <w:p w:rsidR="0012714A" w:rsidRDefault="00CA5345">
          <w:pPr>
            <w:pStyle w:val="DB09D856EE8A4463A5DBA96FDB9807A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3936A3ED5CE49F295B743AAA967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F4BD-CD8F-43D5-9600-A315F4DEE522}"/>
      </w:docPartPr>
      <w:docPartBody>
        <w:p w:rsidR="0012714A" w:rsidRDefault="00CA5345">
          <w:pPr>
            <w:pStyle w:val="C3936A3ED5CE49F295B743AAA96775B3"/>
          </w:pPr>
          <w:r>
            <w:rPr>
              <w:rStyle w:val="PlaceholderText"/>
            </w:rPr>
            <w:t>Target Audience</w:t>
          </w:r>
        </w:p>
      </w:docPartBody>
    </w:docPart>
    <w:docPart>
      <w:docPartPr>
        <w:name w:val="B4EBD68C33EF4EE69A6D2A1B1D98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EAEB-C2FF-43F2-B0D5-B5C52225121A}"/>
      </w:docPartPr>
      <w:docPartBody>
        <w:p w:rsidR="0012714A" w:rsidRDefault="00CA5345">
          <w:pPr>
            <w:pStyle w:val="B4EBD68C33EF4EE69A6D2A1B1D985F4C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FE0A9A9593554C2AA0ABBF97C9439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D7E1-408C-41D7-976C-3699771B03CC}"/>
      </w:docPartPr>
      <w:docPartBody>
        <w:p w:rsidR="0012714A" w:rsidRDefault="00CA5345">
          <w:pPr>
            <w:pStyle w:val="FE0A9A9593554C2AA0ABBF97C9439EE6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Email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386BAE8148BA4FDBA9744ECA339A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AD36-83A3-44EF-B9EA-AB31AC519850}"/>
      </w:docPartPr>
      <w:docPartBody>
        <w:p w:rsidR="0012714A" w:rsidRDefault="00CA5345">
          <w:pPr>
            <w:pStyle w:val="386BAE8148BA4FDBA9744ECA339A3222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2B4EEE2568724A6AAAC8744D978B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0C4F-C949-41A0-B4DE-0CC801AD10DD}"/>
      </w:docPartPr>
      <w:docPartBody>
        <w:p w:rsidR="0012714A" w:rsidRDefault="00CA5345">
          <w:pPr>
            <w:pStyle w:val="2B4EEE2568724A6AAAC8744D978B67A4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Fax Number</w:t>
          </w:r>
          <w:r w:rsidRPr="00F566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45"/>
    <w:rsid w:val="0012714A"/>
    <w:rsid w:val="001C4AF2"/>
    <w:rsid w:val="002B2658"/>
    <w:rsid w:val="006C7489"/>
    <w:rsid w:val="00A26307"/>
    <w:rsid w:val="00C57A07"/>
    <w:rsid w:val="00CA5345"/>
    <w:rsid w:val="00CC411A"/>
    <w:rsid w:val="00F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EC515A09F444C1B46CEE46E7B97A8B">
    <w:name w:val="0EEC515A09F444C1B46CEE46E7B97A8B"/>
  </w:style>
  <w:style w:type="paragraph" w:customStyle="1" w:styleId="2A260F56738E44C7B4BA2C22B3D39256">
    <w:name w:val="2A260F56738E44C7B4BA2C22B3D39256"/>
  </w:style>
  <w:style w:type="paragraph" w:customStyle="1" w:styleId="7AAF84A739DF42DEABE9D7B39DC9583A">
    <w:name w:val="7AAF84A739DF42DEABE9D7B39DC9583A"/>
  </w:style>
  <w:style w:type="paragraph" w:customStyle="1" w:styleId="DB09D856EE8A4463A5DBA96FDB9807A2">
    <w:name w:val="DB09D856EE8A4463A5DBA96FDB9807A2"/>
  </w:style>
  <w:style w:type="paragraph" w:customStyle="1" w:styleId="C3936A3ED5CE49F295B743AAA96775B3">
    <w:name w:val="C3936A3ED5CE49F295B743AAA96775B3"/>
  </w:style>
  <w:style w:type="paragraph" w:customStyle="1" w:styleId="6C6C9217749848409AA783417A43453D">
    <w:name w:val="6C6C9217749848409AA783417A43453D"/>
  </w:style>
  <w:style w:type="paragraph" w:customStyle="1" w:styleId="E3CDCC2D96AF4C35BCE05A63D1AB5FCD">
    <w:name w:val="E3CDCC2D96AF4C35BCE05A63D1AB5FCD"/>
  </w:style>
  <w:style w:type="paragraph" w:customStyle="1" w:styleId="1BEBA1359E86422F999D532E7169F5C7">
    <w:name w:val="1BEBA1359E86422F999D532E7169F5C7"/>
  </w:style>
  <w:style w:type="paragraph" w:customStyle="1" w:styleId="ACEF28538E824EACA5513258BCA486FD">
    <w:name w:val="ACEF28538E824EACA5513258BCA486FD"/>
  </w:style>
  <w:style w:type="paragraph" w:customStyle="1" w:styleId="1E52CA4DC0164DF89D7B2E4D8A9BBDEC">
    <w:name w:val="1E52CA4DC0164DF89D7B2E4D8A9BBDEC"/>
  </w:style>
  <w:style w:type="paragraph" w:customStyle="1" w:styleId="3722E84836E54D529023605918546948">
    <w:name w:val="3722E84836E54D529023605918546948"/>
  </w:style>
  <w:style w:type="paragraph" w:customStyle="1" w:styleId="BF8575F1AFEA4557BF37BB70B0C79544">
    <w:name w:val="BF8575F1AFEA4557BF37BB70B0C79544"/>
  </w:style>
  <w:style w:type="paragraph" w:customStyle="1" w:styleId="B4EBD68C33EF4EE69A6D2A1B1D985F4C">
    <w:name w:val="B4EBD68C33EF4EE69A6D2A1B1D985F4C"/>
  </w:style>
  <w:style w:type="paragraph" w:customStyle="1" w:styleId="FE0A9A9593554C2AA0ABBF97C9439EE6">
    <w:name w:val="FE0A9A9593554C2AA0ABBF97C9439EE6"/>
  </w:style>
  <w:style w:type="paragraph" w:customStyle="1" w:styleId="386BAE8148BA4FDBA9744ECA339A3222">
    <w:name w:val="386BAE8148BA4FDBA9744ECA339A3222"/>
  </w:style>
  <w:style w:type="paragraph" w:customStyle="1" w:styleId="2B4EEE2568724A6AAAC8744D978B67A4">
    <w:name w:val="2B4EEE2568724A6AAAC8744D978B6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harm reduction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Cairo Copenace</dc:creator>
  <cp:lastModifiedBy>Chrissy MacLeod</cp:lastModifiedBy>
  <cp:revision>2</cp:revision>
  <cp:lastPrinted>2023-10-02T16:21:00Z</cp:lastPrinted>
  <dcterms:created xsi:type="dcterms:W3CDTF">2023-10-19T19:36:00Z</dcterms:created>
  <dcterms:modified xsi:type="dcterms:W3CDTF">2023-10-19T19:36:00Z</dcterms:modified>
</cp:coreProperties>
</file>