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71" w:rsidRDefault="00300249" w:rsidP="0034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A6BB2A7EFE8844508D296A6BEB559A02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St. Margaret’s Fort Frances School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43731" w:rsidRPr="00343731">
            <w:rPr>
              <w:rFonts w:ascii="Times New Roman" w:hAnsi="Times New Roman" w:cs="Times New Roman"/>
              <w:sz w:val="24"/>
              <w:szCs w:val="24"/>
            </w:rPr>
            <w:t>Survivors Gathering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33C8EBFF22F9421594D10FEFFA5ACF5E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March 18, 2024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EFF2C4F1094142E4974176C88C793640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La Place Rendez-Vous, Fort Frances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>, ON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E56F0C3220C34F379BC64AB474BFF34F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>am-4:30pm</w:t>
          </w:r>
        </w:sdtContent>
      </w:sdt>
    </w:p>
    <w:p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74E09585282646AAB43AB42E4A271250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St. Margaret’s Fort Frances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 xml:space="preserve"> Residential School </w:t>
          </w:r>
          <w:r w:rsidR="00343731" w:rsidRPr="00343731">
            <w:rPr>
              <w:rFonts w:ascii="Times New Roman" w:hAnsi="Times New Roman" w:cs="Times New Roman"/>
              <w:sz w:val="24"/>
              <w:szCs w:val="24"/>
            </w:rPr>
            <w:t>Survivors</w:t>
          </w:r>
        </w:sdtContent>
      </w:sdt>
    </w:p>
    <w:p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7268"/>
      </w:tblGrid>
      <w:tr w:rsidR="00757DF3" w:rsidRPr="00912371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30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30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Program/Title: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30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30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30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98" w:rsidRPr="00912371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tc>
          <w:tcPr>
            <w:tcW w:w="7268" w:type="dxa"/>
            <w:vAlign w:val="center"/>
          </w:tcPr>
          <w:p w:rsidR="00DF0F98" w:rsidRPr="00912371" w:rsidRDefault="00DF0F98" w:rsidP="00300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F01" w:rsidRDefault="001062E6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767124"/>
          <w:placeholder>
            <w:docPart w:val="EAD6560B7AE24C5BA30B2982592F3AFF"/>
          </w:placeholder>
          <w:date w:fullDate="2024-03-08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036950">
            <w:rPr>
              <w:rFonts w:ascii="Times New Roman" w:hAnsi="Times New Roman" w:cs="Times New Roman"/>
              <w:b/>
              <w:sz w:val="24"/>
              <w:szCs w:val="24"/>
            </w:rPr>
            <w:t>March 8, 2024</w:t>
          </w:r>
        </w:sdtContent>
      </w:sdt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sz w:val="24"/>
          <w:szCs w:val="24"/>
        </w:rPr>
        <w:t xml:space="preserve">** </w:t>
      </w:r>
      <w:r w:rsidR="00036950">
        <w:rPr>
          <w:rFonts w:ascii="Times New Roman" w:hAnsi="Times New Roman" w:cs="Times New Roman"/>
          <w:sz w:val="24"/>
          <w:szCs w:val="24"/>
        </w:rPr>
        <w:t xml:space="preserve">GCT#3 will provide </w:t>
      </w:r>
      <w:r w:rsidR="00343731">
        <w:rPr>
          <w:rFonts w:ascii="Times New Roman" w:hAnsi="Times New Roman" w:cs="Times New Roman"/>
          <w:sz w:val="24"/>
          <w:szCs w:val="24"/>
        </w:rPr>
        <w:t xml:space="preserve">accommodation </w:t>
      </w:r>
      <w:r w:rsidR="00314F01">
        <w:rPr>
          <w:rFonts w:ascii="Times New Roman" w:hAnsi="Times New Roman" w:cs="Times New Roman"/>
          <w:sz w:val="24"/>
          <w:szCs w:val="24"/>
        </w:rPr>
        <w:t>for non-local residents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</w:p>
    <w:p w:rsidR="00300249" w:rsidRPr="00300249" w:rsidRDefault="00314F01" w:rsidP="00DD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314F01">
        <w:rPr>
          <w:rFonts w:ascii="Times New Roman" w:hAnsi="Times New Roman" w:cs="Times New Roman"/>
          <w:b/>
          <w:sz w:val="24"/>
          <w:szCs w:val="24"/>
        </w:rPr>
        <w:t xml:space="preserve">Honorarium provided for registered St. Margaret’s Fort Frances Residential School Survivors </w:t>
      </w:r>
      <w:r>
        <w:rPr>
          <w:rFonts w:ascii="Times New Roman" w:hAnsi="Times New Roman" w:cs="Times New Roman"/>
          <w:b/>
          <w:sz w:val="24"/>
          <w:szCs w:val="24"/>
        </w:rPr>
        <w:t>in attendance **</w:t>
      </w:r>
      <w:r w:rsidR="00560429" w:rsidRPr="00314F0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3437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0249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0249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0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5F72B19AE750493F96EFA0C6BEAA9E71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Samantha Moyer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</w:r>
      <w:r w:rsidR="00362C94"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E325F9905EC44D96B3C9CD72A993196B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Samantha.Moyer</w:t>
          </w:r>
          <w:r w:rsidR="00343731">
            <w:rPr>
              <w:rFonts w:ascii="Times New Roman" w:hAnsi="Times New Roman" w:cs="Times New Roman"/>
              <w:sz w:val="24"/>
              <w:szCs w:val="24"/>
            </w:rPr>
            <w:t>@treaty3.ca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55E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D55E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8D642BF33796453CA6FB160D965FC84C"/>
          </w:placeholder>
        </w:sdtPr>
        <w:sdtEndPr/>
        <w:sdtContent>
          <w:r w:rsidR="00B36B79">
            <w:rPr>
              <w:rFonts w:ascii="Times New Roman" w:hAnsi="Times New Roman" w:cs="Times New Roman"/>
              <w:sz w:val="24"/>
              <w:szCs w:val="24"/>
            </w:rPr>
            <w:t>1-807-788-1003 ext.216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757670E509B04BD8840C76DE76548203"/>
          </w:placeholder>
        </w:sdtPr>
        <w:sdtEndPr/>
        <w:sdtContent>
          <w:r w:rsidR="00343731">
            <w:rPr>
              <w:rFonts w:ascii="Times New Roman" w:hAnsi="Times New Roman" w:cs="Times New Roman"/>
              <w:sz w:val="24"/>
              <w:szCs w:val="24"/>
            </w:rPr>
            <w:t>807-274-9920</w:t>
          </w:r>
        </w:sdtContent>
      </w:sdt>
      <w:bookmarkStart w:id="0" w:name="_GoBack"/>
      <w:bookmarkEnd w:id="0"/>
    </w:p>
    <w:sectPr w:rsidR="00300249" w:rsidRPr="00300249" w:rsidSect="00B864F4">
      <w:headerReference w:type="default" r:id="rId7"/>
      <w:footerReference w:type="default" r:id="rId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46" w:rsidRDefault="009E0446" w:rsidP="004E7A4B">
      <w:pPr>
        <w:spacing w:after="0" w:line="240" w:lineRule="auto"/>
      </w:pPr>
      <w:r>
        <w:separator/>
      </w:r>
    </w:p>
  </w:endnote>
  <w:endnote w:type="continuationSeparator" w:id="0">
    <w:p w:rsidR="009E0446" w:rsidRDefault="009E0446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46" w:rsidRDefault="009E0446" w:rsidP="004E7A4B">
      <w:pPr>
        <w:spacing w:after="0" w:line="240" w:lineRule="auto"/>
      </w:pPr>
      <w:r>
        <w:separator/>
      </w:r>
    </w:p>
  </w:footnote>
  <w:footnote w:type="continuationSeparator" w:id="0">
    <w:p w:rsidR="009E0446" w:rsidRDefault="009E0446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:rsidR="00DD102A" w:rsidRPr="00742749" w:rsidRDefault="00DD102A" w:rsidP="00DD102A">
    <w:pPr>
      <w:pStyle w:val="Header"/>
    </w:pPr>
  </w:p>
  <w:p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343731"/>
    <w:rsid w:val="00032B2F"/>
    <w:rsid w:val="00036950"/>
    <w:rsid w:val="000B1B80"/>
    <w:rsid w:val="000B3F36"/>
    <w:rsid w:val="000C3420"/>
    <w:rsid w:val="000D55E8"/>
    <w:rsid w:val="001062E6"/>
    <w:rsid w:val="001B0B14"/>
    <w:rsid w:val="001B486B"/>
    <w:rsid w:val="001D1DF0"/>
    <w:rsid w:val="002214D5"/>
    <w:rsid w:val="002A4917"/>
    <w:rsid w:val="002B0056"/>
    <w:rsid w:val="002D4FE1"/>
    <w:rsid w:val="00300249"/>
    <w:rsid w:val="00300671"/>
    <w:rsid w:val="00314F01"/>
    <w:rsid w:val="00322B2A"/>
    <w:rsid w:val="00343731"/>
    <w:rsid w:val="00362C94"/>
    <w:rsid w:val="00366238"/>
    <w:rsid w:val="00372AB5"/>
    <w:rsid w:val="003813E2"/>
    <w:rsid w:val="004154BC"/>
    <w:rsid w:val="00417AD5"/>
    <w:rsid w:val="0043663C"/>
    <w:rsid w:val="004642B7"/>
    <w:rsid w:val="004D5B79"/>
    <w:rsid w:val="004E7A4B"/>
    <w:rsid w:val="00532E4D"/>
    <w:rsid w:val="00560429"/>
    <w:rsid w:val="0060125F"/>
    <w:rsid w:val="006702AE"/>
    <w:rsid w:val="006A0F9E"/>
    <w:rsid w:val="007376F7"/>
    <w:rsid w:val="00740DD0"/>
    <w:rsid w:val="00757DF3"/>
    <w:rsid w:val="007A155F"/>
    <w:rsid w:val="007A1E74"/>
    <w:rsid w:val="007B578E"/>
    <w:rsid w:val="007F2551"/>
    <w:rsid w:val="00912371"/>
    <w:rsid w:val="009E0446"/>
    <w:rsid w:val="00A127DF"/>
    <w:rsid w:val="00A30131"/>
    <w:rsid w:val="00B36B79"/>
    <w:rsid w:val="00B864F4"/>
    <w:rsid w:val="00BA4991"/>
    <w:rsid w:val="00BE6509"/>
    <w:rsid w:val="00CC4247"/>
    <w:rsid w:val="00CD3527"/>
    <w:rsid w:val="00DD102A"/>
    <w:rsid w:val="00DF0F98"/>
    <w:rsid w:val="00E63062"/>
    <w:rsid w:val="00F01A83"/>
    <w:rsid w:val="00F27057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1689D"/>
  <w15:docId w15:val="{C99921E7-09B6-4076-AE42-79553144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%20&amp;%20Templates\GCT3%20Registration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B2A7EFE8844508D296A6BEB5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AB96-82CC-4B0E-991D-278261D037E9}"/>
      </w:docPartPr>
      <w:docPartBody>
        <w:p w:rsidR="004A70AC" w:rsidRDefault="004D1EDC">
          <w:pPr>
            <w:pStyle w:val="A6BB2A7EFE8844508D296A6BEB559A02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33C8EBFF22F9421594D10FEFFA5A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F303-BF35-4A32-8DDE-B634920A8970}"/>
      </w:docPartPr>
      <w:docPartBody>
        <w:p w:rsidR="004A70AC" w:rsidRDefault="004D1EDC">
          <w:pPr>
            <w:pStyle w:val="33C8EBFF22F9421594D10FEFFA5ACF5E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EFF2C4F1094142E4974176C88C79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0AB3-0E4D-4B2D-90BA-5A85D83DE9ED}"/>
      </w:docPartPr>
      <w:docPartBody>
        <w:p w:rsidR="004A70AC" w:rsidRDefault="004D1EDC">
          <w:pPr>
            <w:pStyle w:val="EFF2C4F1094142E4974176C88C793640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E56F0C3220C34F379BC64AB474BF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613F-CB82-47DB-A6DC-86A7123BD771}"/>
      </w:docPartPr>
      <w:docPartBody>
        <w:p w:rsidR="004A70AC" w:rsidRDefault="004D1EDC">
          <w:pPr>
            <w:pStyle w:val="E56F0C3220C34F379BC64AB474BFF34F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4E09585282646AAB43AB42E4A27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1052-D53A-41D3-984D-A27A249B4355}"/>
      </w:docPartPr>
      <w:docPartBody>
        <w:p w:rsidR="004A70AC" w:rsidRDefault="004D1EDC">
          <w:pPr>
            <w:pStyle w:val="74E09585282646AAB43AB42E4A271250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EAD6560B7AE24C5BA30B2982592F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EBF1-62D0-491B-9DD7-FED34EB64C09}"/>
      </w:docPartPr>
      <w:docPartBody>
        <w:p w:rsidR="004A70AC" w:rsidRDefault="004D1EDC">
          <w:pPr>
            <w:pStyle w:val="EAD6560B7AE24C5BA30B2982592F3AFF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72B19AE750493F96EFA0C6BEAA9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4157A-5BB3-4747-813B-6B36D02E3682}"/>
      </w:docPartPr>
      <w:docPartBody>
        <w:p w:rsidR="004A70AC" w:rsidRDefault="004D1EDC">
          <w:pPr>
            <w:pStyle w:val="5F72B19AE750493F96EFA0C6BEAA9E7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325F9905EC44D96B3C9CD72A993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7B11-C317-42A9-B905-73A3EBED610A}"/>
      </w:docPartPr>
      <w:docPartBody>
        <w:p w:rsidR="004A70AC" w:rsidRDefault="004D1EDC">
          <w:pPr>
            <w:pStyle w:val="E325F9905EC44D96B3C9CD72A993196B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8D642BF33796453CA6FB160D965F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393C-BB77-4EDE-B4DA-2E7DEB07F935}"/>
      </w:docPartPr>
      <w:docPartBody>
        <w:p w:rsidR="004A70AC" w:rsidRDefault="004D1EDC">
          <w:pPr>
            <w:pStyle w:val="8D642BF33796453CA6FB160D965FC84C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757670E509B04BD8840C76DE7654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9681-F58E-492F-871F-83385D92725C}"/>
      </w:docPartPr>
      <w:docPartBody>
        <w:p w:rsidR="004A70AC" w:rsidRDefault="004D1EDC">
          <w:pPr>
            <w:pStyle w:val="757670E509B04BD8840C76DE76548203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C"/>
    <w:rsid w:val="004A70AC"/>
    <w:rsid w:val="004D1EDC"/>
    <w:rsid w:val="00724731"/>
    <w:rsid w:val="00A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BB2A7EFE8844508D296A6BEB559A02">
    <w:name w:val="A6BB2A7EFE8844508D296A6BEB559A02"/>
  </w:style>
  <w:style w:type="paragraph" w:customStyle="1" w:styleId="33C8EBFF22F9421594D10FEFFA5ACF5E">
    <w:name w:val="33C8EBFF22F9421594D10FEFFA5ACF5E"/>
  </w:style>
  <w:style w:type="paragraph" w:customStyle="1" w:styleId="EFF2C4F1094142E4974176C88C793640">
    <w:name w:val="EFF2C4F1094142E4974176C88C793640"/>
  </w:style>
  <w:style w:type="paragraph" w:customStyle="1" w:styleId="E56F0C3220C34F379BC64AB474BFF34F">
    <w:name w:val="E56F0C3220C34F379BC64AB474BFF34F"/>
  </w:style>
  <w:style w:type="paragraph" w:customStyle="1" w:styleId="74E09585282646AAB43AB42E4A271250">
    <w:name w:val="74E09585282646AAB43AB42E4A271250"/>
  </w:style>
  <w:style w:type="paragraph" w:customStyle="1" w:styleId="E4301B9527BC4BE0891C3201111EC9AC">
    <w:name w:val="E4301B9527BC4BE0891C3201111EC9AC"/>
  </w:style>
  <w:style w:type="paragraph" w:customStyle="1" w:styleId="C7B82804760E4D74B584EB21DFCB5BDE">
    <w:name w:val="C7B82804760E4D74B584EB21DFCB5BDE"/>
  </w:style>
  <w:style w:type="paragraph" w:customStyle="1" w:styleId="42D5ABAAE1A14CC7814AF484D8152C4D">
    <w:name w:val="42D5ABAAE1A14CC7814AF484D8152C4D"/>
  </w:style>
  <w:style w:type="paragraph" w:customStyle="1" w:styleId="D9B2D41C4333410BAF9FA7202AF65D65">
    <w:name w:val="D9B2D41C4333410BAF9FA7202AF65D65"/>
  </w:style>
  <w:style w:type="paragraph" w:customStyle="1" w:styleId="3AB65CEDCE914B42AD1EFDFB03D8DB3A">
    <w:name w:val="3AB65CEDCE914B42AD1EFDFB03D8DB3A"/>
  </w:style>
  <w:style w:type="paragraph" w:customStyle="1" w:styleId="3C8DFA6566824406A8B562113D1D38BC">
    <w:name w:val="3C8DFA6566824406A8B562113D1D38BC"/>
  </w:style>
  <w:style w:type="paragraph" w:customStyle="1" w:styleId="EAD6560B7AE24C5BA30B2982592F3AFF">
    <w:name w:val="EAD6560B7AE24C5BA30B2982592F3AFF"/>
  </w:style>
  <w:style w:type="paragraph" w:customStyle="1" w:styleId="EE326FD80DFE41F7AC30BC01D3721FA9">
    <w:name w:val="EE326FD80DFE41F7AC30BC01D3721FA9"/>
  </w:style>
  <w:style w:type="paragraph" w:customStyle="1" w:styleId="5F72B19AE750493F96EFA0C6BEAA9E71">
    <w:name w:val="5F72B19AE750493F96EFA0C6BEAA9E71"/>
  </w:style>
  <w:style w:type="paragraph" w:customStyle="1" w:styleId="E325F9905EC44D96B3C9CD72A993196B">
    <w:name w:val="E325F9905EC44D96B3C9CD72A993196B"/>
  </w:style>
  <w:style w:type="paragraph" w:customStyle="1" w:styleId="8D642BF33796453CA6FB160D965FC84C">
    <w:name w:val="8D642BF33796453CA6FB160D965FC84C"/>
  </w:style>
  <w:style w:type="paragraph" w:customStyle="1" w:styleId="757670E509B04BD8840C76DE76548203">
    <w:name w:val="757670E509B04BD8840C76DE76548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GCT3 Registration Form Template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MacLeod</dc:creator>
  <cp:lastModifiedBy>Hayley Jaculak</cp:lastModifiedBy>
  <cp:revision>2</cp:revision>
  <cp:lastPrinted>2023-11-14T15:32:00Z</cp:lastPrinted>
  <dcterms:created xsi:type="dcterms:W3CDTF">2024-02-16T21:12:00Z</dcterms:created>
  <dcterms:modified xsi:type="dcterms:W3CDTF">2024-02-16T21:12:00Z</dcterms:modified>
</cp:coreProperties>
</file>