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71" w:rsidRDefault="00300249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 </w:t>
      </w:r>
      <w:r w:rsidR="001D1DF0" w:rsidRPr="00912371">
        <w:rPr>
          <w:rFonts w:ascii="Times New Roman" w:hAnsi="Times New Roman" w:cs="Times New Roman"/>
          <w:b/>
          <w:sz w:val="24"/>
          <w:szCs w:val="24"/>
        </w:rPr>
        <w:t>I</w:t>
      </w:r>
      <w:r w:rsidR="00912371" w:rsidRPr="00912371">
        <w:rPr>
          <w:rFonts w:ascii="Times New Roman" w:hAnsi="Times New Roman" w:cs="Times New Roman"/>
          <w:b/>
          <w:sz w:val="24"/>
          <w:szCs w:val="24"/>
        </w:rPr>
        <w:t>nformation</w:t>
      </w:r>
      <w:r w:rsidR="00322B2A" w:rsidRPr="009123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Event Title"/>
          <w:tag w:val="Event Title"/>
          <w:id w:val="1347446940"/>
          <w:placeholder>
            <w:docPart w:val="84DF716D5D72414F9434FDE5D6F57453"/>
          </w:placeholder>
        </w:sdtPr>
        <w:sdtEndPr/>
        <w:sdtContent>
          <w:r w:rsidR="0086154E">
            <w:rPr>
              <w:rFonts w:ascii="Times New Roman" w:hAnsi="Times New Roman" w:cs="Times New Roman"/>
              <w:sz w:val="24"/>
              <w:szCs w:val="24"/>
            </w:rPr>
            <w:t>Diabetes Engagement Training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br/>
      </w:r>
      <w:r w:rsidR="0086154E">
        <w:rPr>
          <w:rFonts w:ascii="Times New Roman" w:hAnsi="Times New Roman" w:cs="Times New Roman"/>
          <w:sz w:val="24"/>
          <w:szCs w:val="24"/>
        </w:rPr>
        <w:t>March 4</w:t>
      </w:r>
      <w:r w:rsidR="0086154E" w:rsidRPr="00861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6154E">
        <w:rPr>
          <w:rFonts w:ascii="Times New Roman" w:hAnsi="Times New Roman" w:cs="Times New Roman"/>
          <w:sz w:val="24"/>
          <w:szCs w:val="24"/>
        </w:rPr>
        <w:t>, 5</w:t>
      </w:r>
      <w:r w:rsidR="0086154E" w:rsidRPr="00861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6154E">
        <w:rPr>
          <w:rFonts w:ascii="Times New Roman" w:hAnsi="Times New Roman" w:cs="Times New Roman"/>
          <w:sz w:val="24"/>
          <w:szCs w:val="24"/>
        </w:rPr>
        <w:t xml:space="preserve">, </w:t>
      </w:r>
      <w:r w:rsidR="00C531A7">
        <w:rPr>
          <w:rFonts w:ascii="Times New Roman" w:hAnsi="Times New Roman" w:cs="Times New Roman"/>
          <w:sz w:val="24"/>
          <w:szCs w:val="24"/>
        </w:rPr>
        <w:t>and 6</w:t>
      </w:r>
      <w:r w:rsidR="00C531A7" w:rsidRPr="00C531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531A7">
        <w:rPr>
          <w:rFonts w:ascii="Times New Roman" w:hAnsi="Times New Roman" w:cs="Times New Roman"/>
          <w:sz w:val="24"/>
          <w:szCs w:val="24"/>
        </w:rPr>
        <w:t>, 2024</w:t>
      </w:r>
      <w:r w:rsidR="0086154E">
        <w:rPr>
          <w:rFonts w:ascii="Times New Roman" w:hAnsi="Times New Roman" w:cs="Times New Roman"/>
          <w:sz w:val="24"/>
          <w:szCs w:val="24"/>
        </w:rPr>
        <w:t xml:space="preserve"> </w:t>
      </w:r>
      <w:r w:rsidR="00912371">
        <w:rPr>
          <w:rFonts w:ascii="Times New Roman" w:hAnsi="Times New Roman" w:cs="Times New Roman"/>
          <w:sz w:val="24"/>
          <w:szCs w:val="24"/>
        </w:rPr>
        <w:t xml:space="preserve"> | </w:t>
      </w:r>
      <w:r w:rsidR="0086154E">
        <w:rPr>
          <w:rFonts w:ascii="Times New Roman" w:hAnsi="Times New Roman" w:cs="Times New Roman"/>
          <w:sz w:val="24"/>
          <w:szCs w:val="24"/>
        </w:rPr>
        <w:t>Club Regent Casino Hotel</w:t>
      </w:r>
      <w:r w:rsidR="00912371">
        <w:rPr>
          <w:rFonts w:ascii="Times New Roman" w:hAnsi="Times New Roman" w:cs="Times New Roman"/>
          <w:sz w:val="24"/>
          <w:szCs w:val="24"/>
        </w:rPr>
        <w:t xml:space="preserve"> | </w:t>
      </w:r>
      <w:r w:rsidR="0086154E">
        <w:rPr>
          <w:rFonts w:ascii="Times New Roman" w:hAnsi="Times New Roman" w:cs="Times New Roman"/>
          <w:sz w:val="24"/>
          <w:szCs w:val="24"/>
        </w:rPr>
        <w:t>9:00 am – 4:30 pm (All Day)</w:t>
      </w:r>
    </w:p>
    <w:p w:rsidR="00912371" w:rsidRDefault="00912371" w:rsidP="00912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D5" w:rsidRDefault="006A0F9E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371">
        <w:rPr>
          <w:rFonts w:ascii="Times New Roman" w:hAnsi="Times New Roman" w:cs="Times New Roman"/>
          <w:b/>
          <w:sz w:val="24"/>
          <w:szCs w:val="24"/>
        </w:rPr>
        <w:t xml:space="preserve">Those recommended to </w:t>
      </w:r>
      <w:r w:rsidR="001D1DF0" w:rsidRPr="00912371">
        <w:rPr>
          <w:rFonts w:ascii="Times New Roman" w:hAnsi="Times New Roman" w:cs="Times New Roman"/>
          <w:b/>
          <w:sz w:val="24"/>
          <w:szCs w:val="24"/>
        </w:rPr>
        <w:t>attend</w:t>
      </w:r>
      <w:r w:rsidR="002214D5" w:rsidRPr="00912371">
        <w:rPr>
          <w:rFonts w:ascii="Times New Roman" w:hAnsi="Times New Roman" w:cs="Times New Roman"/>
          <w:b/>
          <w:sz w:val="24"/>
          <w:szCs w:val="24"/>
        </w:rPr>
        <w:t>:</w:t>
      </w:r>
      <w:r w:rsidR="002214D5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="002214D5" w:rsidRPr="00912371">
        <w:rPr>
          <w:rFonts w:ascii="Times New Roman" w:hAnsi="Times New Roman" w:cs="Times New Roman"/>
          <w:sz w:val="24"/>
          <w:szCs w:val="24"/>
        </w:rPr>
        <w:br/>
      </w:r>
      <w:r w:rsidR="0086154E">
        <w:rPr>
          <w:rFonts w:ascii="Times New Roman" w:hAnsi="Times New Roman" w:cs="Times New Roman"/>
          <w:sz w:val="24"/>
          <w:szCs w:val="24"/>
        </w:rPr>
        <w:t xml:space="preserve">Treaty #3 Health Care Workers and </w:t>
      </w:r>
      <w:r w:rsidR="00426A90">
        <w:rPr>
          <w:rFonts w:ascii="Times New Roman" w:hAnsi="Times New Roman" w:cs="Times New Roman"/>
          <w:sz w:val="24"/>
          <w:szCs w:val="24"/>
        </w:rPr>
        <w:t xml:space="preserve">Health Care </w:t>
      </w:r>
      <w:r w:rsidR="0086154E">
        <w:rPr>
          <w:rFonts w:ascii="Times New Roman" w:hAnsi="Times New Roman" w:cs="Times New Roman"/>
          <w:sz w:val="24"/>
          <w:szCs w:val="24"/>
        </w:rPr>
        <w:t>Providers</w:t>
      </w:r>
    </w:p>
    <w:p w:rsidR="00912371" w:rsidRPr="00912371" w:rsidRDefault="00912371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7268"/>
      </w:tblGrid>
      <w:tr w:rsidR="00757DF3" w:rsidRPr="00912371" w:rsidTr="00DF0F98">
        <w:trPr>
          <w:jc w:val="center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757DF3" w:rsidRPr="00912371" w:rsidRDefault="00757DF3" w:rsidP="0022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71">
              <w:rPr>
                <w:rFonts w:ascii="Times New Roman" w:hAnsi="Times New Roman" w:cs="Times New Roman"/>
                <w:b/>
                <w:sz w:val="24"/>
                <w:szCs w:val="24"/>
              </w:rPr>
              <w:t>REGISTRATION FORM</w:t>
            </w:r>
          </w:p>
        </w:tc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First and Last Name"/>
            <w:tag w:val="First and Last Name"/>
            <w:id w:val="553127427"/>
            <w:placeholder>
              <w:docPart w:val="CB3F30A3EDEB4B41940131BED247541B"/>
            </w:placeholder>
            <w:showingPlcHdr/>
          </w:sdtPr>
          <w:sdtEndPr/>
          <w:sdtContent>
            <w:tc>
              <w:tcPr>
                <w:tcW w:w="7268" w:type="dxa"/>
                <w:vAlign w:val="center"/>
              </w:tcPr>
              <w:p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 w:rsidR="00362C94">
                  <w:rPr>
                    <w:rStyle w:val="PlaceholderText"/>
                  </w:rPr>
                  <w:t>Name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Community Name"/>
            <w:tag w:val="Community Name"/>
            <w:id w:val="1151325843"/>
            <w:placeholder>
              <w:docPart w:val="E9E4F8D7B75F4F35842AD9233361D9D5"/>
            </w:placeholder>
            <w:showingPlcHdr/>
          </w:sdtPr>
          <w:sdtEndPr/>
          <w:sdtContent>
            <w:tc>
              <w:tcPr>
                <w:tcW w:w="7268" w:type="dxa"/>
                <w:vAlign w:val="center"/>
              </w:tcPr>
              <w:p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>Click or tap here to enter</w:t>
                </w:r>
                <w:r w:rsidR="00362C94">
                  <w:rPr>
                    <w:rStyle w:val="PlaceholderText"/>
                  </w:rPr>
                  <w:t xml:space="preserve"> Community Name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Program/Title: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Program/Title"/>
            <w:tag w:val="Program/Title"/>
            <w:id w:val="1882592932"/>
            <w:placeholder>
              <w:docPart w:val="5BF6CAC68255442E8C0DE7AC99DD0594"/>
            </w:placeholder>
            <w:showingPlcHdr/>
          </w:sdtPr>
          <w:sdtEndPr/>
          <w:sdtContent>
            <w:tc>
              <w:tcPr>
                <w:tcW w:w="7268" w:type="dxa"/>
                <w:vAlign w:val="center"/>
              </w:tcPr>
              <w:p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 w:rsidR="00362C94">
                  <w:rPr>
                    <w:rStyle w:val="PlaceholderText"/>
                  </w:rPr>
                  <w:t>Program/Title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Phone/Cell: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Phone Number"/>
            <w:tag w:val="Phone Number"/>
            <w:id w:val="2095962881"/>
            <w:placeholder>
              <w:docPart w:val="2BC70732FE62428EA74C906F4E4AA2F1"/>
            </w:placeholder>
            <w:showingPlcHdr/>
          </w:sdtPr>
          <w:sdtEndPr/>
          <w:sdtContent>
            <w:tc>
              <w:tcPr>
                <w:tcW w:w="7268" w:type="dxa"/>
                <w:vAlign w:val="center"/>
              </w:tcPr>
              <w:p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 w:rsidR="00362C94">
                  <w:rPr>
                    <w:rStyle w:val="PlaceholderText"/>
                  </w:rPr>
                  <w:t>Phone Number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Email address"/>
            <w:tag w:val="Email address"/>
            <w:id w:val="-1942060904"/>
            <w:placeholder>
              <w:docPart w:val="5D22C3474DDD41AD9BF33FD3A8D6C81B"/>
            </w:placeholder>
            <w:showingPlcHdr/>
          </w:sdtPr>
          <w:sdtEndPr/>
          <w:sdtContent>
            <w:tc>
              <w:tcPr>
                <w:tcW w:w="7268" w:type="dxa"/>
                <w:vAlign w:val="center"/>
              </w:tcPr>
              <w:p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 w:rsidR="00362C94">
                  <w:rPr>
                    <w:rStyle w:val="PlaceholderText"/>
                  </w:rPr>
                  <w:t>Email Address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Dietary / Allergies: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pecial Dietary/ Allergies"/>
            <w:tag w:val="Special Dietary/ Allergies"/>
            <w:id w:val="-1413236929"/>
            <w:placeholder>
              <w:docPart w:val="B985F40AADFA47F5BA10FAECB5999F87"/>
            </w:placeholder>
            <w:showingPlcHdr/>
          </w:sdtPr>
          <w:sdtEndPr/>
          <w:sdtContent>
            <w:tc>
              <w:tcPr>
                <w:tcW w:w="7268" w:type="dxa"/>
                <w:vAlign w:val="center"/>
              </w:tcPr>
              <w:p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>Click or tap here to enter</w:t>
                </w:r>
                <w:r w:rsidR="00362C94">
                  <w:rPr>
                    <w:rStyle w:val="PlaceholderText"/>
                  </w:rPr>
                  <w:t xml:space="preserve"> Special Dietary/ Allergies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300249" w:rsidRPr="00300249" w:rsidRDefault="001062E6" w:rsidP="00DD102A">
      <w:pPr>
        <w:rPr>
          <w:rFonts w:ascii="Times New Roman" w:hAnsi="Times New Roman" w:cs="Times New Roman"/>
          <w:sz w:val="24"/>
          <w:szCs w:val="24"/>
        </w:rPr>
      </w:pPr>
      <w:r w:rsidRPr="00912371">
        <w:rPr>
          <w:rFonts w:ascii="Times New Roman" w:hAnsi="Times New Roman" w:cs="Times New Roman"/>
          <w:sz w:val="24"/>
          <w:szCs w:val="24"/>
        </w:rPr>
        <w:br/>
        <w:t>Do you require Hotel Accommodations?</w:t>
      </w:r>
      <w:r w:rsidR="00DF0F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Yes"/>
          <w:tag w:val="Yes"/>
          <w:id w:val="-5501460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55E8">
            <w:rPr>
              <w:rFonts w:ascii="Times New Roman" w:hAnsi="Times New Roman" w:cs="Times New Roman"/>
              <w:sz w:val="24"/>
              <w:szCs w:val="24"/>
            </w:rPr>
            <w:sym w:font="Wingdings" w:char="F0A8"/>
          </w:r>
        </w:sdtContent>
      </w:sdt>
      <w:r w:rsidR="00322B2A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Pr="00912371">
        <w:rPr>
          <w:rFonts w:ascii="Times New Roman" w:hAnsi="Times New Roman" w:cs="Times New Roman"/>
          <w:sz w:val="24"/>
          <w:szCs w:val="24"/>
        </w:rPr>
        <w:t>Yes</w:t>
      </w:r>
      <w:r w:rsidR="00DF0F98">
        <w:rPr>
          <w:rFonts w:ascii="Times New Roman" w:hAnsi="Times New Roman" w:cs="Times New Roman"/>
          <w:sz w:val="24"/>
          <w:szCs w:val="24"/>
        </w:rPr>
        <w:t xml:space="preserve">   or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"/>
          <w:tag w:val="No"/>
          <w:id w:val="-198638244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55E8">
            <w:rPr>
              <w:rFonts w:ascii="Times New Roman" w:hAnsi="Times New Roman" w:cs="Times New Roman"/>
              <w:sz w:val="24"/>
              <w:szCs w:val="24"/>
            </w:rPr>
            <w:sym w:font="Wingdings" w:char="F0A8"/>
          </w:r>
        </w:sdtContent>
      </w:sdt>
      <w:r w:rsidR="00DF0F98">
        <w:rPr>
          <w:rFonts w:ascii="Times New Roman" w:hAnsi="Times New Roman" w:cs="Times New Roman"/>
          <w:sz w:val="24"/>
          <w:szCs w:val="24"/>
        </w:rPr>
        <w:t xml:space="preserve"> </w:t>
      </w:r>
      <w:r w:rsidRPr="00912371">
        <w:rPr>
          <w:rFonts w:ascii="Times New Roman" w:hAnsi="Times New Roman" w:cs="Times New Roman"/>
          <w:sz w:val="24"/>
          <w:szCs w:val="24"/>
        </w:rPr>
        <w:t>No</w:t>
      </w:r>
      <w:r w:rsidR="00322B2A" w:rsidRPr="0091237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75CE2">
        <w:rPr>
          <w:rFonts w:ascii="Times New Roman" w:hAnsi="Times New Roman" w:cs="Times New Roman"/>
          <w:sz w:val="24"/>
          <w:szCs w:val="24"/>
        </w:rPr>
        <w:t xml:space="preserve"> </w:t>
      </w:r>
      <w:r w:rsidR="00322B2A" w:rsidRPr="00912371">
        <w:rPr>
          <w:rFonts w:ascii="Times New Roman" w:hAnsi="Times New Roman" w:cs="Times New Roman"/>
          <w:sz w:val="24"/>
          <w:szCs w:val="24"/>
        </w:rPr>
        <w:t>(Confirmation will be sent)</w:t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4E7A4B" w:rsidRPr="00912371">
        <w:rPr>
          <w:rFonts w:ascii="Times New Roman" w:hAnsi="Times New Roman" w:cs="Times New Roman"/>
          <w:b/>
          <w:sz w:val="24"/>
          <w:szCs w:val="24"/>
        </w:rPr>
        <w:br/>
      </w:r>
      <w:r w:rsidR="00322B2A" w:rsidRPr="00912371">
        <w:rPr>
          <w:rFonts w:ascii="Times New Roman" w:hAnsi="Times New Roman" w:cs="Times New Roman"/>
          <w:b/>
          <w:sz w:val="24"/>
          <w:szCs w:val="24"/>
        </w:rPr>
        <w:t>Registration Deadline for Hotel Accommodation</w:t>
      </w:r>
      <w:r w:rsidR="00BA4991" w:rsidRPr="00912371">
        <w:rPr>
          <w:rFonts w:ascii="Times New Roman" w:hAnsi="Times New Roman" w:cs="Times New Roman"/>
          <w:b/>
          <w:sz w:val="24"/>
          <w:szCs w:val="24"/>
        </w:rPr>
        <w:t>s</w:t>
      </w:r>
      <w:r w:rsidR="00322B2A" w:rsidRPr="00912371">
        <w:rPr>
          <w:rFonts w:ascii="Times New Roman" w:hAnsi="Times New Roman" w:cs="Times New Roman"/>
          <w:b/>
          <w:sz w:val="24"/>
          <w:szCs w:val="24"/>
        </w:rPr>
        <w:t>:</w:t>
      </w:r>
      <w:r w:rsidR="00DF0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54E">
        <w:rPr>
          <w:rFonts w:ascii="Times New Roman" w:hAnsi="Times New Roman" w:cs="Times New Roman"/>
          <w:b/>
          <w:sz w:val="24"/>
          <w:szCs w:val="24"/>
        </w:rPr>
        <w:t>February 16, 2024</w:t>
      </w:r>
      <w:r w:rsidR="000C3420" w:rsidRPr="00912371">
        <w:rPr>
          <w:rFonts w:ascii="Times New Roman" w:hAnsi="Times New Roman" w:cs="Times New Roman"/>
          <w:b/>
          <w:sz w:val="24"/>
          <w:szCs w:val="24"/>
        </w:rPr>
        <w:br/>
      </w:r>
      <w:r w:rsidR="000B3F36" w:rsidRPr="00912371">
        <w:rPr>
          <w:rFonts w:ascii="Times New Roman" w:hAnsi="Times New Roman" w:cs="Times New Roman"/>
          <w:sz w:val="24"/>
          <w:szCs w:val="24"/>
        </w:rPr>
        <w:br/>
      </w:r>
      <w:r w:rsidR="00250C7C">
        <w:rPr>
          <w:rFonts w:ascii="Times New Roman" w:hAnsi="Times New Roman" w:cs="Times New Roman"/>
          <w:sz w:val="24"/>
          <w:szCs w:val="24"/>
        </w:rPr>
        <w:t>**</w:t>
      </w:r>
      <w:r w:rsidRPr="00912371">
        <w:rPr>
          <w:rFonts w:ascii="Times New Roman" w:hAnsi="Times New Roman" w:cs="Times New Roman"/>
          <w:sz w:val="24"/>
          <w:szCs w:val="24"/>
        </w:rPr>
        <w:t xml:space="preserve">GCT#3 will provide travel and accommodation </w:t>
      </w:r>
      <w:r w:rsidR="00740DD0" w:rsidRPr="00912371">
        <w:rPr>
          <w:rFonts w:ascii="Times New Roman" w:hAnsi="Times New Roman" w:cs="Times New Roman"/>
          <w:sz w:val="24"/>
          <w:szCs w:val="24"/>
        </w:rPr>
        <w:t>at GCT#3 rates</w:t>
      </w:r>
      <w:r w:rsidR="00E63062" w:rsidRPr="00912371">
        <w:rPr>
          <w:rFonts w:ascii="Times New Roman" w:hAnsi="Times New Roman" w:cs="Times New Roman"/>
          <w:sz w:val="24"/>
          <w:szCs w:val="24"/>
        </w:rPr>
        <w:t>*</w:t>
      </w:r>
      <w:r w:rsidRPr="00912371">
        <w:rPr>
          <w:rFonts w:ascii="Times New Roman" w:hAnsi="Times New Roman" w:cs="Times New Roman"/>
          <w:sz w:val="24"/>
          <w:szCs w:val="24"/>
        </w:rPr>
        <w:t>*</w:t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4E7A4B" w:rsidRPr="0091237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Note: All rooms must be cancelled by individuals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24 hours prior to check-in.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Grand Council Treaty #3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will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request payment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from communities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>for no shows</w:t>
      </w:r>
      <w:bookmarkStart w:id="0" w:name="_GoBack"/>
      <w:bookmarkEnd w:id="0"/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if charges are applied to the Grand Council </w:t>
      </w:r>
      <w:r w:rsidR="00362C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Treaty #3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>office.</w:t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1D1DF0" w:rsidRPr="00300249">
        <w:rPr>
          <w:rFonts w:ascii="Times New Roman" w:hAnsi="Times New Roman" w:cs="Times New Roman"/>
          <w:b/>
          <w:bCs/>
          <w:sz w:val="24"/>
          <w:szCs w:val="24"/>
        </w:rPr>
        <w:t xml:space="preserve">Please Send </w:t>
      </w:r>
      <w:r w:rsidR="00322B2A" w:rsidRPr="00300249">
        <w:rPr>
          <w:rFonts w:ascii="Times New Roman" w:hAnsi="Times New Roman" w:cs="Times New Roman"/>
          <w:b/>
          <w:bCs/>
          <w:sz w:val="24"/>
          <w:szCs w:val="24"/>
        </w:rPr>
        <w:t>Completed Registration Forms to</w:t>
      </w:r>
      <w:r w:rsidR="00740DD0" w:rsidRPr="003002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0DD0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="002D4FE1" w:rsidRPr="00912371">
        <w:rPr>
          <w:rFonts w:ascii="Times New Roman" w:hAnsi="Times New Roman" w:cs="Times New Roman"/>
          <w:sz w:val="24"/>
          <w:szCs w:val="24"/>
        </w:rPr>
        <w:br/>
      </w:r>
      <w:r w:rsidR="001D1DF0" w:rsidRPr="00912371">
        <w:rPr>
          <w:rFonts w:ascii="Times New Roman" w:hAnsi="Times New Roman" w:cs="Times New Roman"/>
          <w:sz w:val="24"/>
          <w:szCs w:val="24"/>
        </w:rPr>
        <w:t>Grand Council Treaty #3</w:t>
      </w:r>
      <w:r w:rsidR="000D55E8">
        <w:rPr>
          <w:rFonts w:ascii="Times New Roman" w:hAnsi="Times New Roman" w:cs="Times New Roman"/>
          <w:sz w:val="24"/>
          <w:szCs w:val="24"/>
        </w:rPr>
        <w:br/>
      </w:r>
      <w:r w:rsidR="0086154E">
        <w:rPr>
          <w:rFonts w:ascii="Times New Roman" w:hAnsi="Times New Roman" w:cs="Times New Roman"/>
          <w:sz w:val="24"/>
          <w:szCs w:val="24"/>
        </w:rPr>
        <w:t>Emma Chartrand</w:t>
      </w:r>
      <w:r w:rsidR="00362C94">
        <w:rPr>
          <w:rFonts w:ascii="Times New Roman" w:hAnsi="Times New Roman" w:cs="Times New Roman"/>
          <w:sz w:val="24"/>
          <w:szCs w:val="24"/>
        </w:rPr>
        <w:br/>
        <w:t xml:space="preserve">Email: </w:t>
      </w:r>
      <w:r w:rsidR="0086154E">
        <w:rPr>
          <w:rFonts w:ascii="Times New Roman" w:hAnsi="Times New Roman" w:cs="Times New Roman"/>
          <w:sz w:val="24"/>
          <w:szCs w:val="24"/>
        </w:rPr>
        <w:t>emma.chartrand@treaty3.ca</w:t>
      </w:r>
      <w:r w:rsidR="000D55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D55E8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0D55E8">
        <w:rPr>
          <w:rFonts w:ascii="Times New Roman" w:hAnsi="Times New Roman" w:cs="Times New Roman"/>
          <w:sz w:val="24"/>
          <w:szCs w:val="24"/>
        </w:rPr>
        <w:t xml:space="preserve">: </w:t>
      </w:r>
      <w:r w:rsidR="0012452A">
        <w:rPr>
          <w:rFonts w:ascii="Times New Roman" w:hAnsi="Times New Roman" w:cs="Times New Roman"/>
          <w:sz w:val="24"/>
          <w:szCs w:val="24"/>
        </w:rPr>
        <w:t>807-444-5571</w:t>
      </w:r>
      <w:r w:rsidR="000D55E8">
        <w:rPr>
          <w:rFonts w:ascii="Times New Roman" w:hAnsi="Times New Roman" w:cs="Times New Roman"/>
          <w:sz w:val="24"/>
          <w:szCs w:val="24"/>
        </w:rPr>
        <w:br/>
        <w:t xml:space="preserve">Fax: </w:t>
      </w:r>
      <w:r w:rsidR="0086154E">
        <w:rPr>
          <w:rFonts w:ascii="Times New Roman" w:hAnsi="Times New Roman" w:cs="Times New Roman"/>
          <w:sz w:val="24"/>
          <w:szCs w:val="24"/>
        </w:rPr>
        <w:t>807-467-2341</w:t>
      </w:r>
      <w:r w:rsidR="000D55E8">
        <w:rPr>
          <w:rFonts w:ascii="Times New Roman" w:hAnsi="Times New Roman" w:cs="Times New Roman"/>
          <w:sz w:val="24"/>
          <w:szCs w:val="24"/>
        </w:rPr>
        <w:br/>
      </w:r>
      <w:r w:rsidR="00B864F4">
        <w:rPr>
          <w:rFonts w:ascii="Times New Roman" w:hAnsi="Times New Roman" w:cs="Times New Roman"/>
          <w:sz w:val="24"/>
          <w:szCs w:val="24"/>
        </w:rPr>
        <w:br/>
      </w:r>
      <w:r w:rsidR="00300249">
        <w:rPr>
          <w:rFonts w:ascii="Times New Roman" w:hAnsi="Times New Roman" w:cs="Times New Roman"/>
          <w:sz w:val="24"/>
          <w:szCs w:val="24"/>
        </w:rPr>
        <w:tab/>
      </w:r>
    </w:p>
    <w:sectPr w:rsidR="00300249" w:rsidRPr="00300249" w:rsidSect="00B864F4">
      <w:headerReference w:type="default" r:id="rId7"/>
      <w:footerReference w:type="default" r:id="rId8"/>
      <w:pgSz w:w="12240" w:h="15840"/>
      <w:pgMar w:top="851" w:right="1440" w:bottom="284" w:left="144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78" w:rsidRDefault="00790678" w:rsidP="004E7A4B">
      <w:pPr>
        <w:spacing w:after="0" w:line="240" w:lineRule="auto"/>
      </w:pPr>
      <w:r>
        <w:separator/>
      </w:r>
    </w:p>
  </w:endnote>
  <w:endnote w:type="continuationSeparator" w:id="0">
    <w:p w:rsidR="00790678" w:rsidRDefault="00790678" w:rsidP="004E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F4" w:rsidRPr="00300249" w:rsidRDefault="00300249" w:rsidP="00300249">
    <w:pPr>
      <w:pStyle w:val="Footer"/>
      <w:jc w:val="center"/>
    </w:pPr>
    <w:r w:rsidRPr="00912371">
      <w:rPr>
        <w:rFonts w:ascii="Times New Roman" w:hAnsi="Times New Roman" w:cs="Times New Roman"/>
        <w:sz w:val="24"/>
        <w:szCs w:val="24"/>
      </w:rPr>
      <w:t xml:space="preserve">Grand Council Treaty #3 | P.O. Box 1720, </w:t>
    </w:r>
    <w:proofErr w:type="spellStart"/>
    <w:r w:rsidRPr="00912371">
      <w:rPr>
        <w:rFonts w:ascii="Times New Roman" w:hAnsi="Times New Roman" w:cs="Times New Roman"/>
        <w:sz w:val="24"/>
        <w:szCs w:val="24"/>
      </w:rPr>
      <w:t>Kenora</w:t>
    </w:r>
    <w:proofErr w:type="spellEnd"/>
    <w:r w:rsidRPr="00912371">
      <w:rPr>
        <w:rFonts w:ascii="Times New Roman" w:hAnsi="Times New Roman" w:cs="Times New Roman"/>
        <w:sz w:val="24"/>
        <w:szCs w:val="24"/>
      </w:rPr>
      <w:t>, ON, P9N 3X7 | www.gct3.ca</w:t>
    </w:r>
    <w:r w:rsidRPr="00912371">
      <w:rPr>
        <w:rFonts w:ascii="Times New Roman" w:hAnsi="Times New Roman" w:cs="Times New Roman"/>
        <w:sz w:val="24"/>
        <w:szCs w:val="24"/>
      </w:rPr>
      <w:br/>
      <w:t>T</w:t>
    </w:r>
    <w:r>
      <w:rPr>
        <w:rFonts w:ascii="Times New Roman" w:hAnsi="Times New Roman" w:cs="Times New Roman"/>
        <w:sz w:val="24"/>
        <w:szCs w:val="24"/>
      </w:rPr>
      <w:t>el</w:t>
    </w:r>
    <w:r w:rsidRPr="00912371">
      <w:rPr>
        <w:rFonts w:ascii="Times New Roman" w:hAnsi="Times New Roman" w:cs="Times New Roman"/>
        <w:sz w:val="24"/>
        <w:szCs w:val="24"/>
      </w:rPr>
      <w:t>: (807)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12371">
      <w:rPr>
        <w:rFonts w:ascii="Times New Roman" w:hAnsi="Times New Roman" w:cs="Times New Roman"/>
        <w:sz w:val="24"/>
        <w:szCs w:val="24"/>
      </w:rPr>
      <w:t>548</w:t>
    </w:r>
    <w:r>
      <w:rPr>
        <w:rFonts w:ascii="Times New Roman" w:hAnsi="Times New Roman" w:cs="Times New Roman"/>
        <w:sz w:val="24"/>
        <w:szCs w:val="24"/>
      </w:rPr>
      <w:t>-</w:t>
    </w:r>
    <w:r w:rsidRPr="00912371">
      <w:rPr>
        <w:rFonts w:ascii="Times New Roman" w:hAnsi="Times New Roman" w:cs="Times New Roman"/>
        <w:sz w:val="24"/>
        <w:szCs w:val="24"/>
      </w:rPr>
      <w:t>4214 | T</w:t>
    </w:r>
    <w:r>
      <w:rPr>
        <w:rFonts w:ascii="Times New Roman" w:hAnsi="Times New Roman" w:cs="Times New Roman"/>
        <w:sz w:val="24"/>
        <w:szCs w:val="24"/>
      </w:rPr>
      <w:t>oll Free</w:t>
    </w:r>
    <w:r w:rsidRPr="00912371">
      <w:rPr>
        <w:rFonts w:ascii="Times New Roman" w:hAnsi="Times New Roman" w:cs="Times New Roman"/>
        <w:sz w:val="24"/>
        <w:szCs w:val="24"/>
      </w:rPr>
      <w:t xml:space="preserve">: </w:t>
    </w:r>
    <w:r w:rsidRPr="00C32787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877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880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5638</w:t>
    </w:r>
    <w:r w:rsidRPr="00912371">
      <w:rPr>
        <w:rFonts w:ascii="Times New Roman" w:hAnsi="Times New Roman" w:cs="Times New Roman"/>
        <w:sz w:val="24"/>
        <w:szCs w:val="24"/>
      </w:rPr>
      <w:t xml:space="preserve"> | F</w:t>
    </w:r>
    <w:r>
      <w:rPr>
        <w:rFonts w:ascii="Times New Roman" w:hAnsi="Times New Roman" w:cs="Times New Roman"/>
        <w:sz w:val="24"/>
        <w:szCs w:val="24"/>
      </w:rPr>
      <w:t>ax:</w:t>
    </w:r>
    <w:r w:rsidRPr="00912371">
      <w:rPr>
        <w:rFonts w:ascii="Times New Roman" w:hAnsi="Times New Roman" w:cs="Times New Roman"/>
        <w:sz w:val="24"/>
        <w:szCs w:val="24"/>
      </w:rPr>
      <w:t xml:space="preserve"> (807) </w:t>
    </w:r>
    <w:r>
      <w:rPr>
        <w:rFonts w:ascii="Times New Roman" w:hAnsi="Times New Roman" w:cs="Times New Roman"/>
        <w:sz w:val="24"/>
        <w:szCs w:val="24"/>
      </w:rPr>
      <w:t>467-2341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78" w:rsidRDefault="00790678" w:rsidP="004E7A4B">
      <w:pPr>
        <w:spacing w:after="0" w:line="240" w:lineRule="auto"/>
      </w:pPr>
      <w:r>
        <w:separator/>
      </w:r>
    </w:p>
  </w:footnote>
  <w:footnote w:type="continuationSeparator" w:id="0">
    <w:p w:rsidR="00790678" w:rsidRDefault="00790678" w:rsidP="004E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2A" w:rsidRPr="00742749" w:rsidRDefault="00DD102A" w:rsidP="00DD102A">
    <w:pPr>
      <w:spacing w:after="0" w:line="240" w:lineRule="auto"/>
      <w:ind w:right="-23"/>
      <w:rPr>
        <w:rFonts w:ascii="Times New Roman" w:eastAsia="Times New Roman" w:hAnsi="Times New Roman" w:cs="Times New Roman"/>
        <w:b/>
        <w:sz w:val="8"/>
        <w:szCs w:val="8"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235E1CF3" wp14:editId="6C894973">
          <wp:simplePos x="0" y="0"/>
          <wp:positionH relativeFrom="margin">
            <wp:posOffset>-237173</wp:posOffset>
          </wp:positionH>
          <wp:positionV relativeFrom="paragraph">
            <wp:posOffset>-157480</wp:posOffset>
          </wp:positionV>
          <wp:extent cx="2828925" cy="988008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98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  <w:p w:rsidR="00DD102A" w:rsidRPr="00742749" w:rsidRDefault="00DD102A" w:rsidP="00DD102A">
    <w:pPr>
      <w:spacing w:after="0" w:line="240" w:lineRule="auto"/>
      <w:rPr>
        <w:rFonts w:ascii="Times New Roman" w:eastAsia="Times New Roman" w:hAnsi="Times New Roman" w:cs="Times New Roman"/>
        <w:b/>
        <w:sz w:val="8"/>
        <w:szCs w:val="8"/>
        <w:lang w:val="en-US"/>
      </w:rPr>
    </w:pPr>
  </w:p>
  <w:p w:rsidR="00DD102A" w:rsidRPr="00742749" w:rsidRDefault="00DD102A" w:rsidP="00DD102A">
    <w:pPr>
      <w:tabs>
        <w:tab w:val="left" w:pos="1425"/>
      </w:tabs>
      <w:spacing w:after="0" w:line="240" w:lineRule="auto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ab/>
    </w:r>
  </w:p>
  <w:p w:rsidR="00DD102A" w:rsidRPr="00742749" w:rsidRDefault="00DD102A" w:rsidP="00DD102A">
    <w:pPr>
      <w:pBdr>
        <w:bottom w:val="single" w:sz="12" w:space="1" w:color="auto"/>
      </w:pBdr>
      <w:spacing w:after="0" w:line="240" w:lineRule="auto"/>
      <w:ind w:left="567" w:right="-138"/>
      <w:jc w:val="right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>REGISTRATION FORM</w:t>
    </w:r>
  </w:p>
  <w:p w:rsidR="00DD102A" w:rsidRPr="00742749" w:rsidRDefault="00DD102A" w:rsidP="00DD102A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US"/>
      </w:rPr>
    </w:pPr>
  </w:p>
  <w:p w:rsidR="00DD102A" w:rsidRPr="00742749" w:rsidRDefault="00DD102A" w:rsidP="00DD102A">
    <w:pPr>
      <w:pStyle w:val="Header"/>
    </w:pPr>
  </w:p>
  <w:p w:rsidR="00912371" w:rsidRPr="00DD102A" w:rsidRDefault="00912371" w:rsidP="00DD1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6FCD"/>
    <w:multiLevelType w:val="hybridMultilevel"/>
    <w:tmpl w:val="7A6E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BlLmBqaGJmamJko6SsGpxcWZ+XkgBYa1AGQJHRcsAAAA"/>
  </w:docVars>
  <w:rsids>
    <w:rsidRoot w:val="00356B10"/>
    <w:rsid w:val="00032B2F"/>
    <w:rsid w:val="000B1B80"/>
    <w:rsid w:val="000B3F36"/>
    <w:rsid w:val="000C3420"/>
    <w:rsid w:val="000D55E8"/>
    <w:rsid w:val="001062E6"/>
    <w:rsid w:val="0012452A"/>
    <w:rsid w:val="001D1DF0"/>
    <w:rsid w:val="002214D5"/>
    <w:rsid w:val="00250C7C"/>
    <w:rsid w:val="002D4FE1"/>
    <w:rsid w:val="00300249"/>
    <w:rsid w:val="00322B2A"/>
    <w:rsid w:val="00356B10"/>
    <w:rsid w:val="00362C94"/>
    <w:rsid w:val="00366238"/>
    <w:rsid w:val="00372AB5"/>
    <w:rsid w:val="003813E2"/>
    <w:rsid w:val="004154BC"/>
    <w:rsid w:val="00417AD5"/>
    <w:rsid w:val="00426A90"/>
    <w:rsid w:val="0043663C"/>
    <w:rsid w:val="004642B7"/>
    <w:rsid w:val="004D5B79"/>
    <w:rsid w:val="004E7A4B"/>
    <w:rsid w:val="00532E4D"/>
    <w:rsid w:val="00560429"/>
    <w:rsid w:val="0060125F"/>
    <w:rsid w:val="006702AE"/>
    <w:rsid w:val="006A0F9E"/>
    <w:rsid w:val="007376F7"/>
    <w:rsid w:val="00740DD0"/>
    <w:rsid w:val="00757DF3"/>
    <w:rsid w:val="00790678"/>
    <w:rsid w:val="00796C27"/>
    <w:rsid w:val="007A1E74"/>
    <w:rsid w:val="007B578E"/>
    <w:rsid w:val="0086154E"/>
    <w:rsid w:val="00912371"/>
    <w:rsid w:val="00A127DF"/>
    <w:rsid w:val="00A30131"/>
    <w:rsid w:val="00B67E1F"/>
    <w:rsid w:val="00B864F4"/>
    <w:rsid w:val="00BA4991"/>
    <w:rsid w:val="00BE6509"/>
    <w:rsid w:val="00C531A7"/>
    <w:rsid w:val="00CC4247"/>
    <w:rsid w:val="00CD3527"/>
    <w:rsid w:val="00DD102A"/>
    <w:rsid w:val="00DF0F98"/>
    <w:rsid w:val="00E63062"/>
    <w:rsid w:val="00F01A83"/>
    <w:rsid w:val="00F27057"/>
    <w:rsid w:val="00F606BB"/>
    <w:rsid w:val="00F75CE2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AA0E5"/>
  <w15:docId w15:val="{EA00FED5-104D-415C-9703-C74046B6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4B"/>
  </w:style>
  <w:style w:type="paragraph" w:styleId="Footer">
    <w:name w:val="footer"/>
    <w:basedOn w:val="Normal"/>
    <w:link w:val="Foot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4B"/>
  </w:style>
  <w:style w:type="character" w:styleId="PlaceholderText">
    <w:name w:val="Placeholder Text"/>
    <w:basedOn w:val="DefaultParagraphFont"/>
    <w:uiPriority w:val="99"/>
    <w:semiHidden/>
    <w:rsid w:val="00912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0.3\usershare\Templates\GCT3%20Registration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DF716D5D72414F9434FDE5D6F57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A18E1-22E1-41C2-8B11-19C03C2A8087}"/>
      </w:docPartPr>
      <w:docPartBody>
        <w:p w:rsidR="00644077" w:rsidRDefault="00644077">
          <w:pPr>
            <w:pStyle w:val="84DF716D5D72414F9434FDE5D6F57453"/>
          </w:pPr>
          <w:r>
            <w:rPr>
              <w:rStyle w:val="PlaceholderText"/>
            </w:rPr>
            <w:t>Event Title</w:t>
          </w:r>
        </w:p>
      </w:docPartBody>
    </w:docPart>
    <w:docPart>
      <w:docPartPr>
        <w:name w:val="CB3F30A3EDEB4B41940131BED247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CA30-B691-48D8-BE72-E1DFEFB68FDB}"/>
      </w:docPartPr>
      <w:docPartBody>
        <w:p w:rsidR="00644077" w:rsidRDefault="00644077">
          <w:pPr>
            <w:pStyle w:val="CB3F30A3EDEB4B41940131BED247541B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E9E4F8D7B75F4F35842AD9233361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85296-F697-4354-B7FF-32191433F2E9}"/>
      </w:docPartPr>
      <w:docPartBody>
        <w:p w:rsidR="00644077" w:rsidRDefault="00644077">
          <w:pPr>
            <w:pStyle w:val="E9E4F8D7B75F4F35842AD9233361D9D5"/>
          </w:pPr>
          <w:r w:rsidRPr="00F566CB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Community 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5BF6CAC68255442E8C0DE7AC99DD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28DA0-2D21-4768-AC65-EA9EE09D29E3}"/>
      </w:docPartPr>
      <w:docPartBody>
        <w:p w:rsidR="00644077" w:rsidRDefault="00644077">
          <w:pPr>
            <w:pStyle w:val="5BF6CAC68255442E8C0DE7AC99DD0594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Program/Title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2BC70732FE62428EA74C906F4E4A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3FE3-2123-49E1-88C3-F48A25618C16}"/>
      </w:docPartPr>
      <w:docPartBody>
        <w:p w:rsidR="00644077" w:rsidRDefault="00644077">
          <w:pPr>
            <w:pStyle w:val="2BC70732FE62428EA74C906F4E4AA2F1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5D22C3474DDD41AD9BF33FD3A8D6C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6981-BB00-4FC8-AA7F-E620B123CBD5}"/>
      </w:docPartPr>
      <w:docPartBody>
        <w:p w:rsidR="00644077" w:rsidRDefault="00644077">
          <w:pPr>
            <w:pStyle w:val="5D22C3474DDD41AD9BF33FD3A8D6C81B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 Address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B985F40AADFA47F5BA10FAECB599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3D19-7EBF-4A1E-97EC-4C8DDD1A41B6}"/>
      </w:docPartPr>
      <w:docPartBody>
        <w:p w:rsidR="00644077" w:rsidRDefault="00644077">
          <w:pPr>
            <w:pStyle w:val="B985F40AADFA47F5BA10FAECB5999F87"/>
          </w:pPr>
          <w:r w:rsidRPr="00F566CB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Special Dietary/ Allergies</w:t>
          </w:r>
          <w:r w:rsidRPr="00F566C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77"/>
    <w:rsid w:val="00644077"/>
    <w:rsid w:val="00D2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DF716D5D72414F9434FDE5D6F57453">
    <w:name w:val="84DF716D5D72414F9434FDE5D6F57453"/>
  </w:style>
  <w:style w:type="paragraph" w:customStyle="1" w:styleId="C37E99AC15AB492EAC043292D2D8D739">
    <w:name w:val="C37E99AC15AB492EAC043292D2D8D739"/>
  </w:style>
  <w:style w:type="paragraph" w:customStyle="1" w:styleId="1BF479D981CA4D1B8E9C61E79563668B">
    <w:name w:val="1BF479D981CA4D1B8E9C61E79563668B"/>
  </w:style>
  <w:style w:type="paragraph" w:customStyle="1" w:styleId="2F92FCD7E47249FB9C899BBF6F7EF287">
    <w:name w:val="2F92FCD7E47249FB9C899BBF6F7EF287"/>
  </w:style>
  <w:style w:type="paragraph" w:customStyle="1" w:styleId="8ADD9AE80AA34965B23942BE0813B3E5">
    <w:name w:val="8ADD9AE80AA34965B23942BE0813B3E5"/>
  </w:style>
  <w:style w:type="paragraph" w:customStyle="1" w:styleId="CB3F30A3EDEB4B41940131BED247541B">
    <w:name w:val="CB3F30A3EDEB4B41940131BED247541B"/>
  </w:style>
  <w:style w:type="paragraph" w:customStyle="1" w:styleId="E9E4F8D7B75F4F35842AD9233361D9D5">
    <w:name w:val="E9E4F8D7B75F4F35842AD9233361D9D5"/>
  </w:style>
  <w:style w:type="paragraph" w:customStyle="1" w:styleId="5BF6CAC68255442E8C0DE7AC99DD0594">
    <w:name w:val="5BF6CAC68255442E8C0DE7AC99DD0594"/>
  </w:style>
  <w:style w:type="paragraph" w:customStyle="1" w:styleId="2BC70732FE62428EA74C906F4E4AA2F1">
    <w:name w:val="2BC70732FE62428EA74C906F4E4AA2F1"/>
  </w:style>
  <w:style w:type="paragraph" w:customStyle="1" w:styleId="5D22C3474DDD41AD9BF33FD3A8D6C81B">
    <w:name w:val="5D22C3474DDD41AD9BF33FD3A8D6C81B"/>
  </w:style>
  <w:style w:type="paragraph" w:customStyle="1" w:styleId="B985F40AADFA47F5BA10FAECB5999F87">
    <w:name w:val="B985F40AADFA47F5BA10FAECB5999F87"/>
  </w:style>
  <w:style w:type="paragraph" w:customStyle="1" w:styleId="98720169E9DC451181CD3E082E4A49FE">
    <w:name w:val="98720169E9DC451181CD3E082E4A49FE"/>
  </w:style>
  <w:style w:type="paragraph" w:customStyle="1" w:styleId="6A686A82C2844640AAEA9262C7ECD3B4">
    <w:name w:val="6A686A82C2844640AAEA9262C7ECD3B4"/>
  </w:style>
  <w:style w:type="paragraph" w:customStyle="1" w:styleId="CEB820ED1EFF4E52A8BA31B4671CD603">
    <w:name w:val="CEB820ED1EFF4E52A8BA31B4671CD603"/>
  </w:style>
  <w:style w:type="paragraph" w:customStyle="1" w:styleId="1BF18ECC1355464B84FA28B70A7227D8">
    <w:name w:val="1BF18ECC1355464B84FA28B70A7227D8"/>
  </w:style>
  <w:style w:type="paragraph" w:customStyle="1" w:styleId="980EE61BA5E843808EDB51B7BA52ACD2">
    <w:name w:val="980EE61BA5E843808EDB51B7BA52ACD2"/>
  </w:style>
  <w:style w:type="paragraph" w:customStyle="1" w:styleId="D9037A73C6FE4A1C91E9BD03B7D4DEDA">
    <w:name w:val="D9037A73C6FE4A1C91E9BD03B7D4DE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GCT3 Registration Form Template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Lougheed</dc:creator>
  <cp:lastModifiedBy>Erin Lougheed</cp:lastModifiedBy>
  <cp:revision>8</cp:revision>
  <cp:lastPrinted>2020-07-23T15:08:00Z</cp:lastPrinted>
  <dcterms:created xsi:type="dcterms:W3CDTF">2024-02-07T16:40:00Z</dcterms:created>
  <dcterms:modified xsi:type="dcterms:W3CDTF">2024-02-07T19:28:00Z</dcterms:modified>
</cp:coreProperties>
</file>