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71" w:rsidRDefault="00300249" w:rsidP="0066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F45CB46EB93B41F2B4256E2A4E33FAF7"/>
          </w:placeholder>
        </w:sdtPr>
        <w:sdtEndPr/>
        <w:sdtContent>
          <w:r w:rsidR="00662573" w:rsidRPr="00662573">
            <w:rPr>
              <w:rFonts w:ascii="Times New Roman" w:hAnsi="Times New Roman" w:cs="Times New Roman"/>
              <w:sz w:val="24"/>
              <w:szCs w:val="24"/>
            </w:rPr>
            <w:t>2SLGBTQQIA+</w:t>
          </w:r>
          <w:r w:rsidR="0066257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62573" w:rsidRPr="00662573">
            <w:rPr>
              <w:rFonts w:ascii="Times New Roman" w:hAnsi="Times New Roman" w:cs="Times New Roman"/>
              <w:sz w:val="24"/>
              <w:szCs w:val="24"/>
            </w:rPr>
            <w:t>Economic</w:t>
          </w:r>
          <w:r w:rsidR="0066257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62573" w:rsidRPr="00662573">
            <w:rPr>
              <w:rFonts w:ascii="Times New Roman" w:hAnsi="Times New Roman" w:cs="Times New Roman"/>
              <w:sz w:val="24"/>
              <w:szCs w:val="24"/>
            </w:rPr>
            <w:t>Empowerment</w:t>
          </w:r>
          <w:r w:rsidR="0066257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62573" w:rsidRPr="00662573">
            <w:rPr>
              <w:rFonts w:ascii="Times New Roman" w:hAnsi="Times New Roman" w:cs="Times New Roman"/>
              <w:sz w:val="24"/>
              <w:szCs w:val="24"/>
            </w:rPr>
            <w:t>Symposium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AC88F985504A4A9C9106C616A6ED3D89"/>
          </w:placeholder>
        </w:sdtPr>
        <w:sdtEndPr/>
        <w:sdtContent>
          <w:r w:rsidR="00CA61B9">
            <w:rPr>
              <w:rFonts w:ascii="Times New Roman" w:hAnsi="Times New Roman" w:cs="Times New Roman"/>
              <w:sz w:val="24"/>
              <w:szCs w:val="24"/>
            </w:rPr>
            <w:t>March 22-24, 2024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50433240E0CD47939131A19BA19271D0"/>
          </w:placeholder>
        </w:sdtPr>
        <w:sdtEndPr/>
        <w:sdtContent>
          <w:r w:rsidR="00CA61B9" w:rsidRPr="00CA61B9">
            <w:rPr>
              <w:rFonts w:ascii="Times New Roman" w:hAnsi="Times New Roman" w:cs="Times New Roman"/>
              <w:sz w:val="24"/>
              <w:szCs w:val="24"/>
            </w:rPr>
            <w:t>Wyndham Garden Airport Hotel</w:t>
          </w:r>
          <w:r w:rsidR="00CA61B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CA61B9" w:rsidRPr="00CA61B9">
            <w:rPr>
              <w:rFonts w:ascii="Times New Roman" w:hAnsi="Times New Roman" w:cs="Times New Roman"/>
              <w:sz w:val="24"/>
              <w:szCs w:val="24"/>
            </w:rPr>
            <w:t>Winnipeg, MB</w:t>
          </w:r>
        </w:sdtContent>
      </w:sdt>
    </w:p>
    <w:p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DCFAA02242334809807415B99953282A"/>
          </w:placeholder>
        </w:sdtPr>
        <w:sdtEndPr/>
        <w:sdtContent>
          <w:r w:rsidR="00CA61B9">
            <w:rPr>
              <w:rFonts w:ascii="Times New Roman" w:hAnsi="Times New Roman" w:cs="Times New Roman"/>
              <w:sz w:val="24"/>
              <w:szCs w:val="24"/>
            </w:rPr>
            <w:t>2SLGBTQQIA+ Treaty #3 M</w:t>
          </w:r>
          <w:r w:rsidR="00CA61B9" w:rsidRPr="00CA61B9">
            <w:rPr>
              <w:rFonts w:ascii="Times New Roman" w:hAnsi="Times New Roman" w:cs="Times New Roman"/>
              <w:sz w:val="24"/>
              <w:szCs w:val="24"/>
            </w:rPr>
            <w:t>embers</w:t>
          </w:r>
        </w:sdtContent>
      </w:sdt>
    </w:p>
    <w:p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7268"/>
      </w:tblGrid>
      <w:tr w:rsidR="00757DF3" w:rsidRPr="00912371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irst and Last Name"/>
            <w:tag w:val="First and Last Name"/>
            <w:id w:val="553127427"/>
            <w:placeholder>
              <w:docPart w:val="DFE55144794E47FEA90B7482374EC218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  <w:bookmarkStart w:id="0" w:name="_GoBack"/>
        <w:bookmarkEnd w:id="0"/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mmunity Name"/>
            <w:tag w:val="Community Name"/>
            <w:id w:val="1151325843"/>
            <w:placeholder>
              <w:docPart w:val="BB20F4AF37A5446B933BA9F591CA924E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Community 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Program/Title: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ogram/Title"/>
            <w:tag w:val="Program/Title"/>
            <w:id w:val="1882592932"/>
            <w:placeholder>
              <w:docPart w:val="2582D9F94BF04BBBA162B67B5AB78108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Program/Title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hone Number"/>
            <w:tag w:val="Phone Number"/>
            <w:id w:val="2095962881"/>
            <w:placeholder>
              <w:docPart w:val="ABA0AD25A12D4D8F9BC6343E154A7DCC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Phone Number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mail address"/>
            <w:tag w:val="Email address"/>
            <w:id w:val="-1942060904"/>
            <w:placeholder>
              <w:docPart w:val="A55ECF4AB9CA4E7F92F1C6C07B57BFE3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Email Address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pecial Dietary/ Allergies"/>
            <w:tag w:val="Special Dietary/ Allergies"/>
            <w:id w:val="-1413236929"/>
            <w:placeholder>
              <w:docPart w:val="E1910D3AE31248338105211B2964FE3A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Special Dietary/ Allergies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00249" w:rsidRPr="00300249" w:rsidRDefault="001062E6" w:rsidP="00DD102A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  <w:t>Do you require Hotel Accommodations?</w:t>
      </w:r>
      <w:r w:rsidR="00DF0F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-550146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322B2A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Yes</w:t>
      </w:r>
      <w:r w:rsidR="00DF0F98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9863824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DF0F98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No</w:t>
      </w:r>
      <w:r w:rsidR="00322B2A" w:rsidRPr="009123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CE2">
        <w:rPr>
          <w:rFonts w:ascii="Times New Roman" w:hAnsi="Times New Roman" w:cs="Times New Roman"/>
          <w:sz w:val="24"/>
          <w:szCs w:val="24"/>
        </w:rPr>
        <w:t xml:space="preserve"> </w:t>
      </w:r>
      <w:r w:rsidR="00322B2A" w:rsidRPr="00912371">
        <w:rPr>
          <w:rFonts w:ascii="Times New Roman" w:hAnsi="Times New Roman" w:cs="Times New Roman"/>
          <w:sz w:val="24"/>
          <w:szCs w:val="24"/>
        </w:rPr>
        <w:t>(Confirmation will be sent)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Registration Deadline for Hotel Accommodation</w:t>
      </w:r>
      <w:r w:rsidR="00BA4991" w:rsidRPr="00912371">
        <w:rPr>
          <w:rFonts w:ascii="Times New Roman" w:hAnsi="Times New Roman" w:cs="Times New Roman"/>
          <w:b/>
          <w:sz w:val="24"/>
          <w:szCs w:val="24"/>
        </w:rPr>
        <w:t>s</w:t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DF0F9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767124"/>
          <w:placeholder>
            <w:docPart w:val="4C69B9C3B6DB4EB8898567D3E8B2BB84"/>
          </w:placeholder>
          <w:date w:fullDate="2024-03-15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CA61B9">
            <w:rPr>
              <w:rFonts w:ascii="Times New Roman" w:hAnsi="Times New Roman" w:cs="Times New Roman"/>
              <w:b/>
              <w:sz w:val="24"/>
              <w:szCs w:val="24"/>
            </w:rPr>
            <w:t>March 15, 2024</w:t>
          </w:r>
        </w:sdtContent>
      </w:sdt>
      <w:r w:rsidR="000C3420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sz w:val="24"/>
          <w:szCs w:val="24"/>
        </w:rPr>
        <w:t xml:space="preserve">** </w:t>
      </w:r>
      <w:r w:rsidRPr="00912371">
        <w:rPr>
          <w:rFonts w:ascii="Times New Roman" w:hAnsi="Times New Roman" w:cs="Times New Roman"/>
          <w:sz w:val="24"/>
          <w:szCs w:val="24"/>
        </w:rPr>
        <w:t>GCT#3 will provide travel and accommodation for</w:t>
      </w:r>
      <w:r w:rsidR="006702AE">
        <w:rPr>
          <w:rFonts w:ascii="Times New Roman" w:hAnsi="Times New Roman" w:cs="Times New Roman"/>
          <w:sz w:val="24"/>
          <w:szCs w:val="24"/>
        </w:rPr>
        <w:t xml:space="preserve"> </w:t>
      </w:r>
      <w:r w:rsidR="00CA61B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92BF1">
        <w:rPr>
          <w:rFonts w:ascii="Times New Roman" w:hAnsi="Times New Roman" w:cs="Times New Roman"/>
          <w:b/>
          <w:sz w:val="24"/>
          <w:szCs w:val="24"/>
        </w:rPr>
        <w:t xml:space="preserve">people </w:t>
      </w:r>
      <w:r w:rsidR="00E63062" w:rsidRPr="00912371">
        <w:rPr>
          <w:rFonts w:ascii="Times New Roman" w:hAnsi="Times New Roman" w:cs="Times New Roman"/>
          <w:sz w:val="24"/>
          <w:szCs w:val="24"/>
        </w:rPr>
        <w:t>per community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at GCT#3 rates</w:t>
      </w:r>
      <w:r w:rsidR="00E63062" w:rsidRPr="00912371">
        <w:rPr>
          <w:rFonts w:ascii="Times New Roman" w:hAnsi="Times New Roman" w:cs="Times New Roman"/>
          <w:sz w:val="24"/>
          <w:szCs w:val="24"/>
        </w:rPr>
        <w:t>*</w:t>
      </w:r>
      <w:r w:rsidRPr="00912371">
        <w:rPr>
          <w:rFonts w:ascii="Times New Roman" w:hAnsi="Times New Roman" w:cs="Times New Roman"/>
          <w:sz w:val="24"/>
          <w:szCs w:val="24"/>
        </w:rPr>
        <w:t>*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All rooms must be cancelled by individuals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hours prior to check-in.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 Council Treaty #3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request payment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communities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for no shows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charges are applied to the Grand Council </w:t>
      </w:r>
      <w:r w:rsidR="00362C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Treaty #3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office.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300249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300249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300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52174B71DA5C4125BB6967DAE7D3FAFC"/>
          </w:placeholder>
        </w:sdtPr>
        <w:sdtEndPr/>
        <w:sdtContent>
          <w:r w:rsidR="00CA61B9">
            <w:rPr>
              <w:rFonts w:ascii="Times New Roman" w:hAnsi="Times New Roman" w:cs="Times New Roman"/>
              <w:sz w:val="24"/>
              <w:szCs w:val="24"/>
            </w:rPr>
            <w:t>Rozhonda Carpenter</w:t>
          </w:r>
        </w:sdtContent>
      </w:sdt>
      <w:r w:rsidR="00362C9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B43D9AC2661446C1B09B7BE212FE729C"/>
          </w:placeholder>
        </w:sdtPr>
        <w:sdtEndPr/>
        <w:sdtContent>
          <w:r w:rsidR="00CA61B9">
            <w:rPr>
              <w:rFonts w:ascii="Times New Roman" w:hAnsi="Times New Roman" w:cs="Times New Roman"/>
              <w:sz w:val="24"/>
              <w:szCs w:val="24"/>
            </w:rPr>
            <w:t>rozhonda.carpenter@treaty3.ca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55E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D55E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54629BA1EB064B4B80E7518C5A06F52F"/>
          </w:placeholder>
        </w:sdtPr>
        <w:sdtEndPr/>
        <w:sdtContent>
          <w:r w:rsidR="00CA61B9">
            <w:rPr>
              <w:rFonts w:ascii="Times New Roman" w:hAnsi="Times New Roman" w:cs="Times New Roman"/>
              <w:sz w:val="24"/>
              <w:szCs w:val="24"/>
            </w:rPr>
            <w:t>807-548-4214 ext. 705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x Number"/>
          <w:tag w:val="Fax Number"/>
          <w:id w:val="918286345"/>
          <w:placeholder>
            <w:docPart w:val="90F2C11E37AD409DAA430960CD81A9D3"/>
          </w:placeholder>
        </w:sdtPr>
        <w:sdtEndPr/>
        <w:sdtContent>
          <w:r w:rsidR="00CA61B9">
            <w:rPr>
              <w:rFonts w:ascii="Times New Roman" w:hAnsi="Times New Roman" w:cs="Times New Roman"/>
              <w:sz w:val="24"/>
              <w:szCs w:val="24"/>
            </w:rPr>
            <w:t>807-467-2341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  <w:r w:rsidR="00300249">
        <w:rPr>
          <w:rFonts w:ascii="Times New Roman" w:hAnsi="Times New Roman" w:cs="Times New Roman"/>
          <w:sz w:val="24"/>
          <w:szCs w:val="24"/>
        </w:rPr>
        <w:tab/>
      </w:r>
    </w:p>
    <w:sectPr w:rsidR="00300249" w:rsidRPr="00300249" w:rsidSect="00B864F4">
      <w:headerReference w:type="default" r:id="rId7"/>
      <w:footerReference w:type="default" r:id="rId8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85" w:rsidRDefault="00440885" w:rsidP="004E7A4B">
      <w:pPr>
        <w:spacing w:after="0" w:line="240" w:lineRule="auto"/>
      </w:pPr>
      <w:r>
        <w:separator/>
      </w:r>
    </w:p>
  </w:endnote>
  <w:endnote w:type="continuationSeparator" w:id="0">
    <w:p w:rsidR="00440885" w:rsidRDefault="00440885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85" w:rsidRDefault="00440885" w:rsidP="004E7A4B">
      <w:pPr>
        <w:spacing w:after="0" w:line="240" w:lineRule="auto"/>
      </w:pPr>
      <w:r>
        <w:separator/>
      </w:r>
    </w:p>
  </w:footnote>
  <w:footnote w:type="continuationSeparator" w:id="0">
    <w:p w:rsidR="00440885" w:rsidRDefault="00440885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2A" w:rsidRPr="00742749" w:rsidRDefault="00DD102A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35E1CF3" wp14:editId="6C894973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:rsidR="00DD102A" w:rsidRPr="00742749" w:rsidRDefault="00DD102A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:rsidR="00DD102A" w:rsidRPr="00742749" w:rsidRDefault="00DD102A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DD102A" w:rsidRPr="00742749" w:rsidRDefault="00DD102A" w:rsidP="00DD102A">
    <w:pPr>
      <w:pStyle w:val="Header"/>
    </w:pPr>
  </w:p>
  <w:p w:rsidR="00912371" w:rsidRPr="00DD102A" w:rsidRDefault="00912371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CA61B9"/>
    <w:rsid w:val="00032B2F"/>
    <w:rsid w:val="000B1B80"/>
    <w:rsid w:val="000B3F36"/>
    <w:rsid w:val="000C3420"/>
    <w:rsid w:val="000D55E8"/>
    <w:rsid w:val="001062E6"/>
    <w:rsid w:val="001D1DF0"/>
    <w:rsid w:val="002214D5"/>
    <w:rsid w:val="002C458F"/>
    <w:rsid w:val="002D4FE1"/>
    <w:rsid w:val="00300249"/>
    <w:rsid w:val="00322B2A"/>
    <w:rsid w:val="00362C94"/>
    <w:rsid w:val="00366238"/>
    <w:rsid w:val="00372AB5"/>
    <w:rsid w:val="003813E2"/>
    <w:rsid w:val="004154BC"/>
    <w:rsid w:val="00417AD5"/>
    <w:rsid w:val="0043663C"/>
    <w:rsid w:val="00440885"/>
    <w:rsid w:val="004642B7"/>
    <w:rsid w:val="004D5B79"/>
    <w:rsid w:val="004E7A4B"/>
    <w:rsid w:val="00532E4D"/>
    <w:rsid w:val="00560429"/>
    <w:rsid w:val="0060125F"/>
    <w:rsid w:val="00662573"/>
    <w:rsid w:val="006702AE"/>
    <w:rsid w:val="006A0F9E"/>
    <w:rsid w:val="006B3735"/>
    <w:rsid w:val="007376F7"/>
    <w:rsid w:val="00740DD0"/>
    <w:rsid w:val="00757DF3"/>
    <w:rsid w:val="007A1E74"/>
    <w:rsid w:val="007B578E"/>
    <w:rsid w:val="00912371"/>
    <w:rsid w:val="00992BF1"/>
    <w:rsid w:val="00A127DF"/>
    <w:rsid w:val="00A30131"/>
    <w:rsid w:val="00B864F4"/>
    <w:rsid w:val="00BA4991"/>
    <w:rsid w:val="00BE6509"/>
    <w:rsid w:val="00CA61B9"/>
    <w:rsid w:val="00CC4247"/>
    <w:rsid w:val="00CD3527"/>
    <w:rsid w:val="00DD102A"/>
    <w:rsid w:val="00DF0F98"/>
    <w:rsid w:val="00E52B98"/>
    <w:rsid w:val="00E63062"/>
    <w:rsid w:val="00F01A83"/>
    <w:rsid w:val="00F27057"/>
    <w:rsid w:val="00F606BB"/>
    <w:rsid w:val="00F75CE2"/>
    <w:rsid w:val="00FB0523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3837"/>
  <w15:docId w15:val="{F9815E37-4D94-48C3-AD0C-4DC6A670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%20&amp;%20Templates\GCT3%20Registration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5CB46EB93B41F2B4256E2A4E33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0AC1-2C30-47F3-942D-D80D1C4FCA01}"/>
      </w:docPartPr>
      <w:docPartBody>
        <w:p w:rsidR="001C4D68" w:rsidRDefault="0094305B">
          <w:pPr>
            <w:pStyle w:val="F45CB46EB93B41F2B4256E2A4E33FAF7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AC88F985504A4A9C9106C616A6ED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E00F-B8AB-4DB7-A40F-BB0D4B2C384B}"/>
      </w:docPartPr>
      <w:docPartBody>
        <w:p w:rsidR="001C4D68" w:rsidRDefault="0094305B">
          <w:pPr>
            <w:pStyle w:val="AC88F985504A4A9C9106C616A6ED3D89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50433240E0CD47939131A19BA192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09F8-C3E0-427E-909B-9BE00591446B}"/>
      </w:docPartPr>
      <w:docPartBody>
        <w:p w:rsidR="001C4D68" w:rsidRDefault="0094305B">
          <w:pPr>
            <w:pStyle w:val="50433240E0CD47939131A19BA19271D0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DCFAA02242334809807415B99953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571E-2FF0-40E1-A221-01E8AE34B826}"/>
      </w:docPartPr>
      <w:docPartBody>
        <w:p w:rsidR="001C4D68" w:rsidRDefault="0094305B">
          <w:pPr>
            <w:pStyle w:val="DCFAA02242334809807415B99953282A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DFE55144794E47FEA90B7482374E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B7A0-296E-48C5-BA23-A3EDE63100EA}"/>
      </w:docPartPr>
      <w:docPartBody>
        <w:p w:rsidR="001C4D68" w:rsidRDefault="0094305B">
          <w:pPr>
            <w:pStyle w:val="DFE55144794E47FEA90B7482374EC218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BB20F4AF37A5446B933BA9F591CA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71EF-B7ED-4CC1-BF2D-15827C80C071}"/>
      </w:docPartPr>
      <w:docPartBody>
        <w:p w:rsidR="001C4D68" w:rsidRDefault="0094305B">
          <w:pPr>
            <w:pStyle w:val="BB20F4AF37A5446B933BA9F591CA924E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Community 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2582D9F94BF04BBBA162B67B5AB7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FAFF-5DF6-43AC-BE73-8E82CCC4A3B8}"/>
      </w:docPartPr>
      <w:docPartBody>
        <w:p w:rsidR="001C4D68" w:rsidRDefault="0094305B">
          <w:pPr>
            <w:pStyle w:val="2582D9F94BF04BBBA162B67B5AB78108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Program/Title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ABA0AD25A12D4D8F9BC6343E154A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4DF2-21ED-4A58-8D24-5685CE9E9821}"/>
      </w:docPartPr>
      <w:docPartBody>
        <w:p w:rsidR="001C4D68" w:rsidRDefault="0094305B">
          <w:pPr>
            <w:pStyle w:val="ABA0AD25A12D4D8F9BC6343E154A7DC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A55ECF4AB9CA4E7F92F1C6C07B57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DD7D-D6C8-413A-8908-64233E4DE2C3}"/>
      </w:docPartPr>
      <w:docPartBody>
        <w:p w:rsidR="001C4D68" w:rsidRDefault="0094305B">
          <w:pPr>
            <w:pStyle w:val="A55ECF4AB9CA4E7F92F1C6C07B57BFE3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1910D3AE31248338105211B2964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00C6-9CFA-49A6-9E02-3948EDE99707}"/>
      </w:docPartPr>
      <w:docPartBody>
        <w:p w:rsidR="001C4D68" w:rsidRDefault="0094305B">
          <w:pPr>
            <w:pStyle w:val="E1910D3AE31248338105211B2964FE3A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Special Dietary/ Allergies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4C69B9C3B6DB4EB8898567D3E8B2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6824-26FF-49DB-80E3-39AD035F0D65}"/>
      </w:docPartPr>
      <w:docPartBody>
        <w:p w:rsidR="001C4D68" w:rsidRDefault="0094305B">
          <w:pPr>
            <w:pStyle w:val="4C69B9C3B6DB4EB8898567D3E8B2BB84"/>
          </w:pPr>
          <w:r w:rsidRPr="00F566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74B71DA5C4125BB6967DAE7D3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490A-56C4-4881-821D-21CF6B8B3183}"/>
      </w:docPartPr>
      <w:docPartBody>
        <w:p w:rsidR="001C4D68" w:rsidRDefault="0094305B">
          <w:pPr>
            <w:pStyle w:val="52174B71DA5C4125BB6967DAE7D3FAF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B43D9AC2661446C1B09B7BE212FE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0F4A-EE56-4884-A179-75346575BDB9}"/>
      </w:docPartPr>
      <w:docPartBody>
        <w:p w:rsidR="001C4D68" w:rsidRDefault="0094305B">
          <w:pPr>
            <w:pStyle w:val="B43D9AC2661446C1B09B7BE212FE729C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4629BA1EB064B4B80E7518C5A06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6EE1-D076-4382-A8D3-6D0134F1A71B}"/>
      </w:docPartPr>
      <w:docPartBody>
        <w:p w:rsidR="001C4D68" w:rsidRDefault="0094305B">
          <w:pPr>
            <w:pStyle w:val="54629BA1EB064B4B80E7518C5A06F52F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90F2C11E37AD409DAA430960CD81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551F-1866-4240-A234-5D7318218C68}"/>
      </w:docPartPr>
      <w:docPartBody>
        <w:p w:rsidR="001C4D68" w:rsidRDefault="0094305B">
          <w:pPr>
            <w:pStyle w:val="90F2C11E37AD409DAA430960CD81A9D3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5B"/>
    <w:rsid w:val="001C4D68"/>
    <w:rsid w:val="0042354E"/>
    <w:rsid w:val="0094305B"/>
    <w:rsid w:val="00977A5B"/>
    <w:rsid w:val="00D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5CB46EB93B41F2B4256E2A4E33FAF7">
    <w:name w:val="F45CB46EB93B41F2B4256E2A4E33FAF7"/>
  </w:style>
  <w:style w:type="paragraph" w:customStyle="1" w:styleId="AC88F985504A4A9C9106C616A6ED3D89">
    <w:name w:val="AC88F985504A4A9C9106C616A6ED3D89"/>
  </w:style>
  <w:style w:type="paragraph" w:customStyle="1" w:styleId="50433240E0CD47939131A19BA19271D0">
    <w:name w:val="50433240E0CD47939131A19BA19271D0"/>
  </w:style>
  <w:style w:type="paragraph" w:customStyle="1" w:styleId="4827A54315CD4DB982B4C9B077A77093">
    <w:name w:val="4827A54315CD4DB982B4C9B077A77093"/>
  </w:style>
  <w:style w:type="paragraph" w:customStyle="1" w:styleId="DCFAA02242334809807415B99953282A">
    <w:name w:val="DCFAA02242334809807415B99953282A"/>
  </w:style>
  <w:style w:type="paragraph" w:customStyle="1" w:styleId="DFE55144794E47FEA90B7482374EC218">
    <w:name w:val="DFE55144794E47FEA90B7482374EC218"/>
  </w:style>
  <w:style w:type="paragraph" w:customStyle="1" w:styleId="BB20F4AF37A5446B933BA9F591CA924E">
    <w:name w:val="BB20F4AF37A5446B933BA9F591CA924E"/>
  </w:style>
  <w:style w:type="paragraph" w:customStyle="1" w:styleId="2582D9F94BF04BBBA162B67B5AB78108">
    <w:name w:val="2582D9F94BF04BBBA162B67B5AB78108"/>
  </w:style>
  <w:style w:type="paragraph" w:customStyle="1" w:styleId="ABA0AD25A12D4D8F9BC6343E154A7DCC">
    <w:name w:val="ABA0AD25A12D4D8F9BC6343E154A7DCC"/>
  </w:style>
  <w:style w:type="paragraph" w:customStyle="1" w:styleId="A55ECF4AB9CA4E7F92F1C6C07B57BFE3">
    <w:name w:val="A55ECF4AB9CA4E7F92F1C6C07B57BFE3"/>
  </w:style>
  <w:style w:type="paragraph" w:customStyle="1" w:styleId="E1910D3AE31248338105211B2964FE3A">
    <w:name w:val="E1910D3AE31248338105211B2964FE3A"/>
  </w:style>
  <w:style w:type="paragraph" w:customStyle="1" w:styleId="4C69B9C3B6DB4EB8898567D3E8B2BB84">
    <w:name w:val="4C69B9C3B6DB4EB8898567D3E8B2BB84"/>
  </w:style>
  <w:style w:type="paragraph" w:customStyle="1" w:styleId="C26A8AE026D54690AFA28A520435C16D">
    <w:name w:val="C26A8AE026D54690AFA28A520435C16D"/>
  </w:style>
  <w:style w:type="paragraph" w:customStyle="1" w:styleId="52174B71DA5C4125BB6967DAE7D3FAFC">
    <w:name w:val="52174B71DA5C4125BB6967DAE7D3FAFC"/>
  </w:style>
  <w:style w:type="paragraph" w:customStyle="1" w:styleId="B43D9AC2661446C1B09B7BE212FE729C">
    <w:name w:val="B43D9AC2661446C1B09B7BE212FE729C"/>
  </w:style>
  <w:style w:type="paragraph" w:customStyle="1" w:styleId="54629BA1EB064B4B80E7518C5A06F52F">
    <w:name w:val="54629BA1EB064B4B80E7518C5A06F52F"/>
  </w:style>
  <w:style w:type="paragraph" w:customStyle="1" w:styleId="90F2C11E37AD409DAA430960CD81A9D3">
    <w:name w:val="90F2C11E37AD409DAA430960CD81A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GCT3 Registration Form Template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MacLeod</dc:creator>
  <cp:lastModifiedBy>Chrissy MacLeod</cp:lastModifiedBy>
  <cp:revision>4</cp:revision>
  <cp:lastPrinted>2020-07-23T15:08:00Z</cp:lastPrinted>
  <dcterms:created xsi:type="dcterms:W3CDTF">2024-02-16T19:23:00Z</dcterms:created>
  <dcterms:modified xsi:type="dcterms:W3CDTF">2024-02-20T17:17:00Z</dcterms:modified>
</cp:coreProperties>
</file>