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A0C86" w14:textId="062CE716" w:rsidR="00912371" w:rsidRDefault="00300249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Event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I</w:t>
      </w:r>
      <w:r w:rsidR="00912371" w:rsidRPr="00912371">
        <w:rPr>
          <w:rFonts w:ascii="Times New Roman" w:hAnsi="Times New Roman" w:cs="Times New Roman"/>
          <w:b/>
          <w:sz w:val="24"/>
          <w:szCs w:val="24"/>
        </w:rPr>
        <w:t>nformation</w:t>
      </w:r>
      <w:r w:rsidR="00322B2A" w:rsidRPr="00912371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Title"/>
          <w:tag w:val="Event Title"/>
          <w:id w:val="1347446940"/>
          <w:placeholder>
            <w:docPart w:val="324BA1A689D743FC956787FC058C46B9"/>
          </w:placeholder>
        </w:sdtPr>
        <w:sdtContent>
          <w:r w:rsidR="00C169E7" w:rsidRPr="00C169E7">
            <w:rPr>
              <w:rFonts w:ascii="Times New Roman" w:hAnsi="Times New Roman" w:cs="Times New Roman"/>
              <w:sz w:val="24"/>
              <w:szCs w:val="24"/>
            </w:rPr>
            <w:t>Trauma &amp; Self Care Training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Dates"/>
          <w:tag w:val="Dates"/>
          <w:id w:val="346301901"/>
          <w:placeholder>
            <w:docPart w:val="31906E8F0ED140638784B9A41C319F47"/>
          </w:placeholder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t>March 27-28, 2023</w:t>
          </w:r>
        </w:sdtContent>
      </w:sdt>
      <w:r w:rsidR="00912371">
        <w:rPr>
          <w:rFonts w:ascii="Times New Roman" w:hAnsi="Times New Roman" w:cs="Times New Roman"/>
          <w:sz w:val="24"/>
          <w:szCs w:val="24"/>
        </w:rPr>
        <w:t xml:space="preserve"> | </w:t>
      </w:r>
      <w:sdt>
        <w:sdtPr>
          <w:rPr>
            <w:rFonts w:ascii="Times New Roman" w:hAnsi="Times New Roman" w:cs="Times New Roman"/>
            <w:sz w:val="24"/>
            <w:szCs w:val="24"/>
          </w:rPr>
          <w:alias w:val="Location"/>
          <w:tag w:val="Location"/>
          <w:id w:val="219491678"/>
          <w:placeholder>
            <w:docPart w:val="E65418CB0627452982AE9F5BC62F8DD9"/>
          </w:placeholder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t>Victoria Inn Hotel, Winnipeg, MB</w:t>
          </w:r>
        </w:sdtContent>
      </w:sdt>
    </w:p>
    <w:p w14:paraId="2B1F388A" w14:textId="77777777" w:rsid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C8C106" w14:textId="0203C82D" w:rsidR="002214D5" w:rsidRDefault="006A0F9E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b/>
          <w:sz w:val="24"/>
          <w:szCs w:val="24"/>
        </w:rPr>
        <w:t xml:space="preserve">Those recommended to </w:t>
      </w:r>
      <w:r w:rsidR="001D1DF0" w:rsidRPr="00912371">
        <w:rPr>
          <w:rFonts w:ascii="Times New Roman" w:hAnsi="Times New Roman" w:cs="Times New Roman"/>
          <w:b/>
          <w:sz w:val="24"/>
          <w:szCs w:val="24"/>
        </w:rPr>
        <w:t>attend</w:t>
      </w:r>
      <w:r w:rsidR="002214D5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2214D5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214D5" w:rsidRPr="00912371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Audience"/>
          <w:tag w:val="Audience"/>
          <w:id w:val="-2032873329"/>
          <w:placeholder>
            <w:docPart w:val="B0CDE17AE43E49E3A6C6E746FEF9B67C"/>
          </w:placeholder>
        </w:sdtPr>
        <w:sdtContent>
          <w:r w:rsidR="00C169E7" w:rsidRPr="00C169E7">
            <w:rPr>
              <w:rFonts w:ascii="Times New Roman" w:hAnsi="Times New Roman" w:cs="Times New Roman"/>
              <w:sz w:val="24"/>
              <w:szCs w:val="24"/>
            </w:rPr>
            <w:t>Treaty #3 Indigenous Healing and Wellness Workers; Mental health and addictions workers.</w:t>
          </w:r>
        </w:sdtContent>
      </w:sdt>
    </w:p>
    <w:p w14:paraId="1BA1FA8B" w14:textId="77777777" w:rsidR="00912371" w:rsidRPr="00912371" w:rsidRDefault="00912371" w:rsidP="0091237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82"/>
        <w:gridCol w:w="7268"/>
      </w:tblGrid>
      <w:tr w:rsidR="00757DF3" w:rsidRPr="00912371" w14:paraId="4031BFB9" w14:textId="77777777" w:rsidTr="00DF0F98">
        <w:trPr>
          <w:jc w:val="center"/>
        </w:trPr>
        <w:tc>
          <w:tcPr>
            <w:tcW w:w="9350" w:type="dxa"/>
            <w:gridSpan w:val="2"/>
            <w:shd w:val="clear" w:color="auto" w:fill="BFBFBF" w:themeFill="background1" w:themeFillShade="BF"/>
          </w:tcPr>
          <w:p w14:paraId="30156789" w14:textId="77777777" w:rsidR="00757DF3" w:rsidRPr="00912371" w:rsidRDefault="00757DF3" w:rsidP="002214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371">
              <w:rPr>
                <w:rFonts w:ascii="Times New Roman" w:hAnsi="Times New Roman" w:cs="Times New Roman"/>
                <w:b/>
                <w:sz w:val="24"/>
                <w:szCs w:val="24"/>
              </w:rPr>
              <w:t>REGISTRATION FORM</w:t>
            </w:r>
          </w:p>
        </w:tc>
      </w:tr>
      <w:tr w:rsidR="00DF0F98" w:rsidRPr="00912371" w14:paraId="3C4E37C6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F94E496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First and Last Name"/>
            <w:tag w:val="First and Last Name"/>
            <w:id w:val="553127427"/>
            <w:placeholder>
              <w:docPart w:val="B7C15A45215543E19F4D92C1C7F9E82F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1E123A2B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5209A8EA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1FBE6A98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Community: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Community Name"/>
            <w:tag w:val="Community Name"/>
            <w:id w:val="1151325843"/>
            <w:placeholder>
              <w:docPart w:val="63E25F56CE8345C3AB5F5E41986BAFC4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670BFD8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Community Name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BF27B13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7A1EB6E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Program/Title: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rogram/Title"/>
            <w:tag w:val="Program/Title"/>
            <w:id w:val="1882592932"/>
            <w:placeholder>
              <w:docPart w:val="5BFC06AF3F6F4914B9226FDDA1B204F7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79D1AD4E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Program/Title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222F7D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20687DEB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Phone/Cell: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Phone Number"/>
            <w:tag w:val="Phone Number"/>
            <w:id w:val="2095962881"/>
            <w:placeholder>
              <w:docPart w:val="4655E29DDA3F4691822930F48A9F098F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63B35724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Phone Number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0FBFF5F8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4289CA71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Email address"/>
            <w:tag w:val="Email address"/>
            <w:id w:val="-1942060904"/>
            <w:placeholder>
              <w:docPart w:val="00E45C6ACFAC4D749E53034C99C6512E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3B282FD6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 xml:space="preserve">Click or tap here to enter </w:t>
                </w:r>
                <w:r w:rsidR="00362C94">
                  <w:rPr>
                    <w:rStyle w:val="PlaceholderText"/>
                  </w:rPr>
                  <w:t>Email Address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DF0F98" w:rsidRPr="00912371" w14:paraId="79589530" w14:textId="77777777" w:rsidTr="00DF0F98">
        <w:trPr>
          <w:trHeight w:val="567"/>
          <w:jc w:val="center"/>
        </w:trPr>
        <w:tc>
          <w:tcPr>
            <w:tcW w:w="2082" w:type="dxa"/>
            <w:vAlign w:val="center"/>
          </w:tcPr>
          <w:p w14:paraId="524BDAAC" w14:textId="77777777" w:rsidR="00DF0F98" w:rsidRPr="00912371" w:rsidRDefault="00DF0F98" w:rsidP="00DF0F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Special Dietary / Allergies: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alias w:val="Special Dietary/ Allergies"/>
            <w:tag w:val="Special Dietary/ Allergies"/>
            <w:id w:val="-1413236929"/>
            <w:placeholder>
              <w:docPart w:val="392750665A3B4C13A9B96385AE26608E"/>
            </w:placeholder>
            <w:showingPlcHdr/>
          </w:sdtPr>
          <w:sdtContent>
            <w:tc>
              <w:tcPr>
                <w:tcW w:w="7268" w:type="dxa"/>
                <w:vAlign w:val="center"/>
              </w:tcPr>
              <w:p w14:paraId="4310DF70" w14:textId="77777777" w:rsidR="00DF0F98" w:rsidRPr="00912371" w:rsidRDefault="00DF0F98" w:rsidP="00DF0F9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566CB">
                  <w:rPr>
                    <w:rStyle w:val="PlaceholderText"/>
                  </w:rPr>
                  <w:t>Click or tap here to enter</w:t>
                </w:r>
                <w:r w:rsidR="00362C94">
                  <w:rPr>
                    <w:rStyle w:val="PlaceholderText"/>
                  </w:rPr>
                  <w:t xml:space="preserve"> Special Dietary/ Allergies</w:t>
                </w:r>
                <w:r w:rsidRPr="00F566CB">
                  <w:rPr>
                    <w:rStyle w:val="PlaceholderText"/>
                  </w:rPr>
                  <w:t>.</w:t>
                </w:r>
              </w:p>
            </w:tc>
          </w:sdtContent>
        </w:sdt>
      </w:tr>
    </w:tbl>
    <w:p w14:paraId="1F1D777F" w14:textId="321FB47E" w:rsidR="00C169E7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br/>
      </w:r>
      <w:r w:rsidR="00C169E7">
        <w:rPr>
          <w:rFonts w:ascii="Times New Roman" w:hAnsi="Times New Roman" w:cs="Times New Roman"/>
          <w:sz w:val="24"/>
          <w:szCs w:val="24"/>
        </w:rPr>
        <w:t>Would you be interested in a 20-minute chair message?</w:t>
      </w:r>
      <w:r w:rsidR="00C169E7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1695887380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C169E7" w:rsidRPr="00912371">
        <w:rPr>
          <w:rFonts w:ascii="Times New Roman" w:hAnsi="Times New Roman" w:cs="Times New Roman"/>
          <w:sz w:val="24"/>
          <w:szCs w:val="24"/>
        </w:rPr>
        <w:t xml:space="preserve"> Yes</w:t>
      </w:r>
      <w:r w:rsidR="00C169E7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248422251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C169E7">
        <w:rPr>
          <w:rFonts w:ascii="Times New Roman" w:hAnsi="Times New Roman" w:cs="Times New Roman"/>
          <w:sz w:val="24"/>
          <w:szCs w:val="24"/>
        </w:rPr>
        <w:t xml:space="preserve"> </w:t>
      </w:r>
      <w:r w:rsidR="00C169E7" w:rsidRPr="00912371">
        <w:rPr>
          <w:rFonts w:ascii="Times New Roman" w:hAnsi="Times New Roman" w:cs="Times New Roman"/>
          <w:sz w:val="24"/>
          <w:szCs w:val="24"/>
        </w:rPr>
        <w:t>No</w:t>
      </w:r>
    </w:p>
    <w:p w14:paraId="5D1E5B4C" w14:textId="115A19C9" w:rsidR="00300249" w:rsidRPr="00300249" w:rsidRDefault="001062E6" w:rsidP="00DD102A">
      <w:pPr>
        <w:rPr>
          <w:rFonts w:ascii="Times New Roman" w:hAnsi="Times New Roman" w:cs="Times New Roman"/>
          <w:sz w:val="24"/>
          <w:szCs w:val="24"/>
        </w:rPr>
      </w:pPr>
      <w:r w:rsidRPr="00912371">
        <w:rPr>
          <w:rFonts w:ascii="Times New Roman" w:hAnsi="Times New Roman" w:cs="Times New Roman"/>
          <w:sz w:val="24"/>
          <w:szCs w:val="24"/>
        </w:rPr>
        <w:t>Do you require Hotel Accommodations?</w:t>
      </w:r>
      <w:r w:rsidR="00DF0F98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alias w:val="Yes"/>
          <w:tag w:val="Yes"/>
          <w:id w:val="-550146082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322B2A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Yes</w:t>
      </w:r>
      <w:r w:rsidR="00DF0F98">
        <w:rPr>
          <w:rFonts w:ascii="Times New Roman" w:hAnsi="Times New Roman" w:cs="Times New Roman"/>
          <w:sz w:val="24"/>
          <w:szCs w:val="24"/>
        </w:rPr>
        <w:t xml:space="preserve">   or   </w:t>
      </w:r>
      <w:sdt>
        <w:sdtPr>
          <w:rPr>
            <w:rFonts w:ascii="Times New Roman" w:hAnsi="Times New Roman" w:cs="Times New Roman"/>
            <w:sz w:val="24"/>
            <w:szCs w:val="24"/>
          </w:rPr>
          <w:alias w:val="No"/>
          <w:tag w:val="No"/>
          <w:id w:val="-1986382444"/>
          <w14:checkbox>
            <w14:checked w14:val="0"/>
            <w14:checkedState w14:val="00FE" w14:font="Wingdings"/>
            <w14:uncheckedState w14:val="00A8" w14:font="Wingdings"/>
          </w14:checkbox>
        </w:sdtPr>
        <w:sdtContent>
          <w:r w:rsidR="000D55E8">
            <w:rPr>
              <w:rFonts w:ascii="Times New Roman" w:hAnsi="Times New Roman" w:cs="Times New Roman"/>
              <w:sz w:val="24"/>
              <w:szCs w:val="24"/>
            </w:rPr>
            <w:sym w:font="Wingdings" w:char="F0A8"/>
          </w:r>
        </w:sdtContent>
      </w:sdt>
      <w:r w:rsidR="00DF0F98">
        <w:rPr>
          <w:rFonts w:ascii="Times New Roman" w:hAnsi="Times New Roman" w:cs="Times New Roman"/>
          <w:sz w:val="24"/>
          <w:szCs w:val="24"/>
        </w:rPr>
        <w:t xml:space="preserve"> </w:t>
      </w:r>
      <w:r w:rsidRPr="00912371">
        <w:rPr>
          <w:rFonts w:ascii="Times New Roman" w:hAnsi="Times New Roman" w:cs="Times New Roman"/>
          <w:sz w:val="24"/>
          <w:szCs w:val="24"/>
        </w:rPr>
        <w:t>No</w:t>
      </w:r>
      <w:r w:rsidR="00322B2A" w:rsidRPr="00912371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F75CE2">
        <w:rPr>
          <w:rFonts w:ascii="Times New Roman" w:hAnsi="Times New Roman" w:cs="Times New Roman"/>
          <w:sz w:val="24"/>
          <w:szCs w:val="24"/>
        </w:rPr>
        <w:t xml:space="preserve"> </w:t>
      </w:r>
      <w:r w:rsidR="00322B2A" w:rsidRPr="00912371">
        <w:rPr>
          <w:rFonts w:ascii="Times New Roman" w:hAnsi="Times New Roman" w:cs="Times New Roman"/>
          <w:sz w:val="24"/>
          <w:szCs w:val="24"/>
        </w:rPr>
        <w:t>(Confirmation will be sent)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Registration Deadline for Hotel Accommodation</w:t>
      </w:r>
      <w:r w:rsidR="00BA4991" w:rsidRPr="00912371">
        <w:rPr>
          <w:rFonts w:ascii="Times New Roman" w:hAnsi="Times New Roman" w:cs="Times New Roman"/>
          <w:b/>
          <w:sz w:val="24"/>
          <w:szCs w:val="24"/>
        </w:rPr>
        <w:t>s</w:t>
      </w:r>
      <w:r w:rsidR="00322B2A" w:rsidRPr="00912371">
        <w:rPr>
          <w:rFonts w:ascii="Times New Roman" w:hAnsi="Times New Roman" w:cs="Times New Roman"/>
          <w:b/>
          <w:sz w:val="24"/>
          <w:szCs w:val="24"/>
        </w:rPr>
        <w:t>:</w:t>
      </w:r>
      <w:r w:rsidR="00DF0F98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sz w:val="24"/>
            <w:szCs w:val="24"/>
          </w:rPr>
          <w:id w:val="-693767124"/>
          <w:placeholder>
            <w:docPart w:val="59281B7B5A1141639751FF8791DE9B9E"/>
          </w:placeholder>
          <w:date w:fullDate="2023-03-17T00:00:00Z">
            <w:dateFormat w:val="MMMM d, yyyy"/>
            <w:lid w:val="en-CA"/>
            <w:storeMappedDataAs w:val="dateTime"/>
            <w:calendar w:val="gregorian"/>
          </w:date>
        </w:sdtPr>
        <w:sdtContent>
          <w:r w:rsidR="00C169E7">
            <w:rPr>
              <w:rFonts w:ascii="Times New Roman" w:hAnsi="Times New Roman" w:cs="Times New Roman"/>
              <w:b/>
              <w:sz w:val="24"/>
              <w:szCs w:val="24"/>
            </w:rPr>
            <w:t>March 17, 2023</w:t>
          </w:r>
        </w:sdtContent>
      </w:sdt>
      <w:r w:rsidR="000C3420" w:rsidRPr="00912371">
        <w:rPr>
          <w:rFonts w:ascii="Times New Roman" w:hAnsi="Times New Roman" w:cs="Times New Roman"/>
          <w:b/>
          <w:sz w:val="24"/>
          <w:szCs w:val="24"/>
        </w:rPr>
        <w:br/>
      </w:r>
      <w:r w:rsidR="000B3F36" w:rsidRPr="00912371">
        <w:rPr>
          <w:rFonts w:ascii="Times New Roman" w:hAnsi="Times New Roman" w:cs="Times New Roman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sz w:val="24"/>
          <w:szCs w:val="24"/>
        </w:rPr>
        <w:t xml:space="preserve">** </w:t>
      </w:r>
      <w:r w:rsidRPr="00912371">
        <w:rPr>
          <w:rFonts w:ascii="Times New Roman" w:hAnsi="Times New Roman" w:cs="Times New Roman"/>
          <w:sz w:val="24"/>
          <w:szCs w:val="24"/>
        </w:rPr>
        <w:t>GCT#3 will provide travel and accommodation for</w:t>
      </w:r>
      <w:r w:rsidR="00C169E7">
        <w:rPr>
          <w:rFonts w:ascii="Times New Roman" w:hAnsi="Times New Roman" w:cs="Times New Roman"/>
          <w:sz w:val="24"/>
          <w:szCs w:val="24"/>
        </w:rPr>
        <w:t xml:space="preserve"> the first 40 people to register (first come first serve</w:t>
      </w:r>
      <w:r w:rsidR="002B7BAD">
        <w:rPr>
          <w:rFonts w:ascii="Times New Roman" w:hAnsi="Times New Roman" w:cs="Times New Roman"/>
          <w:sz w:val="24"/>
          <w:szCs w:val="24"/>
        </w:rPr>
        <w:t>)</w:t>
      </w:r>
      <w:r w:rsidR="00C169E7">
        <w:rPr>
          <w:rFonts w:ascii="Times New Roman" w:hAnsi="Times New Roman" w:cs="Times New Roman"/>
          <w:sz w:val="24"/>
          <w:szCs w:val="24"/>
        </w:rPr>
        <w:t xml:space="preserve"> </w:t>
      </w:r>
      <w:r w:rsidR="00740DD0" w:rsidRPr="00912371">
        <w:rPr>
          <w:rFonts w:ascii="Times New Roman" w:hAnsi="Times New Roman" w:cs="Times New Roman"/>
          <w:sz w:val="24"/>
          <w:szCs w:val="24"/>
        </w:rPr>
        <w:t>at GCT#3 rates</w:t>
      </w:r>
      <w:r w:rsidR="00E63062" w:rsidRPr="00912371">
        <w:rPr>
          <w:rFonts w:ascii="Times New Roman" w:hAnsi="Times New Roman" w:cs="Times New Roman"/>
          <w:sz w:val="24"/>
          <w:szCs w:val="24"/>
        </w:rPr>
        <w:t>*</w:t>
      </w:r>
      <w:r w:rsidRPr="00912371">
        <w:rPr>
          <w:rFonts w:ascii="Times New Roman" w:hAnsi="Times New Roman" w:cs="Times New Roman"/>
          <w:sz w:val="24"/>
          <w:szCs w:val="24"/>
        </w:rPr>
        <w:t>*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4E7A4B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Please Note: All rooms must be cancelled by individuals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24 hours prior to check-in.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Grand Council Treaty #3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will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request payment 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from communities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for no shows</w:t>
      </w:r>
      <w:r w:rsidR="000B1B80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if charges are applied to the Grand Council </w:t>
      </w:r>
      <w:r w:rsidR="00362C9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Treaty #3 </w:t>
      </w:r>
      <w:r w:rsidR="00E63062" w:rsidRPr="00912371">
        <w:rPr>
          <w:rFonts w:ascii="Times New Roman" w:hAnsi="Times New Roman" w:cs="Times New Roman"/>
          <w:b/>
          <w:color w:val="FF0000"/>
          <w:sz w:val="24"/>
          <w:szCs w:val="24"/>
        </w:rPr>
        <w:t>office.</w:t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560429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300249">
        <w:rPr>
          <w:rFonts w:ascii="Times New Roman" w:hAnsi="Times New Roman" w:cs="Times New Roman"/>
          <w:b/>
          <w:bCs/>
          <w:sz w:val="24"/>
          <w:szCs w:val="24"/>
        </w:rPr>
        <w:t xml:space="preserve">Please Send </w:t>
      </w:r>
      <w:r w:rsidR="00322B2A" w:rsidRPr="00300249">
        <w:rPr>
          <w:rFonts w:ascii="Times New Roman" w:hAnsi="Times New Roman" w:cs="Times New Roman"/>
          <w:b/>
          <w:bCs/>
          <w:sz w:val="24"/>
          <w:szCs w:val="24"/>
        </w:rPr>
        <w:t>Completed Registration Forms to</w:t>
      </w:r>
      <w:r w:rsidR="00740DD0" w:rsidRPr="00300249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740DD0" w:rsidRPr="00912371">
        <w:rPr>
          <w:rFonts w:ascii="Times New Roman" w:hAnsi="Times New Roman" w:cs="Times New Roman"/>
          <w:sz w:val="24"/>
          <w:szCs w:val="24"/>
        </w:rPr>
        <w:t xml:space="preserve"> </w:t>
      </w:r>
      <w:r w:rsidR="002D4FE1" w:rsidRPr="00912371">
        <w:rPr>
          <w:rFonts w:ascii="Times New Roman" w:hAnsi="Times New Roman" w:cs="Times New Roman"/>
          <w:sz w:val="24"/>
          <w:szCs w:val="24"/>
        </w:rPr>
        <w:br/>
      </w:r>
      <w:r w:rsidR="001D1DF0" w:rsidRPr="00912371">
        <w:rPr>
          <w:rFonts w:ascii="Times New Roman" w:hAnsi="Times New Roman" w:cs="Times New Roman"/>
          <w:sz w:val="24"/>
          <w:szCs w:val="24"/>
        </w:rPr>
        <w:t>Grand Council Treaty #3</w:t>
      </w:r>
      <w:r w:rsidR="000D55E8">
        <w:rPr>
          <w:rFonts w:ascii="Times New Roman" w:hAnsi="Times New Roman" w:cs="Times New Roman"/>
          <w:sz w:val="24"/>
          <w:szCs w:val="24"/>
        </w:rPr>
        <w:br/>
      </w:r>
      <w:sdt>
        <w:sdtPr>
          <w:rPr>
            <w:rFonts w:ascii="Times New Roman" w:hAnsi="Times New Roman" w:cs="Times New Roman"/>
            <w:sz w:val="24"/>
            <w:szCs w:val="24"/>
          </w:rPr>
          <w:alias w:val="Event Contact Name"/>
          <w:tag w:val="Event Contact Name"/>
          <w:id w:val="1750930593"/>
          <w:placeholder>
            <w:docPart w:val="FC4563F6C10941A9A35925AAC6B26EE1"/>
          </w:placeholder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t>Shy Loon</w:t>
          </w:r>
        </w:sdtContent>
      </w:sdt>
      <w:r w:rsidR="00362C94">
        <w:rPr>
          <w:rFonts w:ascii="Times New Roman" w:hAnsi="Times New Roman" w:cs="Times New Roman"/>
          <w:sz w:val="24"/>
          <w:szCs w:val="24"/>
        </w:rPr>
        <w:br/>
        <w:t xml:space="preserve">Email: </w:t>
      </w:r>
      <w:sdt>
        <w:sdtPr>
          <w:rPr>
            <w:rFonts w:ascii="Times New Roman" w:hAnsi="Times New Roman" w:cs="Times New Roman"/>
            <w:sz w:val="24"/>
            <w:szCs w:val="24"/>
          </w:rPr>
          <w:alias w:val="Email Address"/>
          <w:tag w:val="Email Address"/>
          <w:id w:val="2137219552"/>
          <w:placeholder>
            <w:docPart w:val="EA814CD089664A6B90CB2E8BEE2869EF"/>
          </w:placeholder>
        </w:sdtPr>
        <w:sdtContent>
          <w:r w:rsidR="00C169E7">
            <w:rPr>
              <w:rFonts w:ascii="Times New Roman" w:hAnsi="Times New Roman" w:cs="Times New Roman"/>
              <w:sz w:val="24"/>
              <w:szCs w:val="24"/>
            </w:rPr>
            <w:t>Shy.Loon@treaty3.ca</w:t>
          </w:r>
        </w:sdtContent>
      </w:sdt>
      <w:r w:rsidR="000D55E8">
        <w:rPr>
          <w:rFonts w:ascii="Times New Roman" w:hAnsi="Times New Roman" w:cs="Times New Roman"/>
          <w:sz w:val="24"/>
          <w:szCs w:val="24"/>
        </w:rPr>
        <w:br/>
        <w:t>Ph:</w:t>
      </w:r>
      <w:r w:rsidR="00C169E7">
        <w:rPr>
          <w:rFonts w:ascii="Times New Roman" w:hAnsi="Times New Roman" w:cs="Times New Roman"/>
          <w:sz w:val="24"/>
          <w:szCs w:val="24"/>
        </w:rPr>
        <w:t xml:space="preserve"> (807) 548-4214</w:t>
      </w:r>
      <w:r w:rsidR="000D55E8">
        <w:rPr>
          <w:rFonts w:ascii="Times New Roman" w:hAnsi="Times New Roman" w:cs="Times New Roman"/>
          <w:sz w:val="24"/>
          <w:szCs w:val="24"/>
        </w:rPr>
        <w:br/>
      </w:r>
      <w:r w:rsidR="00B864F4">
        <w:rPr>
          <w:rFonts w:ascii="Times New Roman" w:hAnsi="Times New Roman" w:cs="Times New Roman"/>
          <w:sz w:val="24"/>
          <w:szCs w:val="24"/>
        </w:rPr>
        <w:br/>
      </w:r>
      <w:r w:rsidR="00300249">
        <w:rPr>
          <w:rFonts w:ascii="Times New Roman" w:hAnsi="Times New Roman" w:cs="Times New Roman"/>
          <w:sz w:val="24"/>
          <w:szCs w:val="24"/>
        </w:rPr>
        <w:tab/>
      </w:r>
    </w:p>
    <w:sectPr w:rsidR="00300249" w:rsidRPr="00300249" w:rsidSect="00B864F4">
      <w:headerReference w:type="default" r:id="rId7"/>
      <w:footerReference w:type="default" r:id="rId8"/>
      <w:pgSz w:w="12240" w:h="15840"/>
      <w:pgMar w:top="851" w:right="1440" w:bottom="284" w:left="1440" w:header="708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1FD41" w14:textId="77777777" w:rsidR="005F4556" w:rsidRDefault="005F4556" w:rsidP="004E7A4B">
      <w:pPr>
        <w:spacing w:after="0" w:line="240" w:lineRule="auto"/>
      </w:pPr>
      <w:r>
        <w:separator/>
      </w:r>
    </w:p>
  </w:endnote>
  <w:endnote w:type="continuationSeparator" w:id="0">
    <w:p w14:paraId="378E7EEF" w14:textId="77777777" w:rsidR="005F4556" w:rsidRDefault="005F4556" w:rsidP="004E7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172D1" w14:textId="69AA0550" w:rsidR="00B864F4" w:rsidRPr="00300249" w:rsidRDefault="00300249" w:rsidP="00300249">
    <w:pPr>
      <w:pStyle w:val="Footer"/>
      <w:jc w:val="center"/>
    </w:pPr>
    <w:r w:rsidRPr="00912371">
      <w:rPr>
        <w:rFonts w:ascii="Times New Roman" w:hAnsi="Times New Roman" w:cs="Times New Roman"/>
        <w:sz w:val="24"/>
        <w:szCs w:val="24"/>
      </w:rPr>
      <w:t>Grand Council Treaty #3 | P.O. Box 1720, Kenora, ON, P9N 3X7 | www.gct3.ca</w:t>
    </w:r>
    <w:r w:rsidRPr="00912371">
      <w:rPr>
        <w:rFonts w:ascii="Times New Roman" w:hAnsi="Times New Roman" w:cs="Times New Roman"/>
        <w:sz w:val="24"/>
        <w:szCs w:val="24"/>
      </w:rPr>
      <w:br/>
      <w:t>T</w:t>
    </w:r>
    <w:r>
      <w:rPr>
        <w:rFonts w:ascii="Times New Roman" w:hAnsi="Times New Roman" w:cs="Times New Roman"/>
        <w:sz w:val="24"/>
        <w:szCs w:val="24"/>
      </w:rPr>
      <w:t>el</w:t>
    </w:r>
    <w:r w:rsidRPr="00912371">
      <w:rPr>
        <w:rFonts w:ascii="Times New Roman" w:hAnsi="Times New Roman" w:cs="Times New Roman"/>
        <w:sz w:val="24"/>
        <w:szCs w:val="24"/>
      </w:rPr>
      <w:t>: (807)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912371">
      <w:rPr>
        <w:rFonts w:ascii="Times New Roman" w:hAnsi="Times New Roman" w:cs="Times New Roman"/>
        <w:sz w:val="24"/>
        <w:szCs w:val="24"/>
      </w:rPr>
      <w:t>548</w:t>
    </w:r>
    <w:r>
      <w:rPr>
        <w:rFonts w:ascii="Times New Roman" w:hAnsi="Times New Roman" w:cs="Times New Roman"/>
        <w:sz w:val="24"/>
        <w:szCs w:val="24"/>
      </w:rPr>
      <w:t>-</w:t>
    </w:r>
    <w:r w:rsidRPr="00912371">
      <w:rPr>
        <w:rFonts w:ascii="Times New Roman" w:hAnsi="Times New Roman" w:cs="Times New Roman"/>
        <w:sz w:val="24"/>
        <w:szCs w:val="24"/>
      </w:rPr>
      <w:t>4214 | T</w:t>
    </w:r>
    <w:r>
      <w:rPr>
        <w:rFonts w:ascii="Times New Roman" w:hAnsi="Times New Roman" w:cs="Times New Roman"/>
        <w:sz w:val="24"/>
        <w:szCs w:val="24"/>
      </w:rPr>
      <w:t>oll Free</w:t>
    </w:r>
    <w:r w:rsidRPr="00912371">
      <w:rPr>
        <w:rFonts w:ascii="Times New Roman" w:hAnsi="Times New Roman" w:cs="Times New Roman"/>
        <w:sz w:val="24"/>
        <w:szCs w:val="24"/>
      </w:rPr>
      <w:t xml:space="preserve">: </w:t>
    </w:r>
    <w:r w:rsidRPr="00C32787">
      <w:rPr>
        <w:rFonts w:ascii="Times New Roman" w:hAnsi="Times New Roman" w:cs="Times New Roman"/>
        <w:sz w:val="24"/>
        <w:szCs w:val="24"/>
      </w:rPr>
      <w:t>1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877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880</w:t>
    </w:r>
    <w:r>
      <w:rPr>
        <w:rFonts w:ascii="Times New Roman" w:hAnsi="Times New Roman" w:cs="Times New Roman"/>
        <w:sz w:val="24"/>
        <w:szCs w:val="24"/>
      </w:rPr>
      <w:t>-</w:t>
    </w:r>
    <w:r w:rsidRPr="00C32787">
      <w:rPr>
        <w:rFonts w:ascii="Times New Roman" w:hAnsi="Times New Roman" w:cs="Times New Roman"/>
        <w:sz w:val="24"/>
        <w:szCs w:val="24"/>
      </w:rPr>
      <w:t>5638</w:t>
    </w:r>
    <w:r w:rsidRPr="00912371">
      <w:rPr>
        <w:rFonts w:ascii="Times New Roman" w:hAnsi="Times New Roman" w:cs="Times New Roman"/>
        <w:sz w:val="24"/>
        <w:szCs w:val="24"/>
      </w:rPr>
      <w:t xml:space="preserve"> | F</w:t>
    </w:r>
    <w:r>
      <w:rPr>
        <w:rFonts w:ascii="Times New Roman" w:hAnsi="Times New Roman" w:cs="Times New Roman"/>
        <w:sz w:val="24"/>
        <w:szCs w:val="24"/>
      </w:rPr>
      <w:t>ax:</w:t>
    </w:r>
    <w:r w:rsidRPr="00912371">
      <w:rPr>
        <w:rFonts w:ascii="Times New Roman" w:hAnsi="Times New Roman" w:cs="Times New Roman"/>
        <w:sz w:val="24"/>
        <w:szCs w:val="24"/>
      </w:rPr>
      <w:t xml:space="preserve"> (807) </w:t>
    </w:r>
    <w:r>
      <w:rPr>
        <w:rFonts w:ascii="Times New Roman" w:hAnsi="Times New Roman" w:cs="Times New Roman"/>
        <w:sz w:val="24"/>
        <w:szCs w:val="24"/>
      </w:rPr>
      <w:t>467-2341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4B60" w14:textId="77777777" w:rsidR="005F4556" w:rsidRDefault="005F4556" w:rsidP="004E7A4B">
      <w:pPr>
        <w:spacing w:after="0" w:line="240" w:lineRule="auto"/>
      </w:pPr>
      <w:r>
        <w:separator/>
      </w:r>
    </w:p>
  </w:footnote>
  <w:footnote w:type="continuationSeparator" w:id="0">
    <w:p w14:paraId="7FA52C51" w14:textId="77777777" w:rsidR="005F4556" w:rsidRDefault="005F4556" w:rsidP="004E7A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07876" w14:textId="77777777" w:rsidR="00DD102A" w:rsidRPr="00742749" w:rsidRDefault="00DD102A" w:rsidP="00DD102A">
    <w:pPr>
      <w:spacing w:after="0" w:line="240" w:lineRule="auto"/>
      <w:ind w:right="-23"/>
      <w:rPr>
        <w:rFonts w:ascii="Times New Roman" w:eastAsia="Times New Roman" w:hAnsi="Times New Roman" w:cs="Times New Roman"/>
        <w:b/>
        <w:sz w:val="8"/>
        <w:szCs w:val="8"/>
        <w:lang w:val="en-US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35E1CF3" wp14:editId="6C894973">
          <wp:simplePos x="0" y="0"/>
          <wp:positionH relativeFrom="margin">
            <wp:posOffset>-237173</wp:posOffset>
          </wp:positionH>
          <wp:positionV relativeFrom="paragraph">
            <wp:posOffset>-157480</wp:posOffset>
          </wp:positionV>
          <wp:extent cx="2828925" cy="988008"/>
          <wp:effectExtent l="0" t="0" r="0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98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softHyphen/>
    </w:r>
    <w:r>
      <w:rPr>
        <w:noProof/>
      </w:rPr>
      <w:softHyphen/>
    </w:r>
  </w:p>
  <w:p w14:paraId="20FA2069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8"/>
        <w:szCs w:val="8"/>
        <w:lang w:val="en-US"/>
      </w:rPr>
    </w:pPr>
  </w:p>
  <w:p w14:paraId="36BA11F2" w14:textId="77777777" w:rsidR="00DD102A" w:rsidRPr="00742749" w:rsidRDefault="00DD102A" w:rsidP="00DD102A">
    <w:pPr>
      <w:tabs>
        <w:tab w:val="left" w:pos="1425"/>
      </w:tabs>
      <w:spacing w:after="0" w:line="240" w:lineRule="auto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ab/>
    </w:r>
  </w:p>
  <w:p w14:paraId="1B4F346D" w14:textId="748F3942" w:rsidR="00DD102A" w:rsidRPr="00742749" w:rsidRDefault="00DD102A" w:rsidP="00DD102A">
    <w:pPr>
      <w:pBdr>
        <w:bottom w:val="single" w:sz="12" w:space="1" w:color="auto"/>
      </w:pBdr>
      <w:spacing w:after="0" w:line="240" w:lineRule="auto"/>
      <w:ind w:left="567" w:right="-138"/>
      <w:jc w:val="right"/>
      <w:rPr>
        <w:rFonts w:ascii="Times New Roman" w:eastAsia="Times New Roman" w:hAnsi="Times New Roman" w:cs="Times New Roman"/>
        <w:b/>
        <w:sz w:val="36"/>
        <w:szCs w:val="36"/>
        <w:lang w:val="en-US"/>
      </w:rPr>
    </w:pPr>
    <w:r>
      <w:rPr>
        <w:rFonts w:ascii="Times New Roman" w:eastAsia="Times New Roman" w:hAnsi="Times New Roman" w:cs="Times New Roman"/>
        <w:b/>
        <w:sz w:val="36"/>
        <w:szCs w:val="36"/>
        <w:lang w:val="en-US"/>
      </w:rPr>
      <w:t>REGISTRATION FORM</w:t>
    </w:r>
  </w:p>
  <w:p w14:paraId="489B0653" w14:textId="77777777" w:rsidR="00DD102A" w:rsidRPr="00742749" w:rsidRDefault="00DD102A" w:rsidP="00DD102A">
    <w:pPr>
      <w:spacing w:after="0" w:line="240" w:lineRule="auto"/>
      <w:rPr>
        <w:rFonts w:ascii="Times New Roman" w:eastAsia="Times New Roman" w:hAnsi="Times New Roman" w:cs="Times New Roman"/>
        <w:b/>
        <w:sz w:val="24"/>
        <w:szCs w:val="24"/>
        <w:lang w:val="en-US"/>
      </w:rPr>
    </w:pPr>
  </w:p>
  <w:p w14:paraId="7E4E77FD" w14:textId="77777777" w:rsidR="00DD102A" w:rsidRPr="00742749" w:rsidRDefault="00DD102A" w:rsidP="00DD102A">
    <w:pPr>
      <w:pStyle w:val="Header"/>
    </w:pPr>
  </w:p>
  <w:p w14:paraId="3B411374" w14:textId="77777777" w:rsidR="00912371" w:rsidRPr="00DD102A" w:rsidRDefault="00912371" w:rsidP="00DD102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F6FCD"/>
    <w:multiLevelType w:val="hybridMultilevel"/>
    <w:tmpl w:val="7A6E4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34525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zBlLmBqaGJmamJko6SsGpxcWZ+XkgBYa1AGQJHRcsAAAA"/>
  </w:docVars>
  <w:rsids>
    <w:rsidRoot w:val="00372AB5"/>
    <w:rsid w:val="00032B2F"/>
    <w:rsid w:val="000B1B80"/>
    <w:rsid w:val="000B3F36"/>
    <w:rsid w:val="000C3420"/>
    <w:rsid w:val="000D55E8"/>
    <w:rsid w:val="001062E6"/>
    <w:rsid w:val="001D1DF0"/>
    <w:rsid w:val="002214D5"/>
    <w:rsid w:val="002B7BAD"/>
    <w:rsid w:val="002D4FE1"/>
    <w:rsid w:val="00300249"/>
    <w:rsid w:val="00322B2A"/>
    <w:rsid w:val="00362C94"/>
    <w:rsid w:val="00366238"/>
    <w:rsid w:val="00372AB5"/>
    <w:rsid w:val="003813E2"/>
    <w:rsid w:val="004154BC"/>
    <w:rsid w:val="00417AD5"/>
    <w:rsid w:val="0043663C"/>
    <w:rsid w:val="004642B7"/>
    <w:rsid w:val="004D5B79"/>
    <w:rsid w:val="004E7A4B"/>
    <w:rsid w:val="00532E4D"/>
    <w:rsid w:val="00560429"/>
    <w:rsid w:val="005F4556"/>
    <w:rsid w:val="0060125F"/>
    <w:rsid w:val="006702AE"/>
    <w:rsid w:val="006A0F9E"/>
    <w:rsid w:val="007376F7"/>
    <w:rsid w:val="00740DD0"/>
    <w:rsid w:val="00757DF3"/>
    <w:rsid w:val="007A1E74"/>
    <w:rsid w:val="007B578E"/>
    <w:rsid w:val="00912371"/>
    <w:rsid w:val="00A127DF"/>
    <w:rsid w:val="00A30131"/>
    <w:rsid w:val="00B864F4"/>
    <w:rsid w:val="00BA4991"/>
    <w:rsid w:val="00BE6509"/>
    <w:rsid w:val="00C169E7"/>
    <w:rsid w:val="00CC4247"/>
    <w:rsid w:val="00CD3527"/>
    <w:rsid w:val="00DD102A"/>
    <w:rsid w:val="00DF0F98"/>
    <w:rsid w:val="00E63062"/>
    <w:rsid w:val="00F01A83"/>
    <w:rsid w:val="00F27057"/>
    <w:rsid w:val="00F606BB"/>
    <w:rsid w:val="00F75CE2"/>
    <w:rsid w:val="00FB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AB7DEB"/>
  <w15:docId w15:val="{6952A153-E0A1-4259-A824-1D704BC0D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5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7D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1D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06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7A4B"/>
  </w:style>
  <w:style w:type="paragraph" w:styleId="Footer">
    <w:name w:val="footer"/>
    <w:basedOn w:val="Normal"/>
    <w:link w:val="FooterChar"/>
    <w:uiPriority w:val="99"/>
    <w:unhideWhenUsed/>
    <w:rsid w:val="004E7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7A4B"/>
  </w:style>
  <w:style w:type="character" w:styleId="PlaceholderText">
    <w:name w:val="Placeholder Text"/>
    <w:basedOn w:val="DefaultParagraphFont"/>
    <w:uiPriority w:val="99"/>
    <w:semiHidden/>
    <w:rsid w:val="009123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0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6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7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84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4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6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6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65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9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1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24BA1A689D743FC956787FC058C4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A617C-96CA-45B9-9E1B-34C4051383A6}"/>
      </w:docPartPr>
      <w:docPartBody>
        <w:p w:rsidR="00010F59" w:rsidRDefault="00A62CA6">
          <w:pPr>
            <w:pStyle w:val="324BA1A689D743FC956787FC058C46B9"/>
          </w:pPr>
          <w:r>
            <w:rPr>
              <w:rStyle w:val="PlaceholderText"/>
            </w:rPr>
            <w:t>Event Title</w:t>
          </w:r>
        </w:p>
      </w:docPartBody>
    </w:docPart>
    <w:docPart>
      <w:docPartPr>
        <w:name w:val="31906E8F0ED140638784B9A41C319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B32F7-C92F-44A5-8258-4FC5AC319FA8}"/>
      </w:docPartPr>
      <w:docPartBody>
        <w:p w:rsidR="00010F59" w:rsidRDefault="00A62CA6">
          <w:pPr>
            <w:pStyle w:val="31906E8F0ED140638784B9A41C319F47"/>
          </w:pPr>
          <w:r>
            <w:rPr>
              <w:rStyle w:val="PlaceholderText"/>
            </w:rPr>
            <w:t>Dates</w:t>
          </w:r>
        </w:p>
      </w:docPartBody>
    </w:docPart>
    <w:docPart>
      <w:docPartPr>
        <w:name w:val="E65418CB0627452982AE9F5BC62F8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4DABF-975F-45F8-B408-6F595CA669D8}"/>
      </w:docPartPr>
      <w:docPartBody>
        <w:p w:rsidR="00010F59" w:rsidRDefault="00A62CA6">
          <w:pPr>
            <w:pStyle w:val="E65418CB0627452982AE9F5BC62F8DD9"/>
          </w:pPr>
          <w:r>
            <w:rPr>
              <w:rStyle w:val="PlaceholderText"/>
            </w:rPr>
            <w:t>Location</w:t>
          </w:r>
        </w:p>
      </w:docPartBody>
    </w:docPart>
    <w:docPart>
      <w:docPartPr>
        <w:name w:val="B0CDE17AE43E49E3A6C6E746FEF9B6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8F9E9-045F-4FDB-8B5E-7AA7ACF5B431}"/>
      </w:docPartPr>
      <w:docPartBody>
        <w:p w:rsidR="00010F59" w:rsidRDefault="00A62CA6">
          <w:pPr>
            <w:pStyle w:val="B0CDE17AE43E49E3A6C6E746FEF9B67C"/>
          </w:pPr>
          <w:r>
            <w:rPr>
              <w:rStyle w:val="PlaceholderText"/>
            </w:rPr>
            <w:t>Target Audience</w:t>
          </w:r>
        </w:p>
      </w:docPartBody>
    </w:docPart>
    <w:docPart>
      <w:docPartPr>
        <w:name w:val="B7C15A45215543E19F4D92C1C7F9E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E251E-0DC1-4161-B51F-8289EE4CCD88}"/>
      </w:docPartPr>
      <w:docPartBody>
        <w:p w:rsidR="00010F59" w:rsidRDefault="00A62CA6">
          <w:pPr>
            <w:pStyle w:val="B7C15A45215543E19F4D92C1C7F9E82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63E25F56CE8345C3AB5F5E41986BA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2A56A-26CF-4EA6-89D8-0AA77651189F}"/>
      </w:docPartPr>
      <w:docPartBody>
        <w:p w:rsidR="00010F59" w:rsidRDefault="00A62CA6">
          <w:pPr>
            <w:pStyle w:val="63E25F56CE8345C3AB5F5E41986BAFC4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Community 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BFC06AF3F6F4914B9226FDDA1B20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433A4-43EF-4259-BE79-9B0D9603C3A7}"/>
      </w:docPartPr>
      <w:docPartBody>
        <w:p w:rsidR="00010F59" w:rsidRDefault="00A62CA6">
          <w:pPr>
            <w:pStyle w:val="5BFC06AF3F6F4914B9226FDDA1B204F7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Program/Title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4655E29DDA3F4691822930F48A9F09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66572-DAAB-41CD-BF60-C7E1380F4FFA}"/>
      </w:docPartPr>
      <w:docPartBody>
        <w:p w:rsidR="00010F59" w:rsidRDefault="00A62CA6">
          <w:pPr>
            <w:pStyle w:val="4655E29DDA3F4691822930F48A9F098F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Phone Number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00E45C6ACFAC4D749E53034C99C6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7C6F2-8614-4D26-9393-38FD04D0E2C8}"/>
      </w:docPartPr>
      <w:docPartBody>
        <w:p w:rsidR="00010F59" w:rsidRDefault="00A62CA6">
          <w:pPr>
            <w:pStyle w:val="00E45C6ACFAC4D749E53034C99C6512E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Email Address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392750665A3B4C13A9B96385AE266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8BE98-CE13-4EEA-BC89-3D9042A40364}"/>
      </w:docPartPr>
      <w:docPartBody>
        <w:p w:rsidR="00010F59" w:rsidRDefault="00A62CA6">
          <w:pPr>
            <w:pStyle w:val="392750665A3B4C13A9B96385AE26608E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Special Dietary/ Allergies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59281B7B5A1141639751FF8791DE9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9E11F-232D-43AC-AE06-122D51AEE84B}"/>
      </w:docPartPr>
      <w:docPartBody>
        <w:p w:rsidR="00010F59" w:rsidRDefault="00A62CA6">
          <w:pPr>
            <w:pStyle w:val="59281B7B5A1141639751FF8791DE9B9E"/>
          </w:pPr>
          <w:r w:rsidRPr="00F566C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C4563F6C10941A9A35925AAC6B26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A06B-7744-439C-8A22-D4D91D504145}"/>
      </w:docPartPr>
      <w:docPartBody>
        <w:p w:rsidR="00010F59" w:rsidRDefault="00A62CA6">
          <w:pPr>
            <w:pStyle w:val="FC4563F6C10941A9A35925AAC6B26EE1"/>
          </w:pPr>
          <w:r w:rsidRPr="00F566CB">
            <w:rPr>
              <w:rStyle w:val="PlaceholderText"/>
            </w:rPr>
            <w:t xml:space="preserve">Click or tap here to enter </w:t>
          </w:r>
          <w:r>
            <w:rPr>
              <w:rStyle w:val="PlaceholderText"/>
            </w:rPr>
            <w:t>Name</w:t>
          </w:r>
          <w:r w:rsidRPr="00F566CB">
            <w:rPr>
              <w:rStyle w:val="PlaceholderText"/>
            </w:rPr>
            <w:t>.</w:t>
          </w:r>
        </w:p>
      </w:docPartBody>
    </w:docPart>
    <w:docPart>
      <w:docPartPr>
        <w:name w:val="EA814CD089664A6B90CB2E8BEE286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7DD28-A9E5-47BF-A96D-0C53D3E06800}"/>
      </w:docPartPr>
      <w:docPartBody>
        <w:p w:rsidR="00010F59" w:rsidRDefault="00A62CA6">
          <w:pPr>
            <w:pStyle w:val="EA814CD089664A6B90CB2E8BEE2869EF"/>
          </w:pPr>
          <w:r w:rsidRPr="00F566CB">
            <w:rPr>
              <w:rStyle w:val="PlaceholderText"/>
            </w:rPr>
            <w:t>Click or tap here to enter</w:t>
          </w:r>
          <w:r>
            <w:rPr>
              <w:rStyle w:val="PlaceholderText"/>
            </w:rPr>
            <w:t xml:space="preserve"> Email</w:t>
          </w:r>
          <w:r w:rsidRPr="00F566CB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CA6"/>
    <w:rsid w:val="00010F59"/>
    <w:rsid w:val="00A62CA6"/>
    <w:rsid w:val="00A7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24BA1A689D743FC956787FC058C46B9">
    <w:name w:val="324BA1A689D743FC956787FC058C46B9"/>
  </w:style>
  <w:style w:type="paragraph" w:customStyle="1" w:styleId="31906E8F0ED140638784B9A41C319F47">
    <w:name w:val="31906E8F0ED140638784B9A41C319F47"/>
  </w:style>
  <w:style w:type="paragraph" w:customStyle="1" w:styleId="E65418CB0627452982AE9F5BC62F8DD9">
    <w:name w:val="E65418CB0627452982AE9F5BC62F8DD9"/>
  </w:style>
  <w:style w:type="paragraph" w:customStyle="1" w:styleId="860725663F8146CDBC83F0372F34C824">
    <w:name w:val="860725663F8146CDBC83F0372F34C824"/>
  </w:style>
  <w:style w:type="paragraph" w:customStyle="1" w:styleId="B0CDE17AE43E49E3A6C6E746FEF9B67C">
    <w:name w:val="B0CDE17AE43E49E3A6C6E746FEF9B67C"/>
  </w:style>
  <w:style w:type="paragraph" w:customStyle="1" w:styleId="B7C15A45215543E19F4D92C1C7F9E82F">
    <w:name w:val="B7C15A45215543E19F4D92C1C7F9E82F"/>
  </w:style>
  <w:style w:type="paragraph" w:customStyle="1" w:styleId="63E25F56CE8345C3AB5F5E41986BAFC4">
    <w:name w:val="63E25F56CE8345C3AB5F5E41986BAFC4"/>
  </w:style>
  <w:style w:type="paragraph" w:customStyle="1" w:styleId="5BFC06AF3F6F4914B9226FDDA1B204F7">
    <w:name w:val="5BFC06AF3F6F4914B9226FDDA1B204F7"/>
  </w:style>
  <w:style w:type="paragraph" w:customStyle="1" w:styleId="4655E29DDA3F4691822930F48A9F098F">
    <w:name w:val="4655E29DDA3F4691822930F48A9F098F"/>
  </w:style>
  <w:style w:type="paragraph" w:customStyle="1" w:styleId="00E45C6ACFAC4D749E53034C99C6512E">
    <w:name w:val="00E45C6ACFAC4D749E53034C99C6512E"/>
  </w:style>
  <w:style w:type="paragraph" w:customStyle="1" w:styleId="392750665A3B4C13A9B96385AE26608E">
    <w:name w:val="392750665A3B4C13A9B96385AE26608E"/>
  </w:style>
  <w:style w:type="paragraph" w:customStyle="1" w:styleId="59281B7B5A1141639751FF8791DE9B9E">
    <w:name w:val="59281B7B5A1141639751FF8791DE9B9E"/>
  </w:style>
  <w:style w:type="paragraph" w:customStyle="1" w:styleId="19D0FB2F7E994DB49E13653BA31053A8">
    <w:name w:val="19D0FB2F7E994DB49E13653BA31053A8"/>
  </w:style>
  <w:style w:type="paragraph" w:customStyle="1" w:styleId="FC4563F6C10941A9A35925AAC6B26EE1">
    <w:name w:val="FC4563F6C10941A9A35925AAC6B26EE1"/>
  </w:style>
  <w:style w:type="paragraph" w:customStyle="1" w:styleId="EA814CD089664A6B90CB2E8BEE2869EF">
    <w:name w:val="EA814CD089664A6B90CB2E8BEE2869EF"/>
  </w:style>
  <w:style w:type="paragraph" w:customStyle="1" w:styleId="E7BADDDF6F554997BA47316A8E34150B">
    <w:name w:val="E7BADDDF6F554997BA47316A8E34150B"/>
  </w:style>
  <w:style w:type="paragraph" w:customStyle="1" w:styleId="30B66EBE8F724A0FBA622DCE9435975F">
    <w:name w:val="30B66EBE8F724A0FBA622DCE943597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Trauma &amp; Self Care Training Fillable Registration Form</Template>
  <TotalTime>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Marketing &amp;. Communications</dc:creator>
  <cp:lastModifiedBy>Chrissy MacLeod</cp:lastModifiedBy>
  <cp:revision>2</cp:revision>
  <cp:lastPrinted>2023-03-06T21:29:00Z</cp:lastPrinted>
  <dcterms:created xsi:type="dcterms:W3CDTF">2023-03-06T21:30:00Z</dcterms:created>
  <dcterms:modified xsi:type="dcterms:W3CDTF">2023-03-06T21:30:00Z</dcterms:modified>
</cp:coreProperties>
</file>