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4F74" w14:textId="77777777" w:rsidR="00912371" w:rsidRDefault="001D1DF0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8ED10A9EF43E42F8AB2696E8D9CAFD38"/>
          </w:placeholder>
        </w:sdtPr>
        <w:sdtEndPr/>
        <w:sdtContent>
          <w:r w:rsidR="008D338D">
            <w:rPr>
              <w:rFonts w:ascii="Times New Roman" w:hAnsi="Times New Roman" w:cs="Times New Roman"/>
              <w:sz w:val="24"/>
              <w:szCs w:val="24"/>
            </w:rPr>
            <w:t>GCT#3 Midwifery Gathering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2D55EA0C972340C6993FDA46F40FACAF"/>
          </w:placeholder>
        </w:sdtPr>
        <w:sdtEndPr/>
        <w:sdtContent>
          <w:r w:rsidR="008D338D">
            <w:rPr>
              <w:rFonts w:ascii="Times New Roman" w:hAnsi="Times New Roman" w:cs="Times New Roman"/>
              <w:sz w:val="24"/>
              <w:szCs w:val="24"/>
            </w:rPr>
            <w:t xml:space="preserve">Saturday, March 26 - Sunday March 27. 2022 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FE86DB8C53DB4F17A34542752CCAE023"/>
          </w:placeholder>
        </w:sdtPr>
        <w:sdtEndPr/>
        <w:sdtContent>
          <w:proofErr w:type="spellStart"/>
          <w:r w:rsidR="008D338D">
            <w:rPr>
              <w:rFonts w:ascii="Times New Roman" w:hAnsi="Times New Roman" w:cs="Times New Roman"/>
              <w:sz w:val="24"/>
              <w:szCs w:val="24"/>
            </w:rPr>
            <w:t>Sakgeeng</w:t>
          </w:r>
          <w:proofErr w:type="spellEnd"/>
          <w:r w:rsidR="008D338D">
            <w:rPr>
              <w:rFonts w:ascii="Times New Roman" w:hAnsi="Times New Roman" w:cs="Times New Roman"/>
              <w:sz w:val="24"/>
              <w:szCs w:val="24"/>
            </w:rPr>
            <w:t>, MB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BD5A461332BE4EC982C01886A697E576"/>
          </w:placeholder>
        </w:sdtPr>
        <w:sdtEndPr/>
        <w:sdtContent>
          <w:r w:rsidR="008D338D">
            <w:rPr>
              <w:rFonts w:ascii="Times New Roman" w:hAnsi="Times New Roman" w:cs="Times New Roman"/>
              <w:sz w:val="24"/>
              <w:szCs w:val="24"/>
            </w:rPr>
            <w:t>9:00am-4:00pm daily</w:t>
          </w:r>
        </w:sdtContent>
      </w:sdt>
    </w:p>
    <w:p w14:paraId="0F3D0011" w14:textId="77777777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84772" w14:textId="77777777"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3D88302CCE1E4FB0B9A38AA1C5D0A0A0"/>
          </w:placeholder>
        </w:sdtPr>
        <w:sdtEndPr/>
        <w:sdtContent>
          <w:r w:rsidR="00E71669">
            <w:rPr>
              <w:rFonts w:ascii="Times New Roman" w:hAnsi="Times New Roman" w:cs="Times New Roman"/>
              <w:sz w:val="24"/>
              <w:szCs w:val="24"/>
            </w:rPr>
            <w:t>Open to one Treaty #3 health representative per community</w:t>
          </w:r>
        </w:sdtContent>
      </w:sdt>
    </w:p>
    <w:p w14:paraId="3419ADE4" w14:textId="77777777"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7268"/>
      </w:tblGrid>
      <w:tr w:rsidR="00757DF3" w:rsidRPr="00912371" w14:paraId="64A686F3" w14:textId="77777777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5830D69F" w14:textId="77777777"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14:paraId="6D39FF9E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6393F569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68" w:type="dxa"/>
            <w:vAlign w:val="center"/>
          </w:tcPr>
          <w:p w14:paraId="3E3AB4E1" w14:textId="1906D822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14:paraId="5318A2A9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65102F1B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tc>
          <w:tcPr>
            <w:tcW w:w="7268" w:type="dxa"/>
            <w:vAlign w:val="center"/>
          </w:tcPr>
          <w:p w14:paraId="38EC0F6D" w14:textId="726FDF71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14:paraId="60C4D865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732513F8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Program/Title:</w:t>
            </w:r>
          </w:p>
        </w:tc>
        <w:tc>
          <w:tcPr>
            <w:tcW w:w="7268" w:type="dxa"/>
            <w:vAlign w:val="center"/>
          </w:tcPr>
          <w:p w14:paraId="707C047B" w14:textId="780D38A3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14:paraId="50EA8FB0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7AAE8250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tc>
          <w:tcPr>
            <w:tcW w:w="7268" w:type="dxa"/>
            <w:vAlign w:val="center"/>
          </w:tcPr>
          <w:p w14:paraId="13CA3F49" w14:textId="2E0D0F1E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14:paraId="5AFA6E1A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197274E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268" w:type="dxa"/>
            <w:vAlign w:val="center"/>
          </w:tcPr>
          <w:p w14:paraId="2ECBC968" w14:textId="58CC1B1A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14:paraId="3C4B7911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45EB4AF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tc>
          <w:tcPr>
            <w:tcW w:w="7268" w:type="dxa"/>
            <w:vAlign w:val="center"/>
          </w:tcPr>
          <w:p w14:paraId="5046843A" w14:textId="4D344640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04C68" w14:textId="77777777" w:rsidR="00E63062" w:rsidRPr="00912371" w:rsidRDefault="001062E6" w:rsidP="00362C94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767124"/>
          <w:placeholder>
            <w:docPart w:val="694F76464BEA49909C595B110BCE7A4E"/>
          </w:placeholder>
          <w:date w:fullDate="2022-03-21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8D338D">
            <w:rPr>
              <w:rFonts w:ascii="Times New Roman" w:hAnsi="Times New Roman" w:cs="Times New Roman"/>
              <w:b/>
              <w:sz w:val="24"/>
              <w:szCs w:val="24"/>
            </w:rPr>
            <w:t>March 21, 2022</w:t>
          </w:r>
        </w:sdtContent>
      </w:sdt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sz w:val="24"/>
          <w:szCs w:val="24"/>
        </w:rPr>
        <w:t xml:space="preserve">** </w:t>
      </w:r>
      <w:r w:rsidRPr="00912371">
        <w:rPr>
          <w:rFonts w:ascii="Times New Roman" w:hAnsi="Times New Roman" w:cs="Times New Roman"/>
          <w:sz w:val="24"/>
          <w:szCs w:val="24"/>
        </w:rPr>
        <w:t>GCT#3 will provide travel and accommodation for</w:t>
      </w:r>
      <w:r w:rsidR="006702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12236645"/>
          <w:placeholder>
            <w:docPart w:val="044EF446A2E04F89964FA620541B575F"/>
          </w:placeholder>
          <w:dropDownList>
            <w:listItem w:displayText="1 Person" w:value="1 Person"/>
            <w:listItem w:displayText="2 People" w:value="2 People"/>
            <w:listItem w:displayText="3 People" w:value="3 People"/>
            <w:listItem w:displayText="4 People" w:value="4 People"/>
            <w:listItem w:displayText="5 People" w:value="5 People"/>
            <w:listItem w:displayText="6 People" w:value="6 People"/>
            <w:listItem w:displayText="7 People" w:value="7 People"/>
            <w:listItem w:displayText="8 People" w:value="8 People"/>
            <w:listItem w:displayText="9 People" w:value="9 People"/>
            <w:listItem w:displayText="10 People" w:value="10 People"/>
          </w:dropDownList>
        </w:sdtPr>
        <w:sdtEndPr/>
        <w:sdtContent>
          <w:r w:rsidR="008D338D">
            <w:rPr>
              <w:rFonts w:ascii="Times New Roman" w:hAnsi="Times New Roman" w:cs="Times New Roman"/>
              <w:b/>
              <w:sz w:val="24"/>
              <w:szCs w:val="24"/>
            </w:rPr>
            <w:t>1 Person</w:t>
          </w:r>
        </w:sdtContent>
      </w:sdt>
      <w:r w:rsidR="006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sz w:val="24"/>
          <w:szCs w:val="24"/>
        </w:rPr>
        <w:t>per community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at GCT#3 rates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communities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322B2A" w:rsidRPr="00912371">
        <w:rPr>
          <w:rFonts w:ascii="Times New Roman" w:hAnsi="Times New Roman" w:cs="Times New Roman"/>
          <w:sz w:val="24"/>
          <w:szCs w:val="24"/>
        </w:rPr>
        <w:t>Completed Registration Forms to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: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2ECED91002B84EF8AC83B472ED40F41F"/>
          </w:placeholder>
        </w:sdtPr>
        <w:sdtEndPr/>
        <w:sdtContent>
          <w:r w:rsidR="008D338D">
            <w:rPr>
              <w:rFonts w:ascii="Times New Roman" w:hAnsi="Times New Roman" w:cs="Times New Roman"/>
              <w:sz w:val="24"/>
              <w:szCs w:val="24"/>
            </w:rPr>
            <w:t>Darlene Curci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617913BD491948CFA188C0289B18E9EF"/>
          </w:placeholder>
        </w:sdtPr>
        <w:sdtEndPr/>
        <w:sdtContent>
          <w:hyperlink r:id="rId7" w:history="1">
            <w:r w:rsidR="008D338D">
              <w:rPr>
                <w:rStyle w:val="Hyperlink"/>
                <w:rFonts w:ascii="Calibri" w:hAnsi="Calibri" w:cs="Calibri"/>
                <w:lang w:val="en-US"/>
              </w:rPr>
              <w:t>darlene.curci@treaty3.ca</w:t>
            </w:r>
          </w:hyperlink>
          <w:r w:rsidR="008D338D">
            <w:rPr>
              <w:rFonts w:ascii="Calibri" w:hAnsi="Calibri" w:cs="Calibri"/>
              <w:lang w:val="en-US"/>
            </w:rPr>
            <w:t>&gt;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Ph: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F8AF7D0897F64AEEAEB2A8B020C27649"/>
          </w:placeholder>
        </w:sdtPr>
        <w:sdtEndPr/>
        <w:sdtContent>
          <w:r w:rsidR="008D338D" w:rsidRPr="008D338D">
            <w:rPr>
              <w:rFonts w:ascii="Times New Roman" w:hAnsi="Times New Roman" w:cs="Times New Roman"/>
              <w:sz w:val="24"/>
              <w:szCs w:val="24"/>
            </w:rPr>
            <w:t>807-548-4214 ext.518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C86594594F16491FA6000044220675F4"/>
          </w:placeholder>
        </w:sdtPr>
        <w:sdtEndPr/>
        <w:sdtContent>
          <w:r w:rsidR="008D338D" w:rsidRPr="008D338D">
            <w:rPr>
              <w:rFonts w:ascii="Times New Roman" w:hAnsi="Times New Roman" w:cs="Times New Roman"/>
              <w:sz w:val="24"/>
              <w:szCs w:val="24"/>
            </w:rPr>
            <w:t>807.548.5041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</w:p>
    <w:sectPr w:rsidR="00E63062" w:rsidRPr="00912371" w:rsidSect="00B864F4">
      <w:headerReference w:type="default" r:id="rId8"/>
      <w:footerReference w:type="default" r:id="rId9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9AF8" w14:textId="77777777" w:rsidR="00AB6FA2" w:rsidRDefault="00AB6FA2" w:rsidP="004E7A4B">
      <w:pPr>
        <w:spacing w:after="0" w:line="240" w:lineRule="auto"/>
      </w:pPr>
      <w:r>
        <w:separator/>
      </w:r>
    </w:p>
  </w:endnote>
  <w:endnote w:type="continuationSeparator" w:id="0">
    <w:p w14:paraId="7612C2B3" w14:textId="77777777" w:rsidR="00AB6FA2" w:rsidRDefault="00AB6FA2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852C" w14:textId="77777777" w:rsidR="00B864F4" w:rsidRDefault="00B864F4" w:rsidP="00B864F4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(807)548</w:t>
    </w:r>
    <w:r w:rsidR="00372AB5"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>: 1-800-665-3384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548</w:t>
    </w:r>
    <w:r w:rsidR="00372AB5"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5041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EF0E" w14:textId="77777777" w:rsidR="00AB6FA2" w:rsidRDefault="00AB6FA2" w:rsidP="004E7A4B">
      <w:pPr>
        <w:spacing w:after="0" w:line="240" w:lineRule="auto"/>
      </w:pPr>
      <w:r>
        <w:separator/>
      </w:r>
    </w:p>
  </w:footnote>
  <w:footnote w:type="continuationSeparator" w:id="0">
    <w:p w14:paraId="51B54853" w14:textId="77777777" w:rsidR="00AB6FA2" w:rsidRDefault="00AB6FA2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6149" w14:textId="77777777" w:rsidR="00912371" w:rsidRPr="00912371" w:rsidRDefault="00912371" w:rsidP="00912371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 w:rsidRPr="00912371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74CE1BCF" wp14:editId="220DC3EB">
          <wp:simplePos x="0" y="0"/>
          <wp:positionH relativeFrom="column">
            <wp:posOffset>-437032</wp:posOffset>
          </wp:positionH>
          <wp:positionV relativeFrom="paragraph">
            <wp:posOffset>-178435</wp:posOffset>
          </wp:positionV>
          <wp:extent cx="2947670" cy="117983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009C2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056321F6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</w:p>
  <w:p w14:paraId="471A7C9C" w14:textId="77777777" w:rsidR="00912371" w:rsidRPr="00912371" w:rsidRDefault="00912371" w:rsidP="00912371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14:paraId="5E2B46E2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3D4B409E" w14:textId="77777777" w:rsidR="00912371" w:rsidRDefault="009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925D60"/>
    <w:rsid w:val="00032B2F"/>
    <w:rsid w:val="000B1B80"/>
    <w:rsid w:val="000B3F36"/>
    <w:rsid w:val="000C3420"/>
    <w:rsid w:val="000D55E8"/>
    <w:rsid w:val="001062E6"/>
    <w:rsid w:val="001D1DF0"/>
    <w:rsid w:val="002214D5"/>
    <w:rsid w:val="002D4FE1"/>
    <w:rsid w:val="00322B2A"/>
    <w:rsid w:val="00362C94"/>
    <w:rsid w:val="00366238"/>
    <w:rsid w:val="00372AB5"/>
    <w:rsid w:val="003813E2"/>
    <w:rsid w:val="00413740"/>
    <w:rsid w:val="004154BC"/>
    <w:rsid w:val="00417AD5"/>
    <w:rsid w:val="0043663C"/>
    <w:rsid w:val="004642B7"/>
    <w:rsid w:val="00464B60"/>
    <w:rsid w:val="004D5B79"/>
    <w:rsid w:val="004E7A4B"/>
    <w:rsid w:val="00532E4D"/>
    <w:rsid w:val="00560429"/>
    <w:rsid w:val="0060125F"/>
    <w:rsid w:val="006702AE"/>
    <w:rsid w:val="006A0F9E"/>
    <w:rsid w:val="00733874"/>
    <w:rsid w:val="007376F7"/>
    <w:rsid w:val="00740DD0"/>
    <w:rsid w:val="00757DF3"/>
    <w:rsid w:val="007A1E74"/>
    <w:rsid w:val="007B578E"/>
    <w:rsid w:val="008D338D"/>
    <w:rsid w:val="00912371"/>
    <w:rsid w:val="00925D60"/>
    <w:rsid w:val="009C3638"/>
    <w:rsid w:val="00A127DF"/>
    <w:rsid w:val="00A30131"/>
    <w:rsid w:val="00AB6FA2"/>
    <w:rsid w:val="00B864F4"/>
    <w:rsid w:val="00BA4991"/>
    <w:rsid w:val="00BE6509"/>
    <w:rsid w:val="00CC4247"/>
    <w:rsid w:val="00CD3527"/>
    <w:rsid w:val="00DF0F98"/>
    <w:rsid w:val="00E63062"/>
    <w:rsid w:val="00E71669"/>
    <w:rsid w:val="00F01A83"/>
    <w:rsid w:val="00F27057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93CAB"/>
  <w15:docId w15:val="{D2CA537A-9E38-4ACF-9848-B13A6EA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lene.curci@treaty3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GCT3%20Registration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D10A9EF43E42F8AB2696E8D9CA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C696-67D7-4BC3-B0F2-3725EBF0DD1F}"/>
      </w:docPartPr>
      <w:docPartBody>
        <w:p w:rsidR="00CC451D" w:rsidRDefault="005A7E55">
          <w:pPr>
            <w:pStyle w:val="8ED10A9EF43E42F8AB2696E8D9CAFD38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2D55EA0C972340C6993FDA46F40F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684B-9E9D-4024-8FFE-84B88199E138}"/>
      </w:docPartPr>
      <w:docPartBody>
        <w:p w:rsidR="00CC451D" w:rsidRDefault="005A7E55">
          <w:pPr>
            <w:pStyle w:val="2D55EA0C972340C6993FDA46F40FACAF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FE86DB8C53DB4F17A34542752CCA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0323-B21D-48EC-9AC6-8D245D4D5FC1}"/>
      </w:docPartPr>
      <w:docPartBody>
        <w:p w:rsidR="00CC451D" w:rsidRDefault="005A7E55">
          <w:pPr>
            <w:pStyle w:val="FE86DB8C53DB4F17A34542752CCAE0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D5A461332BE4EC982C01886A697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E059-33B0-4AB3-8286-F59134D3433C}"/>
      </w:docPartPr>
      <w:docPartBody>
        <w:p w:rsidR="00CC451D" w:rsidRDefault="005A7E55">
          <w:pPr>
            <w:pStyle w:val="BD5A461332BE4EC982C01886A697E57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3D88302CCE1E4FB0B9A38AA1C5D0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7B81-E331-4B06-BC49-CF5EE678B228}"/>
      </w:docPartPr>
      <w:docPartBody>
        <w:p w:rsidR="00CC451D" w:rsidRDefault="005A7E55">
          <w:pPr>
            <w:pStyle w:val="3D88302CCE1E4FB0B9A38AA1C5D0A0A0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694F76464BEA49909C595B110BCE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2F55-C61E-46BD-BC68-27A65D79F434}"/>
      </w:docPartPr>
      <w:docPartBody>
        <w:p w:rsidR="00CC451D" w:rsidRDefault="005A7E55">
          <w:pPr>
            <w:pStyle w:val="694F76464BEA49909C595B110BCE7A4E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4EF446A2E04F89964FA620541B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6B7B-90B7-4FE0-9DE2-6D82FE72B606}"/>
      </w:docPartPr>
      <w:docPartBody>
        <w:p w:rsidR="00CC451D" w:rsidRDefault="005A7E55">
          <w:pPr>
            <w:pStyle w:val="044EF446A2E04F89964FA620541B575F"/>
          </w:pPr>
          <w:r w:rsidRPr="00F566CB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selection.</w:t>
          </w:r>
        </w:p>
      </w:docPartBody>
    </w:docPart>
    <w:docPart>
      <w:docPartPr>
        <w:name w:val="2ECED91002B84EF8AC83B472ED40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7F20-3339-4FD9-B2FE-D5745F3BA052}"/>
      </w:docPartPr>
      <w:docPartBody>
        <w:p w:rsidR="00CC451D" w:rsidRDefault="005A7E55">
          <w:pPr>
            <w:pStyle w:val="2ECED91002B84EF8AC83B472ED40F41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617913BD491948CFA188C0289B18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59EF-DB96-41E4-9E04-037F6881BF7D}"/>
      </w:docPartPr>
      <w:docPartBody>
        <w:p w:rsidR="00CC451D" w:rsidRDefault="005A7E55">
          <w:pPr>
            <w:pStyle w:val="617913BD491948CFA188C0289B18E9EF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F8AF7D0897F64AEEAEB2A8B020C2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66F8-F3FD-4AF0-87E0-B62E0196640F}"/>
      </w:docPartPr>
      <w:docPartBody>
        <w:p w:rsidR="00CC451D" w:rsidRDefault="005A7E55">
          <w:pPr>
            <w:pStyle w:val="F8AF7D0897F64AEEAEB2A8B020C27649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C86594594F16491FA60000442206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55BC-E175-42A5-923E-23FCCFC401D1}"/>
      </w:docPartPr>
      <w:docPartBody>
        <w:p w:rsidR="00CC451D" w:rsidRDefault="005A7E55">
          <w:pPr>
            <w:pStyle w:val="C86594594F16491FA6000044220675F4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55"/>
    <w:rsid w:val="005A7E55"/>
    <w:rsid w:val="00836A48"/>
    <w:rsid w:val="00C32ED0"/>
    <w:rsid w:val="00C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D10A9EF43E42F8AB2696E8D9CAFD38">
    <w:name w:val="8ED10A9EF43E42F8AB2696E8D9CAFD38"/>
  </w:style>
  <w:style w:type="paragraph" w:customStyle="1" w:styleId="2D55EA0C972340C6993FDA46F40FACAF">
    <w:name w:val="2D55EA0C972340C6993FDA46F40FACAF"/>
  </w:style>
  <w:style w:type="paragraph" w:customStyle="1" w:styleId="FE86DB8C53DB4F17A34542752CCAE023">
    <w:name w:val="FE86DB8C53DB4F17A34542752CCAE023"/>
  </w:style>
  <w:style w:type="paragraph" w:customStyle="1" w:styleId="BD5A461332BE4EC982C01886A697E576">
    <w:name w:val="BD5A461332BE4EC982C01886A697E576"/>
  </w:style>
  <w:style w:type="paragraph" w:customStyle="1" w:styleId="3D88302CCE1E4FB0B9A38AA1C5D0A0A0">
    <w:name w:val="3D88302CCE1E4FB0B9A38AA1C5D0A0A0"/>
  </w:style>
  <w:style w:type="paragraph" w:customStyle="1" w:styleId="A56DC05114004F2BA512686D96E7E483">
    <w:name w:val="A56DC05114004F2BA512686D96E7E483"/>
  </w:style>
  <w:style w:type="paragraph" w:customStyle="1" w:styleId="2B51A9BA253545D99394A5CD61068CDF">
    <w:name w:val="2B51A9BA253545D99394A5CD61068CDF"/>
  </w:style>
  <w:style w:type="paragraph" w:customStyle="1" w:styleId="863479C2A2244529B32660B475C0222C">
    <w:name w:val="863479C2A2244529B32660B475C0222C"/>
  </w:style>
  <w:style w:type="paragraph" w:customStyle="1" w:styleId="D7AF9B7B78C9441A880E786ABE77BD59">
    <w:name w:val="D7AF9B7B78C9441A880E786ABE77BD59"/>
  </w:style>
  <w:style w:type="paragraph" w:customStyle="1" w:styleId="996117D1F0024080827580E70650EECD">
    <w:name w:val="996117D1F0024080827580E70650EECD"/>
  </w:style>
  <w:style w:type="paragraph" w:customStyle="1" w:styleId="614A294C2BE04760A4CBB4C86D2BE539">
    <w:name w:val="614A294C2BE04760A4CBB4C86D2BE539"/>
  </w:style>
  <w:style w:type="paragraph" w:customStyle="1" w:styleId="694F76464BEA49909C595B110BCE7A4E">
    <w:name w:val="694F76464BEA49909C595B110BCE7A4E"/>
  </w:style>
  <w:style w:type="paragraph" w:customStyle="1" w:styleId="044EF446A2E04F89964FA620541B575F">
    <w:name w:val="044EF446A2E04F89964FA620541B575F"/>
  </w:style>
  <w:style w:type="paragraph" w:customStyle="1" w:styleId="2ECED91002B84EF8AC83B472ED40F41F">
    <w:name w:val="2ECED91002B84EF8AC83B472ED40F41F"/>
  </w:style>
  <w:style w:type="paragraph" w:customStyle="1" w:styleId="617913BD491948CFA188C0289B18E9EF">
    <w:name w:val="617913BD491948CFA188C0289B18E9EF"/>
  </w:style>
  <w:style w:type="paragraph" w:customStyle="1" w:styleId="F8AF7D0897F64AEEAEB2A8B020C27649">
    <w:name w:val="F8AF7D0897F64AEEAEB2A8B020C27649"/>
  </w:style>
  <w:style w:type="paragraph" w:customStyle="1" w:styleId="C86594594F16491FA6000044220675F4">
    <w:name w:val="C86594594F16491FA600004422067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GCT3 Registration Form Template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Assistant</dc:creator>
  <cp:lastModifiedBy>Chrissy MacLeod</cp:lastModifiedBy>
  <cp:revision>2</cp:revision>
  <cp:lastPrinted>2020-07-23T15:08:00Z</cp:lastPrinted>
  <dcterms:created xsi:type="dcterms:W3CDTF">2022-03-07T17:08:00Z</dcterms:created>
  <dcterms:modified xsi:type="dcterms:W3CDTF">2022-03-07T17:08:00Z</dcterms:modified>
</cp:coreProperties>
</file>