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35C2" w14:textId="4350ADFF" w:rsidR="00723279" w:rsidRDefault="001C494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FC918B" wp14:editId="0C3D42FA">
                <wp:simplePos x="0" y="0"/>
                <wp:positionH relativeFrom="column">
                  <wp:posOffset>-424180</wp:posOffset>
                </wp:positionH>
                <wp:positionV relativeFrom="paragraph">
                  <wp:posOffset>6577661</wp:posOffset>
                </wp:positionV>
                <wp:extent cx="3397250" cy="1082675"/>
                <wp:effectExtent l="19050" t="19050" r="31750" b="603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0826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010876" w14:textId="77777777" w:rsidR="00C02F66" w:rsidRPr="00C02F66" w:rsidRDefault="00C02F66" w:rsidP="008F2317">
                            <w:pPr>
                              <w:ind w:right="-379"/>
                              <w:rPr>
                                <w:b/>
                              </w:rPr>
                            </w:pPr>
                            <w:r w:rsidRPr="008F2317">
                              <w:rPr>
                                <w:b/>
                                <w:sz w:val="28"/>
                                <w:szCs w:val="22"/>
                              </w:rPr>
                              <w:t>Notes to organizers</w:t>
                            </w:r>
                            <w:r w:rsidR="00431683" w:rsidRPr="008F2317">
                              <w:rPr>
                                <w:b/>
                                <w:sz w:val="28"/>
                                <w:szCs w:val="22"/>
                              </w:rPr>
                              <w:t>,</w:t>
                            </w:r>
                            <w:r w:rsidRPr="008F2317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special dietary needs: </w:t>
                            </w:r>
                          </w:p>
                          <w:p w14:paraId="553FD2E0" w14:textId="2BA6ED27" w:rsidR="008F2317" w:rsidRDefault="00A057AC">
                            <w:sdt>
                              <w:sdtPr>
                                <w:rPr>
                                  <w:rStyle w:val="Style2"/>
                                </w:rPr>
                                <w:id w:val="-1891642916"/>
                                <w:placeholder>
                                  <w:docPart w:val="C10FD6C59FB548A5949F9FD3CD553A64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Style1"/>
                                  <w:sz w:val="24"/>
                                </w:rPr>
                              </w:sdtEndPr>
                              <w:sdtContent>
                                <w:r w:rsidRPr="007333AE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C91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3.4pt;margin-top:517.95pt;width:267.5pt;height:8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" fillcolor="#bdd6ee" strokecolor="#f2f2f2" strokeweight="3pt">
                <v:shadow on="t" color="#1f4d78" opacity=".5" offset="1pt"/>
                <v:textbox>
                  <w:txbxContent>
                    <w:p w14:paraId="37010876" w14:textId="77777777" w:rsidR="00C02F66" w:rsidRPr="00C02F66" w:rsidRDefault="00C02F66" w:rsidP="008F2317">
                      <w:pPr>
                        <w:ind w:right="-379"/>
                        <w:rPr>
                          <w:b/>
                        </w:rPr>
                      </w:pPr>
                      <w:r w:rsidRPr="008F2317">
                        <w:rPr>
                          <w:b/>
                          <w:sz w:val="28"/>
                          <w:szCs w:val="22"/>
                        </w:rPr>
                        <w:t>Notes to organizers</w:t>
                      </w:r>
                      <w:r w:rsidR="00431683" w:rsidRPr="008F2317">
                        <w:rPr>
                          <w:b/>
                          <w:sz w:val="28"/>
                          <w:szCs w:val="22"/>
                        </w:rPr>
                        <w:t>,</w:t>
                      </w:r>
                      <w:r w:rsidRPr="008F2317">
                        <w:rPr>
                          <w:b/>
                          <w:sz w:val="28"/>
                          <w:szCs w:val="22"/>
                        </w:rPr>
                        <w:t xml:space="preserve"> special dietary needs: </w:t>
                      </w:r>
                    </w:p>
                    <w:p w14:paraId="553FD2E0" w14:textId="2BA6ED27" w:rsidR="008F2317" w:rsidRDefault="00A057AC">
                      <w:sdt>
                        <w:sdtPr>
                          <w:rPr>
                            <w:rStyle w:val="Style2"/>
                          </w:rPr>
                          <w:id w:val="-1891642916"/>
                          <w:placeholder>
                            <w:docPart w:val="C10FD6C59FB548A5949F9FD3CD553A64"/>
                          </w:placeholder>
                          <w:showingPlcHdr/>
                          <w:text/>
                        </w:sdtPr>
                        <w:sdtEndPr>
                          <w:rPr>
                            <w:rStyle w:val="Style1"/>
                            <w:sz w:val="24"/>
                          </w:rPr>
                        </w:sdtEndPr>
                        <w:sdtContent>
                          <w:r w:rsidRPr="007333AE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0F31F6" wp14:editId="6AE0B12F">
                <wp:simplePos x="0" y="0"/>
                <wp:positionH relativeFrom="column">
                  <wp:posOffset>-433070</wp:posOffset>
                </wp:positionH>
                <wp:positionV relativeFrom="paragraph">
                  <wp:posOffset>7706691</wp:posOffset>
                </wp:positionV>
                <wp:extent cx="3429000" cy="501650"/>
                <wp:effectExtent l="0" t="0" r="19050" b="1270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01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66128" w14:textId="26475A88" w:rsidR="003F2B9E" w:rsidRPr="009A4483" w:rsidRDefault="003F2B9E" w:rsidP="003F2B9E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A4483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Send your completed form to: </w:t>
                            </w:r>
                            <w:r w:rsidR="003608E5" w:rsidRPr="003608E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Kelli.Ducharme@treaty3.ca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31F6" id="Text Box 19" o:spid="_x0000_s1027" type="#_x0000_t202" style="position:absolute;margin-left:-34.1pt;margin-top:606.85pt;width:270pt;height:3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" fillcolor="#002060">
                <v:textbox>
                  <w:txbxContent>
                    <w:p w14:paraId="75066128" w14:textId="26475A88" w:rsidR="003F2B9E" w:rsidRPr="009A4483" w:rsidRDefault="003F2B9E" w:rsidP="003F2B9E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A4483">
                        <w:rPr>
                          <w:color w:val="FFFFFF"/>
                          <w:sz w:val="28"/>
                          <w:szCs w:val="28"/>
                        </w:rPr>
                        <w:t xml:space="preserve">Send your completed form to: </w:t>
                      </w:r>
                      <w:r w:rsidR="003608E5" w:rsidRPr="003608E5">
                        <w:rPr>
                          <w:color w:val="FFFFFF" w:themeColor="background1"/>
                          <w:sz w:val="28"/>
                          <w:szCs w:val="28"/>
                        </w:rPr>
                        <w:t>Kelli.Ducharme@treaty3.ca</w:t>
                      </w:r>
                    </w:p>
                  </w:txbxContent>
                </v:textbox>
              </v:shape>
            </w:pict>
          </mc:Fallback>
        </mc:AlternateContent>
      </w:r>
      <w:r w:rsidR="005B2602">
        <w:rPr>
          <w:noProof/>
        </w:rPr>
        <w:drawing>
          <wp:anchor distT="0" distB="0" distL="114300" distR="114300" simplePos="0" relativeHeight="251652608" behindDoc="0" locked="0" layoutInCell="1" allowOverlap="1" wp14:anchorId="33EFA0DA" wp14:editId="641F70CE">
            <wp:simplePos x="0" y="0"/>
            <wp:positionH relativeFrom="column">
              <wp:posOffset>5530850</wp:posOffset>
            </wp:positionH>
            <wp:positionV relativeFrom="paragraph">
              <wp:posOffset>678180</wp:posOffset>
            </wp:positionV>
            <wp:extent cx="1073150" cy="716280"/>
            <wp:effectExtent l="95250" t="190500" r="69850" b="17907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1102">
                      <a:off x="0" y="0"/>
                      <a:ext cx="10731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60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26CFA" wp14:editId="25377B69">
                <wp:simplePos x="0" y="0"/>
                <wp:positionH relativeFrom="margin">
                  <wp:posOffset>173355</wp:posOffset>
                </wp:positionH>
                <wp:positionV relativeFrom="paragraph">
                  <wp:posOffset>741984</wp:posOffset>
                </wp:positionV>
                <wp:extent cx="5597525" cy="603885"/>
                <wp:effectExtent l="0" t="0" r="0" b="57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752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F1FC7" w14:textId="1A8FC32E" w:rsidR="00972516" w:rsidRPr="005B2602" w:rsidRDefault="005B2602" w:rsidP="005B2602">
                            <w:pPr>
                              <w:ind w:left="450" w:right="360"/>
                              <w:jc w:val="center"/>
                              <w:rPr>
                                <w:b/>
                                <w:color w:val="FFC000" w:themeColor="accent4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68"/>
                                <w:szCs w:val="6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6CFA" id="Text Box 8" o:spid="_x0000_s1028" type="#_x0000_t202" style="position:absolute;margin-left:13.65pt;margin-top:58.4pt;width:440.75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" filled="f" stroked="f">
                <v:textbox>
                  <w:txbxContent>
                    <w:p w14:paraId="329F1FC7" w14:textId="1A8FC32E" w:rsidR="00972516" w:rsidRPr="005B2602" w:rsidRDefault="005B2602" w:rsidP="005B2602">
                      <w:pPr>
                        <w:ind w:left="450" w:right="360"/>
                        <w:jc w:val="center"/>
                        <w:rPr>
                          <w:b/>
                          <w:color w:val="FFC000" w:themeColor="accent4"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color w:val="FFC000" w:themeColor="accent4"/>
                          <w:sz w:val="68"/>
                          <w:szCs w:val="68"/>
                        </w:rPr>
                        <w:t>REGISTRATION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B6D">
        <w:rPr>
          <w:noProof/>
        </w:rPr>
        <w:drawing>
          <wp:anchor distT="0" distB="0" distL="114300" distR="114300" simplePos="0" relativeHeight="251649535" behindDoc="1" locked="0" layoutInCell="1" allowOverlap="1" wp14:anchorId="50E2D8B1" wp14:editId="5C86263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41590" cy="9956800"/>
            <wp:effectExtent l="0" t="0" r="0" b="0"/>
            <wp:wrapNone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99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B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685FFB" wp14:editId="270B2E6A">
                <wp:simplePos x="0" y="0"/>
                <wp:positionH relativeFrom="column">
                  <wp:posOffset>4762500</wp:posOffset>
                </wp:positionH>
                <wp:positionV relativeFrom="paragraph">
                  <wp:posOffset>5664200</wp:posOffset>
                </wp:positionV>
                <wp:extent cx="1720850" cy="2540000"/>
                <wp:effectExtent l="9525" t="6350" r="12700" b="63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5400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AD29" w14:textId="73104DF0" w:rsidR="00431683" w:rsidRPr="00F33B6D" w:rsidRDefault="00431683">
                            <w:pPr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F33B6D">
                              <w:rPr>
                                <w:b/>
                                <w:sz w:val="22"/>
                                <w:szCs w:val="18"/>
                              </w:rPr>
                              <w:t>In accordance with</w:t>
                            </w:r>
                            <w:r w:rsidR="00F33B6D" w:rsidRPr="00F33B6D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F33B6D">
                              <w:rPr>
                                <w:b/>
                                <w:sz w:val="22"/>
                                <w:szCs w:val="18"/>
                              </w:rPr>
                              <w:t>ON</w:t>
                            </w:r>
                            <w:r w:rsidR="00F33B6D" w:rsidRPr="00F33B6D">
                              <w:rPr>
                                <w:b/>
                                <w:sz w:val="22"/>
                                <w:szCs w:val="18"/>
                              </w:rPr>
                              <w:t>T</w:t>
                            </w:r>
                            <w:r w:rsidRPr="00F33B6D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Health</w:t>
                            </w:r>
                            <w:r w:rsidR="00F33B6D" w:rsidRPr="00F33B6D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F33B6D">
                              <w:rPr>
                                <w:b/>
                                <w:sz w:val="22"/>
                                <w:szCs w:val="18"/>
                              </w:rPr>
                              <w:t>regulations:</w:t>
                            </w:r>
                          </w:p>
                          <w:p w14:paraId="542CC141" w14:textId="77777777" w:rsidR="00431683" w:rsidRDefault="00431683"/>
                          <w:p w14:paraId="53FEBFC4" w14:textId="77777777" w:rsidR="00431683" w:rsidRDefault="00431683">
                            <w:r w:rsidRPr="00431683">
                              <w:rPr>
                                <w:b/>
                              </w:rPr>
                              <w:t>#1</w:t>
                            </w:r>
                            <w:r>
                              <w:t xml:space="preserve"> Masks must be worn at all times, unless eating or drinking.</w:t>
                            </w:r>
                          </w:p>
                          <w:p w14:paraId="6F0FA448" w14:textId="77777777" w:rsidR="00431683" w:rsidRDefault="00431683"/>
                          <w:p w14:paraId="461E5571" w14:textId="77777777" w:rsidR="00431683" w:rsidRDefault="00431683">
                            <w:r w:rsidRPr="003C4FD5">
                              <w:rPr>
                                <w:b/>
                              </w:rPr>
                              <w:t>#2</w:t>
                            </w:r>
                            <w:r>
                              <w:t xml:space="preserve"> Social distancing is required.</w:t>
                            </w:r>
                          </w:p>
                          <w:p w14:paraId="14C0B07D" w14:textId="77777777" w:rsidR="00431683" w:rsidRDefault="00431683"/>
                          <w:p w14:paraId="3F3F561F" w14:textId="77777777" w:rsidR="00431683" w:rsidRDefault="00431683">
                            <w:r w:rsidRPr="003C4FD5">
                              <w:rPr>
                                <w:b/>
                              </w:rPr>
                              <w:t>#3</w:t>
                            </w:r>
                            <w:r>
                              <w:t xml:space="preserve"> PROOF of vaccinations to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5FFB" id="Text Box 18" o:spid="_x0000_s1029" type="#_x0000_t202" style="position:absolute;margin-left:375pt;margin-top:446pt;width:135.5pt;height:20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" fillcolor="#ffe599">
                <v:textbox>
                  <w:txbxContent>
                    <w:p w14:paraId="2F11AD29" w14:textId="73104DF0" w:rsidR="00431683" w:rsidRPr="00F33B6D" w:rsidRDefault="00431683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F33B6D">
                        <w:rPr>
                          <w:b/>
                          <w:sz w:val="22"/>
                          <w:szCs w:val="18"/>
                        </w:rPr>
                        <w:t>In accordance with</w:t>
                      </w:r>
                      <w:r w:rsidR="00F33B6D" w:rsidRPr="00F33B6D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F33B6D">
                        <w:rPr>
                          <w:b/>
                          <w:sz w:val="22"/>
                          <w:szCs w:val="18"/>
                        </w:rPr>
                        <w:t>ON</w:t>
                      </w:r>
                      <w:r w:rsidR="00F33B6D" w:rsidRPr="00F33B6D">
                        <w:rPr>
                          <w:b/>
                          <w:sz w:val="22"/>
                          <w:szCs w:val="18"/>
                        </w:rPr>
                        <w:t>T</w:t>
                      </w:r>
                      <w:r w:rsidRPr="00F33B6D">
                        <w:rPr>
                          <w:b/>
                          <w:sz w:val="22"/>
                          <w:szCs w:val="18"/>
                        </w:rPr>
                        <w:t xml:space="preserve"> Health</w:t>
                      </w:r>
                      <w:r w:rsidR="00F33B6D" w:rsidRPr="00F33B6D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F33B6D">
                        <w:rPr>
                          <w:b/>
                          <w:sz w:val="22"/>
                          <w:szCs w:val="18"/>
                        </w:rPr>
                        <w:t>regulations:</w:t>
                      </w:r>
                    </w:p>
                    <w:p w14:paraId="542CC141" w14:textId="77777777" w:rsidR="00431683" w:rsidRDefault="00431683"/>
                    <w:p w14:paraId="53FEBFC4" w14:textId="77777777" w:rsidR="00431683" w:rsidRDefault="00431683">
                      <w:r w:rsidRPr="00431683">
                        <w:rPr>
                          <w:b/>
                        </w:rPr>
                        <w:t>#1</w:t>
                      </w:r>
                      <w:r>
                        <w:t xml:space="preserve"> Masks must be worn at all times, unless eating or drinking.</w:t>
                      </w:r>
                    </w:p>
                    <w:p w14:paraId="6F0FA448" w14:textId="77777777" w:rsidR="00431683" w:rsidRDefault="00431683"/>
                    <w:p w14:paraId="461E5571" w14:textId="77777777" w:rsidR="00431683" w:rsidRDefault="00431683">
                      <w:r w:rsidRPr="003C4FD5">
                        <w:rPr>
                          <w:b/>
                        </w:rPr>
                        <w:t>#2</w:t>
                      </w:r>
                      <w:r>
                        <w:t xml:space="preserve"> Social distancing is required.</w:t>
                      </w:r>
                    </w:p>
                    <w:p w14:paraId="14C0B07D" w14:textId="77777777" w:rsidR="00431683" w:rsidRDefault="00431683"/>
                    <w:p w14:paraId="3F3F561F" w14:textId="77777777" w:rsidR="00431683" w:rsidRDefault="00431683">
                      <w:r w:rsidRPr="003C4FD5">
                        <w:rPr>
                          <w:b/>
                        </w:rPr>
                        <w:t>#3</w:t>
                      </w:r>
                      <w:r>
                        <w:t xml:space="preserve"> PROOF of vaccinations to be provided.</w:t>
                      </w:r>
                    </w:p>
                  </w:txbxContent>
                </v:textbox>
              </v:shape>
            </w:pict>
          </mc:Fallback>
        </mc:AlternateContent>
      </w:r>
      <w:r w:rsidR="00F33B6D">
        <w:rPr>
          <w:noProof/>
        </w:rPr>
        <w:drawing>
          <wp:anchor distT="0" distB="0" distL="114300" distR="114300" simplePos="0" relativeHeight="251653632" behindDoc="0" locked="0" layoutInCell="1" allowOverlap="1" wp14:anchorId="3736FBE6" wp14:editId="48DA44FF">
            <wp:simplePos x="0" y="0"/>
            <wp:positionH relativeFrom="column">
              <wp:posOffset>-546735</wp:posOffset>
            </wp:positionH>
            <wp:positionV relativeFrom="paragraph">
              <wp:posOffset>687705</wp:posOffset>
            </wp:positionV>
            <wp:extent cx="1022985" cy="702310"/>
            <wp:effectExtent l="114300" t="209550" r="100965" b="17399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05550">
                      <a:off x="0" y="0"/>
                      <a:ext cx="10229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B6D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36A669E" wp14:editId="1A113422">
                <wp:simplePos x="0" y="0"/>
                <wp:positionH relativeFrom="column">
                  <wp:posOffset>-492760</wp:posOffset>
                </wp:positionH>
                <wp:positionV relativeFrom="paragraph">
                  <wp:posOffset>734695</wp:posOffset>
                </wp:positionV>
                <wp:extent cx="911860" cy="516255"/>
                <wp:effectExtent l="95250" t="209550" r="40640" b="1885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47935">
                          <a:off x="0" y="0"/>
                          <a:ext cx="911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3EE6" w14:textId="77777777" w:rsidR="0010646E" w:rsidRDefault="004152F3">
                            <w:r>
                              <w:t xml:space="preserve">        50”</w:t>
                            </w:r>
                          </w:p>
                          <w:p w14:paraId="6BC3C64F" w14:textId="3569B7F7" w:rsidR="004152F3" w:rsidRPr="0010646E" w:rsidRDefault="004152F3">
                            <w:r>
                              <w:t xml:space="preserve">  </w:t>
                            </w:r>
                            <w:r w:rsidR="00A057AC">
                              <w:t xml:space="preserve">      </w:t>
                            </w:r>
                            <w:r w:rsidR="00C02F66">
                              <w:t>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669E" id="Text Box 2" o:spid="_x0000_s1030" type="#_x0000_t202" style="position:absolute;margin-left:-38.8pt;margin-top:57.85pt;width:71.8pt;height:40.65pt;rotation:-1804496fd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">
                <v:textbox>
                  <w:txbxContent>
                    <w:p w14:paraId="1BD23EE6" w14:textId="77777777" w:rsidR="0010646E" w:rsidRDefault="004152F3">
                      <w:r>
                        <w:t xml:space="preserve">        50”</w:t>
                      </w:r>
                    </w:p>
                    <w:p w14:paraId="6BC3C64F" w14:textId="3569B7F7" w:rsidR="004152F3" w:rsidRPr="0010646E" w:rsidRDefault="004152F3">
                      <w:r>
                        <w:t xml:space="preserve">  </w:t>
                      </w:r>
                      <w:r w:rsidR="00A057AC">
                        <w:t xml:space="preserve">      </w:t>
                      </w:r>
                      <w:r w:rsidR="00C02F66">
                        <w:t>TV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B6D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2EE5D38" wp14:editId="6620717A">
                <wp:simplePos x="0" y="0"/>
                <wp:positionH relativeFrom="column">
                  <wp:posOffset>-453390</wp:posOffset>
                </wp:positionH>
                <wp:positionV relativeFrom="paragraph">
                  <wp:posOffset>1997075</wp:posOffset>
                </wp:positionV>
                <wp:extent cx="6940550" cy="621665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621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1808F" w14:textId="6258D753" w:rsidR="00C02F66" w:rsidRDefault="007A5AFC" w:rsidP="00F33B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information will only be used </w:t>
                            </w:r>
                            <w:r w:rsidR="00C02F66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2F66">
                              <w:rPr>
                                <w:sz w:val="28"/>
                                <w:szCs w:val="28"/>
                              </w:rPr>
                              <w:t xml:space="preserve">ensure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 have</w:t>
                            </w:r>
                            <w:r w:rsidR="00C02F66">
                              <w:rPr>
                                <w:sz w:val="28"/>
                                <w:szCs w:val="28"/>
                              </w:rPr>
                              <w:t xml:space="preserve"> ordered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enough </w:t>
                            </w:r>
                            <w:r w:rsidR="00BC2653">
                              <w:rPr>
                                <w:sz w:val="28"/>
                                <w:szCs w:val="28"/>
                              </w:rPr>
                              <w:t>meals</w:t>
                            </w:r>
                            <w:r w:rsidR="00C02F6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C2653">
                              <w:rPr>
                                <w:sz w:val="28"/>
                                <w:szCs w:val="28"/>
                              </w:rPr>
                              <w:t xml:space="preserve"> that daily registration does not exceed 100 </w:t>
                            </w:r>
                            <w:r w:rsidR="00F33B6D">
                              <w:rPr>
                                <w:sz w:val="28"/>
                                <w:szCs w:val="28"/>
                              </w:rPr>
                              <w:t>participants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F33B6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to reach you</w:t>
                            </w:r>
                            <w:r w:rsidR="00C02F66">
                              <w:rPr>
                                <w:sz w:val="28"/>
                                <w:szCs w:val="28"/>
                              </w:rPr>
                              <w:t xml:space="preserve"> when you win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prize.</w:t>
                            </w:r>
                          </w:p>
                          <w:p w14:paraId="3D6DE72F" w14:textId="77777777" w:rsidR="003A102A" w:rsidRDefault="00C02F66" w:rsidP="00F33B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will be eligible for all D</w:t>
                            </w:r>
                            <w:r w:rsidR="007A5AFC">
                              <w:rPr>
                                <w:sz w:val="28"/>
                                <w:szCs w:val="28"/>
                              </w:rPr>
                              <w:t>ail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P</w:t>
                            </w:r>
                            <w:r w:rsidR="00BC2653">
                              <w:rPr>
                                <w:sz w:val="28"/>
                                <w:szCs w:val="28"/>
                              </w:rPr>
                              <w:t>riz</w:t>
                            </w:r>
                            <w:r w:rsidR="007A5AFC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when in attendance, </w:t>
                            </w:r>
                            <w:r w:rsidR="007A5AFC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all</w:t>
                            </w:r>
                            <w:r w:rsidR="007A5AFC">
                              <w:rPr>
                                <w:sz w:val="28"/>
                                <w:szCs w:val="28"/>
                              </w:rPr>
                              <w:t xml:space="preserve"> Grand prizes.</w:t>
                            </w:r>
                          </w:p>
                          <w:p w14:paraId="3C4ACC04" w14:textId="77777777" w:rsidR="00BC2653" w:rsidRDefault="00BC2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819C68" w14:textId="77777777" w:rsidR="007A5AFC" w:rsidRPr="00BC2653" w:rsidRDefault="007A5A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5A0B49" w14:textId="03BE9912" w:rsidR="00F04F98" w:rsidRPr="009E0C03" w:rsidRDefault="00F04F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0C03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3608E5" w:rsidRPr="009E0C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irst </w:t>
                            </w:r>
                            <w:r w:rsidRPr="009E0C03">
                              <w:rPr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  <w:r w:rsidR="009E0C03" w:rsidRPr="009E0C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51175002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Style1"/>
                                  <w:sz w:val="24"/>
                                </w:rPr>
                              </w:sdtEndPr>
                              <w:sdtContent>
                                <w:r w:rsidR="00A057AC" w:rsidRPr="007333AE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9E0C03" w:rsidRPr="009E0C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9E0C0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3608E5" w:rsidRPr="009E0C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ast </w:t>
                            </w:r>
                            <w:r w:rsidRPr="009E0C03">
                              <w:rPr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  <w:r w:rsidR="009E0C03" w:rsidRPr="009E0C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00776534"/>
                                <w:placeholder>
                                  <w:docPart w:val="EF6E7F87CE214F3593C1492DC51B8847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Style1"/>
                                  <w:sz w:val="24"/>
                                </w:rPr>
                              </w:sdtEndPr>
                              <w:sdtContent>
                                <w:r w:rsidR="00A057AC" w:rsidRPr="007333AE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06FD0A1" w14:textId="77777777" w:rsidR="00F04F98" w:rsidRPr="009E0C03" w:rsidRDefault="00F04F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A3738C" w14:textId="65EAAB74" w:rsidR="00F04F98" w:rsidRPr="009E0C03" w:rsidRDefault="00F04F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0C03">
                              <w:rPr>
                                <w:b/>
                                <w:sz w:val="28"/>
                                <w:szCs w:val="28"/>
                              </w:rPr>
                              <w:t>I am from Community</w:t>
                            </w:r>
                            <w:r w:rsidR="009E0C03" w:rsidRPr="009E0C0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A057AC" w:rsidRPr="00A057AC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390955419"/>
                                <w:placeholder>
                                  <w:docPart w:val="D78208B88A8040C6A40C5B915F94DD0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Style1"/>
                                  <w:sz w:val="24"/>
                                </w:rPr>
                              </w:sdtEndPr>
                              <w:sdtContent>
                                <w:r w:rsidR="00A057AC" w:rsidRPr="007333AE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9E0C03" w:rsidRPr="009E0C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1A15E0" w:rsidRPr="009E0C03">
                              <w:rPr>
                                <w:b/>
                                <w:sz w:val="28"/>
                                <w:szCs w:val="28"/>
                              </w:rPr>
                              <w:t>Phone #:</w:t>
                            </w:r>
                            <w:r w:rsidR="009E0C03" w:rsidRPr="009E0C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876513436"/>
                                <w:placeholder>
                                  <w:docPart w:val="C5704D5FBA514922AAE8CE2959004393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Style1"/>
                                  <w:sz w:val="24"/>
                                </w:rPr>
                              </w:sdtEndPr>
                              <w:sdtContent>
                                <w:r w:rsidR="00A057AC" w:rsidRPr="007333AE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594B181" w14:textId="28702986" w:rsidR="00F04F98" w:rsidRDefault="00F04F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F5CCB3" w14:textId="77777777" w:rsidR="003C4FD5" w:rsidRPr="007A5AFC" w:rsidRDefault="003C4F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28D753" w14:textId="7874EA4B" w:rsidR="003C4FD5" w:rsidRDefault="00F04F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 wish to participate:      </w:t>
                            </w:r>
                            <w:r w:rsidRPr="008F2317">
                              <w:rPr>
                                <w:b/>
                                <w:sz w:val="40"/>
                                <w:szCs w:val="40"/>
                              </w:rPr>
                              <w:t>In Person</w:t>
                            </w:r>
                            <w:r w:rsidR="008F231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40"/>
                                  <w:szCs w:val="40"/>
                                </w:rPr>
                                <w:id w:val="39278527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8F2317">
                                  <w:rPr>
                                    <w:rFonts w:ascii="MS Gothic" w:eastAsia="MS Gothic" w:hAnsi="MS Gothic" w:hint="eastAsia"/>
                                    <w:b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 w:rsidR="00F33B6D" w:rsidRPr="008F231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F2317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Virtually</w:t>
                            </w:r>
                            <w:r w:rsidR="008F231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40"/>
                                  <w:szCs w:val="40"/>
                                </w:rPr>
                                <w:id w:val="147279785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8F2317">
                                  <w:rPr>
                                    <w:rFonts w:ascii="MS Gothic" w:eastAsia="MS Gothic" w:hAnsi="MS Gothic" w:hint="eastAsia"/>
                                    <w:b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7711A03" w14:textId="77777777" w:rsidR="003C4FD5" w:rsidRDefault="003C4F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BD15F0" w14:textId="0C316BFC" w:rsidR="003C4FD5" w:rsidRDefault="00F04F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>Please send me a Virtual link to</w:t>
                            </w:r>
                            <w:r w:rsidR="003608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C83C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r w:rsidR="003608E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A057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0595088"/>
                                <w:placeholder>
                                  <w:docPart w:val="96CC0E47D07345CB92B020B84FF73FE1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Style1"/>
                                  <w:sz w:val="24"/>
                                </w:rPr>
                              </w:sdtEndPr>
                              <w:sdtContent>
                                <w:r w:rsidR="00A057AC" w:rsidRPr="007333AE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D0B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00CAB1" w14:textId="77777777" w:rsidR="003C4FD5" w:rsidRDefault="003C4F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62F362" w14:textId="49B12F9F" w:rsidR="003C4FD5" w:rsidRDefault="003A102A" w:rsidP="003C4F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 would like to participate </w:t>
                            </w:r>
                            <w:r w:rsidR="005D0B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every day for </w:t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>the entire week</w:t>
                            </w:r>
                            <w:r w:rsidR="00F33B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="005D0B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08E5"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b/>
                                  <w:sz w:val="40"/>
                                  <w:szCs w:val="40"/>
                                </w:rPr>
                                <w:id w:val="-109123208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8F2317">
                                  <w:rPr>
                                    <w:rFonts w:ascii="MS Gothic" w:eastAsia="MS Gothic" w:hAnsi="MS Gothic" w:hint="eastAsia"/>
                                    <w:b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 w:rsidR="003608E5"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b/>
                                  <w:sz w:val="40"/>
                                  <w:szCs w:val="40"/>
                                </w:rPr>
                                <w:id w:val="-29490917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8F2317">
                                  <w:rPr>
                                    <w:rFonts w:ascii="MS Gothic" w:eastAsia="MS Gothic" w:hAnsi="MS Gothic" w:hint="eastAsia"/>
                                    <w:b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CD04CD2" w14:textId="77777777" w:rsidR="003C4FD5" w:rsidRDefault="003C4FD5" w:rsidP="003C4F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0F80F2" w14:textId="06F6C5FC" w:rsidR="003C4FD5" w:rsidRDefault="003608E5" w:rsidP="003C4F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no, </w:t>
                            </w:r>
                            <w:r w:rsidR="003A102A" w:rsidRPr="007A5AFC">
                              <w:rPr>
                                <w:b/>
                                <w:sz w:val="28"/>
                                <w:szCs w:val="28"/>
                              </w:rPr>
                              <w:t>I will only be participating 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3A102A" w:rsidRPr="003C4FD5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4FD5"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8F231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A102A" w:rsidRPr="003C4FD5">
                              <w:rPr>
                                <w:b/>
                                <w:sz w:val="40"/>
                                <w:szCs w:val="40"/>
                              </w:rPr>
                              <w:t>DAY</w:t>
                            </w:r>
                            <w:r w:rsid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4FD5"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1 </w:t>
                            </w:r>
                            <w:sdt>
                              <w:sdtPr>
                                <w:rPr>
                                  <w:b/>
                                  <w:sz w:val="40"/>
                                  <w:szCs w:val="40"/>
                                </w:rPr>
                                <w:id w:val="-136151317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8F2317">
                                  <w:rPr>
                                    <w:rFonts w:ascii="MS Gothic" w:eastAsia="MS Gothic" w:hAnsi="MS Gothic" w:hint="eastAsia"/>
                                    <w:b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784A3D3" w14:textId="77777777" w:rsidR="003C4FD5" w:rsidRPr="003C4FD5" w:rsidRDefault="003C4FD5" w:rsidP="003C4F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40CC0C" w14:textId="71815727" w:rsidR="003A102A" w:rsidRPr="007A5AFC" w:rsidRDefault="003C4FD5" w:rsidP="003C4F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3A102A"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A102A"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A102A" w:rsidRPr="003C4FD5">
                              <w:rPr>
                                <w:b/>
                                <w:sz w:val="40"/>
                                <w:szCs w:val="40"/>
                              </w:rPr>
                              <w:t>DAY</w:t>
                            </w:r>
                            <w:r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A102A" w:rsidRPr="003C4FD5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40"/>
                                  <w:szCs w:val="40"/>
                                </w:rPr>
                                <w:id w:val="186463576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8F2317">
                                  <w:rPr>
                                    <w:rFonts w:ascii="MS Gothic" w:eastAsia="MS Gothic" w:hAnsi="MS Gothic" w:hint="eastAsia"/>
                                    <w:b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AE08D74" w14:textId="3176FDAD" w:rsidR="003A102A" w:rsidRPr="007A5AFC" w:rsidRDefault="003A102A" w:rsidP="003C4F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9F4B3F" w14:textId="730829F7" w:rsidR="003A102A" w:rsidRPr="003C4FD5" w:rsidRDefault="003A102A" w:rsidP="003C4F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C4FD5">
                              <w:rPr>
                                <w:b/>
                                <w:sz w:val="40"/>
                                <w:szCs w:val="40"/>
                              </w:rPr>
                              <w:t>DAY</w:t>
                            </w:r>
                            <w:r w:rsidR="003C4FD5"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4FD5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9E0C03"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40"/>
                                  <w:szCs w:val="40"/>
                                </w:rPr>
                                <w:id w:val="-81888536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8F2317">
                                  <w:rPr>
                                    <w:rFonts w:ascii="MS Gothic" w:eastAsia="MS Gothic" w:hAnsi="MS Gothic" w:hint="eastAsia"/>
                                    <w:b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 w:rsidR="005D0BAA"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711691E2" w14:textId="77777777" w:rsidR="003A102A" w:rsidRPr="007A5AFC" w:rsidRDefault="003A102A" w:rsidP="003C4F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E76C23" w14:textId="0CA584D3" w:rsidR="003A102A" w:rsidRPr="003C4FD5" w:rsidRDefault="003A102A" w:rsidP="003C4F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C4FD5">
                              <w:rPr>
                                <w:b/>
                                <w:sz w:val="40"/>
                                <w:szCs w:val="40"/>
                              </w:rPr>
                              <w:t>DAY 4</w:t>
                            </w:r>
                            <w:r w:rsidR="009E0C03"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40"/>
                                  <w:szCs w:val="40"/>
                                </w:rPr>
                                <w:id w:val="209072072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8F2317">
                                  <w:rPr>
                                    <w:rFonts w:ascii="MS Gothic" w:eastAsia="MS Gothic" w:hAnsi="MS Gothic" w:hint="eastAsia"/>
                                    <w:b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 w:rsidR="003608E5"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0E2C36E3" w14:textId="77777777" w:rsidR="003A102A" w:rsidRPr="007A5AFC" w:rsidRDefault="003A102A" w:rsidP="003C4F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425078" w14:textId="1214ADD3" w:rsidR="003A102A" w:rsidRPr="003C4FD5" w:rsidRDefault="003A102A" w:rsidP="003C4F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A5AF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C4FD5">
                              <w:rPr>
                                <w:b/>
                                <w:sz w:val="40"/>
                                <w:szCs w:val="40"/>
                              </w:rPr>
                              <w:t>DAY 5</w:t>
                            </w:r>
                            <w:r w:rsidR="009E0C03"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40"/>
                                  <w:szCs w:val="40"/>
                                </w:rPr>
                                <w:id w:val="79341051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8F2317">
                                  <w:rPr>
                                    <w:rFonts w:ascii="MS Gothic" w:eastAsia="MS Gothic" w:hAnsi="MS Gothic" w:hint="eastAsia"/>
                                    <w:b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 w:rsidR="003608E5" w:rsidRPr="003C4F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7815F9A9" w14:textId="77777777" w:rsidR="003A102A" w:rsidRDefault="003A10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5D38" id="_x0000_s1031" type="#_x0000_t202" style="position:absolute;margin-left:-35.7pt;margin-top:157.25pt;width:546.5pt;height:48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">
                <v:textbox>
                  <w:txbxContent>
                    <w:p w14:paraId="7FC1808F" w14:textId="6258D753" w:rsidR="00C02F66" w:rsidRDefault="007A5AFC" w:rsidP="00F33B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information will only be used </w:t>
                      </w:r>
                      <w:r w:rsidR="00C02F66">
                        <w:rPr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2F66">
                        <w:rPr>
                          <w:sz w:val="28"/>
                          <w:szCs w:val="28"/>
                        </w:rPr>
                        <w:t xml:space="preserve">ensure </w:t>
                      </w:r>
                      <w:r>
                        <w:rPr>
                          <w:sz w:val="28"/>
                          <w:szCs w:val="28"/>
                        </w:rPr>
                        <w:t>we have</w:t>
                      </w:r>
                      <w:r w:rsidR="00C02F66">
                        <w:rPr>
                          <w:sz w:val="28"/>
                          <w:szCs w:val="28"/>
                        </w:rPr>
                        <w:t xml:space="preserve"> ordered</w:t>
                      </w:r>
                      <w:r>
                        <w:rPr>
                          <w:sz w:val="28"/>
                          <w:szCs w:val="28"/>
                        </w:rPr>
                        <w:t xml:space="preserve"> enough </w:t>
                      </w:r>
                      <w:r w:rsidR="00BC2653">
                        <w:rPr>
                          <w:sz w:val="28"/>
                          <w:szCs w:val="28"/>
                        </w:rPr>
                        <w:t>meals</w:t>
                      </w:r>
                      <w:r w:rsidR="00C02F66">
                        <w:rPr>
                          <w:sz w:val="28"/>
                          <w:szCs w:val="28"/>
                        </w:rPr>
                        <w:t>,</w:t>
                      </w:r>
                      <w:r w:rsidR="00BC2653">
                        <w:rPr>
                          <w:sz w:val="28"/>
                          <w:szCs w:val="28"/>
                        </w:rPr>
                        <w:t xml:space="preserve"> that daily registration does not exceed 100 </w:t>
                      </w:r>
                      <w:r w:rsidR="00F33B6D">
                        <w:rPr>
                          <w:sz w:val="28"/>
                          <w:szCs w:val="28"/>
                        </w:rPr>
                        <w:t>participants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F33B6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and to reach you</w:t>
                      </w:r>
                      <w:r w:rsidR="00C02F66">
                        <w:rPr>
                          <w:sz w:val="28"/>
                          <w:szCs w:val="28"/>
                        </w:rPr>
                        <w:t xml:space="preserve"> when you win</w:t>
                      </w:r>
                      <w:r>
                        <w:rPr>
                          <w:sz w:val="28"/>
                          <w:szCs w:val="28"/>
                        </w:rPr>
                        <w:t xml:space="preserve"> a prize.</w:t>
                      </w:r>
                    </w:p>
                    <w:p w14:paraId="3D6DE72F" w14:textId="77777777" w:rsidR="003A102A" w:rsidRDefault="00C02F66" w:rsidP="00F33B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will be eligible for all D</w:t>
                      </w:r>
                      <w:r w:rsidR="007A5AFC">
                        <w:rPr>
                          <w:sz w:val="28"/>
                          <w:szCs w:val="28"/>
                        </w:rPr>
                        <w:t>ail</w:t>
                      </w:r>
                      <w:r>
                        <w:rPr>
                          <w:sz w:val="28"/>
                          <w:szCs w:val="28"/>
                        </w:rPr>
                        <w:t>y P</w:t>
                      </w:r>
                      <w:r w:rsidR="00BC2653">
                        <w:rPr>
                          <w:sz w:val="28"/>
                          <w:szCs w:val="28"/>
                        </w:rPr>
                        <w:t>riz</w:t>
                      </w:r>
                      <w:r w:rsidR="007A5AFC">
                        <w:rPr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sz w:val="28"/>
                          <w:szCs w:val="28"/>
                        </w:rPr>
                        <w:t xml:space="preserve"> when in attendance, </w:t>
                      </w:r>
                      <w:r w:rsidR="007A5AFC">
                        <w:rPr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sz w:val="28"/>
                          <w:szCs w:val="28"/>
                        </w:rPr>
                        <w:t>all</w:t>
                      </w:r>
                      <w:r w:rsidR="007A5AFC">
                        <w:rPr>
                          <w:sz w:val="28"/>
                          <w:szCs w:val="28"/>
                        </w:rPr>
                        <w:t xml:space="preserve"> Grand prizes.</w:t>
                      </w:r>
                    </w:p>
                    <w:p w14:paraId="3C4ACC04" w14:textId="77777777" w:rsidR="00BC2653" w:rsidRDefault="00BC265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819C68" w14:textId="77777777" w:rsidR="007A5AFC" w:rsidRPr="00BC2653" w:rsidRDefault="007A5AF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5A0B49" w14:textId="03BE9912" w:rsidR="00F04F98" w:rsidRPr="009E0C03" w:rsidRDefault="00F04F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E0C03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3608E5" w:rsidRPr="009E0C03">
                        <w:rPr>
                          <w:b/>
                          <w:sz w:val="28"/>
                          <w:szCs w:val="28"/>
                        </w:rPr>
                        <w:t xml:space="preserve">irst </w:t>
                      </w:r>
                      <w:r w:rsidRPr="009E0C03">
                        <w:rPr>
                          <w:b/>
                          <w:sz w:val="28"/>
                          <w:szCs w:val="28"/>
                        </w:rPr>
                        <w:t>Name:</w:t>
                      </w:r>
                      <w:r w:rsidR="009E0C03" w:rsidRPr="009E0C0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51175002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>
                          <w:rPr>
                            <w:rStyle w:val="Style1"/>
                            <w:sz w:val="24"/>
                          </w:rPr>
                        </w:sdtEndPr>
                        <w:sdtContent>
                          <w:r w:rsidR="00A057AC" w:rsidRPr="007333AE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9E0C03" w:rsidRPr="009E0C03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9E0C0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="003608E5" w:rsidRPr="009E0C03">
                        <w:rPr>
                          <w:b/>
                          <w:sz w:val="28"/>
                          <w:szCs w:val="28"/>
                        </w:rPr>
                        <w:t xml:space="preserve">ast </w:t>
                      </w:r>
                      <w:r w:rsidRPr="009E0C03">
                        <w:rPr>
                          <w:b/>
                          <w:sz w:val="28"/>
                          <w:szCs w:val="28"/>
                        </w:rPr>
                        <w:t>Name:</w:t>
                      </w:r>
                      <w:r w:rsidR="009E0C03" w:rsidRPr="009E0C0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1500776534"/>
                          <w:placeholder>
                            <w:docPart w:val="EF6E7F87CE214F3593C1492DC51B8847"/>
                          </w:placeholder>
                          <w:showingPlcHdr/>
                          <w:text/>
                        </w:sdtPr>
                        <w:sdtEndPr>
                          <w:rPr>
                            <w:rStyle w:val="Style1"/>
                            <w:sz w:val="24"/>
                          </w:rPr>
                        </w:sdtEndPr>
                        <w:sdtContent>
                          <w:r w:rsidR="00A057AC" w:rsidRPr="007333AE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06FD0A1" w14:textId="77777777" w:rsidR="00F04F98" w:rsidRPr="009E0C03" w:rsidRDefault="00F04F9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A3738C" w14:textId="65EAAB74" w:rsidR="00F04F98" w:rsidRPr="009E0C03" w:rsidRDefault="00F04F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E0C03">
                        <w:rPr>
                          <w:b/>
                          <w:sz w:val="28"/>
                          <w:szCs w:val="28"/>
                        </w:rPr>
                        <w:t>I am from Community</w:t>
                      </w:r>
                      <w:r w:rsidR="009E0C03" w:rsidRPr="009E0C0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A057AC" w:rsidRPr="00A057AC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390955419"/>
                          <w:placeholder>
                            <w:docPart w:val="D78208B88A8040C6A40C5B915F94DD02"/>
                          </w:placeholder>
                          <w:showingPlcHdr/>
                          <w:text/>
                        </w:sdtPr>
                        <w:sdtEndPr>
                          <w:rPr>
                            <w:rStyle w:val="Style1"/>
                            <w:sz w:val="24"/>
                          </w:rPr>
                        </w:sdtEndPr>
                        <w:sdtContent>
                          <w:r w:rsidR="00A057AC" w:rsidRPr="007333AE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9E0C03" w:rsidRPr="009E0C03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1A15E0" w:rsidRPr="009E0C03">
                        <w:rPr>
                          <w:b/>
                          <w:sz w:val="28"/>
                          <w:szCs w:val="28"/>
                        </w:rPr>
                        <w:t>Phone #:</w:t>
                      </w:r>
                      <w:r w:rsidR="009E0C03" w:rsidRPr="009E0C0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876513436"/>
                          <w:placeholder>
                            <w:docPart w:val="C5704D5FBA514922AAE8CE2959004393"/>
                          </w:placeholder>
                          <w:showingPlcHdr/>
                          <w:text/>
                        </w:sdtPr>
                        <w:sdtEndPr>
                          <w:rPr>
                            <w:rStyle w:val="Style1"/>
                            <w:sz w:val="24"/>
                          </w:rPr>
                        </w:sdtEndPr>
                        <w:sdtContent>
                          <w:r w:rsidR="00A057AC" w:rsidRPr="007333AE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594B181" w14:textId="28702986" w:rsidR="00F04F98" w:rsidRDefault="00F04F9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F5CCB3" w14:textId="77777777" w:rsidR="003C4FD5" w:rsidRPr="007A5AFC" w:rsidRDefault="003C4F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28D753" w14:textId="7874EA4B" w:rsidR="003C4FD5" w:rsidRDefault="00F04F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5AFC">
                        <w:rPr>
                          <w:b/>
                          <w:sz w:val="28"/>
                          <w:szCs w:val="28"/>
                        </w:rPr>
                        <w:t xml:space="preserve">I wish to participate:      </w:t>
                      </w:r>
                      <w:r w:rsidRPr="008F2317">
                        <w:rPr>
                          <w:b/>
                          <w:sz w:val="40"/>
                          <w:szCs w:val="40"/>
                        </w:rPr>
                        <w:t>In Person</w:t>
                      </w:r>
                      <w:r w:rsidR="008F231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40"/>
                            <w:szCs w:val="40"/>
                          </w:rPr>
                          <w:id w:val="392785279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8F2317">
                            <w:rPr>
                              <w:rFonts w:ascii="MS Gothic" w:eastAsia="MS Gothic" w:hAnsi="MS Gothic" w:hint="eastAsia"/>
                              <w:b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 w:rsidR="00F33B6D" w:rsidRPr="008F231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F2317">
                        <w:rPr>
                          <w:b/>
                          <w:sz w:val="40"/>
                          <w:szCs w:val="40"/>
                        </w:rPr>
                        <w:tab/>
                        <w:t>Virtually</w:t>
                      </w:r>
                      <w:r w:rsidR="008F231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40"/>
                            <w:szCs w:val="40"/>
                          </w:rPr>
                          <w:id w:val="1472797856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8F2317">
                            <w:rPr>
                              <w:rFonts w:ascii="MS Gothic" w:eastAsia="MS Gothic" w:hAnsi="MS Gothic" w:hint="eastAsia"/>
                              <w:b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</w:p>
                    <w:p w14:paraId="57711A03" w14:textId="77777777" w:rsidR="003C4FD5" w:rsidRDefault="003C4F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5BD15F0" w14:textId="0C316BFC" w:rsidR="003C4FD5" w:rsidRDefault="00F04F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5AFC">
                        <w:rPr>
                          <w:b/>
                          <w:sz w:val="28"/>
                          <w:szCs w:val="28"/>
                        </w:rPr>
                        <w:t>Please send me a Virtual link to</w:t>
                      </w:r>
                      <w:r w:rsidR="003608E5">
                        <w:rPr>
                          <w:b/>
                          <w:sz w:val="28"/>
                          <w:szCs w:val="28"/>
                        </w:rPr>
                        <w:t xml:space="preserve"> m</w:t>
                      </w:r>
                      <w:r w:rsidR="00C83CF5">
                        <w:rPr>
                          <w:b/>
                          <w:sz w:val="28"/>
                          <w:szCs w:val="28"/>
                        </w:rPr>
                        <w:t xml:space="preserve">y </w:t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>Email</w:t>
                      </w:r>
                      <w:r w:rsidR="003608E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A057A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10595088"/>
                          <w:placeholder>
                            <w:docPart w:val="96CC0E47D07345CB92B020B84FF73FE1"/>
                          </w:placeholder>
                          <w:showingPlcHdr/>
                          <w:text/>
                        </w:sdtPr>
                        <w:sdtEndPr>
                          <w:rPr>
                            <w:rStyle w:val="Style1"/>
                            <w:sz w:val="24"/>
                          </w:rPr>
                        </w:sdtEndPr>
                        <w:sdtContent>
                          <w:r w:rsidR="00A057AC" w:rsidRPr="007333AE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5D0BAA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00CAB1" w14:textId="77777777" w:rsidR="003C4FD5" w:rsidRDefault="003C4F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662F362" w14:textId="49B12F9F" w:rsidR="003C4FD5" w:rsidRDefault="003A102A" w:rsidP="003C4F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5AFC">
                        <w:rPr>
                          <w:b/>
                          <w:sz w:val="28"/>
                          <w:szCs w:val="28"/>
                        </w:rPr>
                        <w:t xml:space="preserve">I would like to participate </w:t>
                      </w:r>
                      <w:r w:rsidR="005D0BAA">
                        <w:rPr>
                          <w:b/>
                          <w:sz w:val="28"/>
                          <w:szCs w:val="28"/>
                        </w:rPr>
                        <w:t xml:space="preserve">every day for </w:t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>the entire week</w:t>
                      </w:r>
                      <w:r w:rsidR="00F33B6D">
                        <w:rPr>
                          <w:b/>
                          <w:sz w:val="28"/>
                          <w:szCs w:val="28"/>
                        </w:rPr>
                        <w:t xml:space="preserve">:   </w:t>
                      </w:r>
                      <w:r w:rsidR="005D0BAA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608E5" w:rsidRPr="003C4FD5">
                        <w:rPr>
                          <w:b/>
                          <w:sz w:val="40"/>
                          <w:szCs w:val="40"/>
                        </w:rPr>
                        <w:t xml:space="preserve">YES </w:t>
                      </w:r>
                      <w:sdt>
                        <w:sdtPr>
                          <w:rPr>
                            <w:b/>
                            <w:sz w:val="40"/>
                            <w:szCs w:val="40"/>
                          </w:rPr>
                          <w:id w:val="-1091232087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8F2317">
                            <w:rPr>
                              <w:rFonts w:ascii="MS Gothic" w:eastAsia="MS Gothic" w:hAnsi="MS Gothic" w:hint="eastAsia"/>
                              <w:b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 w:rsidR="003608E5" w:rsidRPr="003C4FD5">
                        <w:rPr>
                          <w:b/>
                          <w:sz w:val="40"/>
                          <w:szCs w:val="40"/>
                        </w:rPr>
                        <w:t xml:space="preserve">  NO </w:t>
                      </w:r>
                      <w:sdt>
                        <w:sdtPr>
                          <w:rPr>
                            <w:b/>
                            <w:sz w:val="40"/>
                            <w:szCs w:val="40"/>
                          </w:rPr>
                          <w:id w:val="-294909175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8F2317">
                            <w:rPr>
                              <w:rFonts w:ascii="MS Gothic" w:eastAsia="MS Gothic" w:hAnsi="MS Gothic" w:hint="eastAsia"/>
                              <w:b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</w:p>
                    <w:p w14:paraId="6CD04CD2" w14:textId="77777777" w:rsidR="003C4FD5" w:rsidRDefault="003C4FD5" w:rsidP="003C4F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B0F80F2" w14:textId="06F6C5FC" w:rsidR="003C4FD5" w:rsidRDefault="003608E5" w:rsidP="003C4F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If no, </w:t>
                      </w:r>
                      <w:r w:rsidR="003A102A" w:rsidRPr="007A5AFC">
                        <w:rPr>
                          <w:b/>
                          <w:sz w:val="28"/>
                          <w:szCs w:val="28"/>
                        </w:rPr>
                        <w:t>I will only be participating 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3A102A" w:rsidRPr="003C4FD5">
                        <w:rPr>
                          <w:b/>
                          <w:sz w:val="40"/>
                          <w:szCs w:val="40"/>
                        </w:rPr>
                        <w:t>:</w:t>
                      </w:r>
                      <w:r w:rsidR="003C4F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C4FD5" w:rsidRPr="003C4FD5">
                        <w:rPr>
                          <w:b/>
                          <w:sz w:val="40"/>
                          <w:szCs w:val="40"/>
                        </w:rPr>
                        <w:t xml:space="preserve">            </w:t>
                      </w:r>
                      <w:r w:rsidR="008F231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A102A" w:rsidRPr="003C4FD5">
                        <w:rPr>
                          <w:b/>
                          <w:sz w:val="40"/>
                          <w:szCs w:val="40"/>
                        </w:rPr>
                        <w:t>DAY</w:t>
                      </w:r>
                      <w:r w:rsidR="003C4F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C4FD5" w:rsidRPr="003C4FD5">
                        <w:rPr>
                          <w:b/>
                          <w:sz w:val="40"/>
                          <w:szCs w:val="40"/>
                        </w:rPr>
                        <w:t xml:space="preserve">1 </w:t>
                      </w:r>
                      <w:sdt>
                        <w:sdtPr>
                          <w:rPr>
                            <w:b/>
                            <w:sz w:val="40"/>
                            <w:szCs w:val="40"/>
                          </w:rPr>
                          <w:id w:val="-1361513178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8F2317">
                            <w:rPr>
                              <w:rFonts w:ascii="MS Gothic" w:eastAsia="MS Gothic" w:hAnsi="MS Gothic" w:hint="eastAsia"/>
                              <w:b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 w:rsidRPr="003C4F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784A3D3" w14:textId="77777777" w:rsidR="003C4FD5" w:rsidRPr="003C4FD5" w:rsidRDefault="003C4FD5" w:rsidP="003C4F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40CC0C" w14:textId="71815727" w:rsidR="003A102A" w:rsidRPr="007A5AFC" w:rsidRDefault="003C4FD5" w:rsidP="003C4F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3A102A"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A102A"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3A102A" w:rsidRPr="003C4FD5">
                        <w:rPr>
                          <w:b/>
                          <w:sz w:val="40"/>
                          <w:szCs w:val="40"/>
                        </w:rPr>
                        <w:t>DAY</w:t>
                      </w:r>
                      <w:r w:rsidRPr="003C4F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A102A" w:rsidRPr="003C4FD5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Pr="003C4F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40"/>
                            <w:szCs w:val="40"/>
                          </w:rPr>
                          <w:id w:val="1864635768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8F2317">
                            <w:rPr>
                              <w:rFonts w:ascii="MS Gothic" w:eastAsia="MS Gothic" w:hAnsi="MS Gothic" w:hint="eastAsia"/>
                              <w:b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</w:p>
                    <w:p w14:paraId="0AE08D74" w14:textId="3176FDAD" w:rsidR="003A102A" w:rsidRPr="007A5AFC" w:rsidRDefault="003A102A" w:rsidP="003C4F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9F4B3F" w14:textId="730829F7" w:rsidR="003A102A" w:rsidRPr="003C4FD5" w:rsidRDefault="003A102A" w:rsidP="003C4FD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3C4FD5">
                        <w:rPr>
                          <w:b/>
                          <w:sz w:val="40"/>
                          <w:szCs w:val="40"/>
                        </w:rPr>
                        <w:t>DAY</w:t>
                      </w:r>
                      <w:r w:rsidR="003C4FD5" w:rsidRPr="003C4F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C4FD5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9E0C03" w:rsidRPr="003C4F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40"/>
                            <w:szCs w:val="40"/>
                          </w:rPr>
                          <w:id w:val="-818885369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8F2317">
                            <w:rPr>
                              <w:rFonts w:ascii="MS Gothic" w:eastAsia="MS Gothic" w:hAnsi="MS Gothic" w:hint="eastAsia"/>
                              <w:b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 w:rsidR="005D0BAA" w:rsidRPr="003C4FD5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711691E2" w14:textId="77777777" w:rsidR="003A102A" w:rsidRPr="007A5AFC" w:rsidRDefault="003A102A" w:rsidP="003C4F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E76C23" w14:textId="0CA584D3" w:rsidR="003A102A" w:rsidRPr="003C4FD5" w:rsidRDefault="003A102A" w:rsidP="003C4FD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3C4FD5">
                        <w:rPr>
                          <w:b/>
                          <w:sz w:val="40"/>
                          <w:szCs w:val="40"/>
                        </w:rPr>
                        <w:t>DAY 4</w:t>
                      </w:r>
                      <w:r w:rsidR="009E0C03" w:rsidRPr="003C4F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40"/>
                            <w:szCs w:val="40"/>
                          </w:rPr>
                          <w:id w:val="2090720728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8F2317">
                            <w:rPr>
                              <w:rFonts w:ascii="MS Gothic" w:eastAsia="MS Gothic" w:hAnsi="MS Gothic" w:hint="eastAsia"/>
                              <w:b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 w:rsidR="003608E5" w:rsidRPr="003C4FD5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0E2C36E3" w14:textId="77777777" w:rsidR="003A102A" w:rsidRPr="007A5AFC" w:rsidRDefault="003A102A" w:rsidP="003C4F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1425078" w14:textId="1214ADD3" w:rsidR="003A102A" w:rsidRPr="003C4FD5" w:rsidRDefault="003A102A" w:rsidP="003C4FD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A5AF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3C4FD5">
                        <w:rPr>
                          <w:b/>
                          <w:sz w:val="40"/>
                          <w:szCs w:val="40"/>
                        </w:rPr>
                        <w:t>DAY 5</w:t>
                      </w:r>
                      <w:r w:rsidR="009E0C03" w:rsidRPr="003C4F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40"/>
                            <w:szCs w:val="40"/>
                          </w:rPr>
                          <w:id w:val="793410512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8F2317">
                            <w:rPr>
                              <w:rFonts w:ascii="MS Gothic" w:eastAsia="MS Gothic" w:hAnsi="MS Gothic" w:hint="eastAsia"/>
                              <w:b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 w:rsidR="003608E5" w:rsidRPr="003C4FD5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7815F9A9" w14:textId="77777777" w:rsidR="003A102A" w:rsidRDefault="003A102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B6D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D7B16B1" wp14:editId="07DB5D27">
                <wp:simplePos x="0" y="0"/>
                <wp:positionH relativeFrom="column">
                  <wp:posOffset>-457200</wp:posOffset>
                </wp:positionH>
                <wp:positionV relativeFrom="paragraph">
                  <wp:posOffset>1625600</wp:posOffset>
                </wp:positionV>
                <wp:extent cx="6940550" cy="476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4762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D5281" w14:textId="77777777" w:rsidR="00A75621" w:rsidRDefault="00A75621" w:rsidP="00A905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Please let us know which Day</w:t>
                            </w:r>
                            <w:r w:rsidR="004152F3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Days you will be </w:t>
                            </w:r>
                            <w:r w:rsidR="00C02F66">
                              <w:rPr>
                                <w:b/>
                                <w:sz w:val="40"/>
                                <w:szCs w:val="40"/>
                              </w:rPr>
                              <w:t>attending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12D30598" w14:textId="77777777" w:rsidR="00A75621" w:rsidRDefault="00A75621" w:rsidP="00A905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48A4CE5" w14:textId="77777777" w:rsidR="005C425A" w:rsidRDefault="005C425A" w:rsidP="00A905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8B4BB45" w14:textId="77777777" w:rsidR="005C425A" w:rsidRDefault="005C425A" w:rsidP="00A905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88103E3" w14:textId="77777777" w:rsidR="00F12258" w:rsidRDefault="00F12258" w:rsidP="00A905E2"/>
                          <w:p w14:paraId="287EC953" w14:textId="77777777" w:rsidR="00F12258" w:rsidRDefault="00F12258" w:rsidP="00A905E2"/>
                          <w:p w14:paraId="22FE2EED" w14:textId="77777777" w:rsidR="00A905E2" w:rsidRDefault="00A905E2" w:rsidP="00A905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C5AEF4D" w14:textId="77777777" w:rsidR="00A905E2" w:rsidRDefault="00A905E2" w:rsidP="00A905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16B1" id="_x0000_s1032" type="#_x0000_t202" style="position:absolute;margin-left:-36pt;margin-top:128pt;width:546.5pt;height:37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" fillcolor="#ffd966">
                <v:textbox>
                  <w:txbxContent>
                    <w:p w14:paraId="707D5281" w14:textId="77777777" w:rsidR="00A75621" w:rsidRDefault="00A75621" w:rsidP="00A905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Please let us know which Day</w:t>
                      </w:r>
                      <w:r w:rsidR="004152F3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Days you will be </w:t>
                      </w:r>
                      <w:r w:rsidR="00C02F66">
                        <w:rPr>
                          <w:b/>
                          <w:sz w:val="40"/>
                          <w:szCs w:val="40"/>
                        </w:rPr>
                        <w:t>attending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14:paraId="12D30598" w14:textId="77777777" w:rsidR="00A75621" w:rsidRDefault="00A75621" w:rsidP="00A905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48A4CE5" w14:textId="77777777" w:rsidR="005C425A" w:rsidRDefault="005C425A" w:rsidP="00A905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8B4BB45" w14:textId="77777777" w:rsidR="005C425A" w:rsidRDefault="005C425A" w:rsidP="00A905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88103E3" w14:textId="77777777" w:rsidR="00F12258" w:rsidRDefault="00F12258" w:rsidP="00A905E2"/>
                    <w:p w14:paraId="287EC953" w14:textId="77777777" w:rsidR="00F12258" w:rsidRDefault="00F12258" w:rsidP="00A905E2"/>
                    <w:p w14:paraId="22FE2EED" w14:textId="77777777" w:rsidR="00A905E2" w:rsidRDefault="00A905E2" w:rsidP="00A905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C5AEF4D" w14:textId="77777777" w:rsidR="00A905E2" w:rsidRDefault="00A905E2" w:rsidP="00A905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B6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A5D15C" wp14:editId="69577D21">
                <wp:simplePos x="0" y="0"/>
                <wp:positionH relativeFrom="column">
                  <wp:posOffset>4038600</wp:posOffset>
                </wp:positionH>
                <wp:positionV relativeFrom="paragraph">
                  <wp:posOffset>4292600</wp:posOffset>
                </wp:positionV>
                <wp:extent cx="787400" cy="2476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F7EF27" w14:textId="77777777" w:rsidR="00C83CF5" w:rsidRDefault="00C83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D15C" id="Text Box 14" o:spid="_x0000_s1033" type="#_x0000_t202" style="position:absolute;margin-left:318pt;margin-top:338pt;width:62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" fillcolor="window" strokeweight=".5pt">
                <v:path arrowok="t"/>
                <v:textbox>
                  <w:txbxContent>
                    <w:p w14:paraId="61F7EF27" w14:textId="77777777" w:rsidR="00C83CF5" w:rsidRDefault="00C83CF5"/>
                  </w:txbxContent>
                </v:textbox>
              </v:shape>
            </w:pict>
          </mc:Fallback>
        </mc:AlternateContent>
      </w:r>
      <w:r w:rsidR="00F33B6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5DA458" wp14:editId="7722D135">
                <wp:simplePos x="0" y="0"/>
                <wp:positionH relativeFrom="column">
                  <wp:posOffset>4006850</wp:posOffset>
                </wp:positionH>
                <wp:positionV relativeFrom="paragraph">
                  <wp:posOffset>4660900</wp:posOffset>
                </wp:positionV>
                <wp:extent cx="2303145" cy="330200"/>
                <wp:effectExtent l="0" t="0" r="190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314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21DB3A" w14:textId="77777777" w:rsidR="00C83CF5" w:rsidRDefault="00C83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A458" id="Text Box 13" o:spid="_x0000_s1034" type="#_x0000_t202" style="position:absolute;margin-left:315.5pt;margin-top:367pt;width:181.35pt;height: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vYUwIAALs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" fillcolor="window" strokeweight=".5pt">
                <v:path arrowok="t"/>
                <v:textbox>
                  <w:txbxContent>
                    <w:p w14:paraId="0121DB3A" w14:textId="77777777" w:rsidR="00C83CF5" w:rsidRDefault="00C83CF5"/>
                  </w:txbxContent>
                </v:textbox>
              </v:shape>
            </w:pict>
          </mc:Fallback>
        </mc:AlternateContent>
      </w:r>
      <w:r w:rsidR="00F33B6D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E80232E" wp14:editId="153D25F6">
                <wp:simplePos x="0" y="0"/>
                <wp:positionH relativeFrom="column">
                  <wp:posOffset>285750</wp:posOffset>
                </wp:positionH>
                <wp:positionV relativeFrom="paragraph">
                  <wp:posOffset>7766050</wp:posOffset>
                </wp:positionV>
                <wp:extent cx="5238750" cy="438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931D9" w14:textId="77777777" w:rsidR="006D3A1E" w:rsidRDefault="006D3A1E" w:rsidP="00335113">
                            <w:pPr>
                              <w:jc w:val="center"/>
                            </w:pPr>
                            <w:r>
                              <w:t xml:space="preserve">Eventbrite </w:t>
                            </w:r>
                            <w:r w:rsidR="00335113">
                              <w:t>Registration</w:t>
                            </w:r>
                            <w:r>
                              <w:t xml:space="preserve">: </w:t>
                            </w:r>
                            <w:r w:rsidR="00335113" w:rsidRPr="00335113">
                              <w:rPr>
                                <w:b/>
                              </w:rPr>
                              <w:t xml:space="preserve">CLICK URL </w:t>
                            </w:r>
                            <w:r w:rsidR="00335113">
                              <w:rPr>
                                <w:b/>
                              </w:rPr>
                              <w:t>BELOW</w:t>
                            </w:r>
                            <w:r w:rsidR="00B27EE3">
                              <w:rPr>
                                <w:b/>
                              </w:rPr>
                              <w:t>/HERE</w:t>
                            </w:r>
                            <w:r w:rsidR="00335113">
                              <w:rPr>
                                <w:b/>
                              </w:rPr>
                              <w:t xml:space="preserve"> </w:t>
                            </w:r>
                            <w:r w:rsidR="00335113" w:rsidRPr="00335113">
                              <w:rPr>
                                <w:b/>
                              </w:rPr>
                              <w:t>TO REGISTER</w:t>
                            </w:r>
                          </w:p>
                          <w:p w14:paraId="4D8A5A6D" w14:textId="77777777" w:rsidR="00504465" w:rsidRDefault="005A357C" w:rsidP="003351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E23430">
                                <w:rPr>
                                  <w:rStyle w:val="Hyperlink"/>
                                  <w:rFonts w:eastAsia="Times New Roman"/>
                                </w:rPr>
                                <w:t>https://T3HelpersGathering2022.eventbrite.ca</w:t>
                              </w:r>
                            </w:hyperlink>
                            <w:r w:rsidR="00E23430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14:paraId="4FBBE688" w14:textId="77777777" w:rsidR="00504465" w:rsidRDefault="00504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232E" id="_x0000_s1035" type="#_x0000_t202" style="position:absolute;margin-left:22.5pt;margin-top:611.5pt;width:412.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CLEgIAACY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">
                <v:textbox>
                  <w:txbxContent>
                    <w:p w14:paraId="7CC931D9" w14:textId="77777777" w:rsidR="006D3A1E" w:rsidRDefault="006D3A1E" w:rsidP="00335113">
                      <w:pPr>
                        <w:jc w:val="center"/>
                      </w:pPr>
                      <w:r>
                        <w:t xml:space="preserve">Eventbrite </w:t>
                      </w:r>
                      <w:r w:rsidR="00335113">
                        <w:t>Registration</w:t>
                      </w:r>
                      <w:r>
                        <w:t xml:space="preserve">: </w:t>
                      </w:r>
                      <w:r w:rsidR="00335113" w:rsidRPr="00335113">
                        <w:rPr>
                          <w:b/>
                        </w:rPr>
                        <w:t xml:space="preserve">CLICK URL </w:t>
                      </w:r>
                      <w:r w:rsidR="00335113">
                        <w:rPr>
                          <w:b/>
                        </w:rPr>
                        <w:t>BELOW</w:t>
                      </w:r>
                      <w:r w:rsidR="00B27EE3">
                        <w:rPr>
                          <w:b/>
                        </w:rPr>
                        <w:t>/HERE</w:t>
                      </w:r>
                      <w:r w:rsidR="00335113">
                        <w:rPr>
                          <w:b/>
                        </w:rPr>
                        <w:t xml:space="preserve"> </w:t>
                      </w:r>
                      <w:r w:rsidR="00335113" w:rsidRPr="00335113">
                        <w:rPr>
                          <w:b/>
                        </w:rPr>
                        <w:t>TO REGISTER</w:t>
                      </w:r>
                    </w:p>
                    <w:p w14:paraId="4D8A5A6D" w14:textId="77777777" w:rsidR="00504465" w:rsidRDefault="005A357C" w:rsidP="003351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hyperlink r:id="rId8" w:history="1">
                        <w:r w:rsidR="00E23430">
                          <w:rPr>
                            <w:rStyle w:val="Hyperlink"/>
                            <w:rFonts w:eastAsia="Times New Roman"/>
                          </w:rPr>
                          <w:t>https://T3HelpersGathering2022.eventbrite.ca</w:t>
                        </w:r>
                      </w:hyperlink>
                      <w:r w:rsidR="00E23430">
                        <w:rPr>
                          <w:rFonts w:eastAsia="Times New Roman"/>
                        </w:rPr>
                        <w:t xml:space="preserve"> </w:t>
                      </w:r>
                    </w:p>
                    <w:p w14:paraId="4FBBE688" w14:textId="77777777" w:rsidR="00504465" w:rsidRDefault="00504465"/>
                  </w:txbxContent>
                </v:textbox>
                <w10:wrap type="square"/>
              </v:shape>
            </w:pict>
          </mc:Fallback>
        </mc:AlternateContent>
      </w:r>
    </w:p>
    <w:sectPr w:rsidR="00723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DC"/>
    <w:rsid w:val="0010646E"/>
    <w:rsid w:val="001A15E0"/>
    <w:rsid w:val="001C494F"/>
    <w:rsid w:val="002A0039"/>
    <w:rsid w:val="00332E88"/>
    <w:rsid w:val="00335113"/>
    <w:rsid w:val="00346739"/>
    <w:rsid w:val="003608E5"/>
    <w:rsid w:val="003A102A"/>
    <w:rsid w:val="003C4FD5"/>
    <w:rsid w:val="003F2B9E"/>
    <w:rsid w:val="004152F3"/>
    <w:rsid w:val="00431683"/>
    <w:rsid w:val="004355DC"/>
    <w:rsid w:val="004748E5"/>
    <w:rsid w:val="004B520E"/>
    <w:rsid w:val="00504465"/>
    <w:rsid w:val="005A357C"/>
    <w:rsid w:val="005B2602"/>
    <w:rsid w:val="005C425A"/>
    <w:rsid w:val="005D0BAA"/>
    <w:rsid w:val="00674368"/>
    <w:rsid w:val="006D3A1E"/>
    <w:rsid w:val="00723279"/>
    <w:rsid w:val="007A5AFC"/>
    <w:rsid w:val="008C3F20"/>
    <w:rsid w:val="008F2317"/>
    <w:rsid w:val="00972516"/>
    <w:rsid w:val="00984682"/>
    <w:rsid w:val="00986186"/>
    <w:rsid w:val="009A4483"/>
    <w:rsid w:val="009B6386"/>
    <w:rsid w:val="009E0C03"/>
    <w:rsid w:val="00A057AC"/>
    <w:rsid w:val="00A15637"/>
    <w:rsid w:val="00A75621"/>
    <w:rsid w:val="00A905E2"/>
    <w:rsid w:val="00B27EE3"/>
    <w:rsid w:val="00BA1C08"/>
    <w:rsid w:val="00BA5EF1"/>
    <w:rsid w:val="00BC2653"/>
    <w:rsid w:val="00BC7F20"/>
    <w:rsid w:val="00BD5F23"/>
    <w:rsid w:val="00C02F66"/>
    <w:rsid w:val="00C83CF5"/>
    <w:rsid w:val="00CF2684"/>
    <w:rsid w:val="00D71E99"/>
    <w:rsid w:val="00E23430"/>
    <w:rsid w:val="00EA32F2"/>
    <w:rsid w:val="00F04F98"/>
    <w:rsid w:val="00F12258"/>
    <w:rsid w:val="00F33B6D"/>
    <w:rsid w:val="00FA6A10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FE1D"/>
  <w15:chartTrackingRefBased/>
  <w15:docId w15:val="{1DD9846F-A255-43FC-A212-017F8B08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E88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44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4465"/>
    <w:pPr>
      <w:spacing w:before="100" w:beforeAutospacing="1" w:after="100" w:afterAutospacing="1"/>
    </w:pPr>
    <w:rPr>
      <w:rFonts w:eastAsia="Calibri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608E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E0C0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F23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31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Style1">
    <w:name w:val="Style1"/>
    <w:basedOn w:val="DefaultParagraphFont"/>
    <w:uiPriority w:val="1"/>
    <w:rsid w:val="008F2317"/>
    <w:rPr>
      <w:sz w:val="24"/>
    </w:rPr>
  </w:style>
  <w:style w:type="character" w:customStyle="1" w:styleId="Style2">
    <w:name w:val="Style2"/>
    <w:basedOn w:val="DefaultParagraphFont"/>
    <w:uiPriority w:val="1"/>
    <w:rsid w:val="00A057A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3HelpersGathering2022.eventbrite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3HelpersGathering2022.eventbrit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FD6C59FB548A5949F9FD3CD55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7C34-78A5-4302-81DC-21E6953E255B}"/>
      </w:docPartPr>
      <w:docPartBody>
        <w:p w:rsidR="00000000" w:rsidRDefault="00000000">
          <w:pPr>
            <w:pStyle w:val="C10FD6C59FB548A5949F9FD3CD553A64"/>
          </w:pPr>
          <w:r w:rsidRPr="007333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552"/>
    <w:rsid w:val="0044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EECD9106CE46D7BC112C9C543C5F6A">
    <w:name w:val="FEEECD9106CE46D7BC112C9C543C5F6A"/>
    <w:rPr>
      <w:rFonts w:ascii="Times New Roman" w:hAnsi="Times New Roman"/>
      <w:sz w:val="24"/>
      <w:lang w:val="en-US" w:eastAsia="en-US"/>
    </w:rPr>
  </w:style>
  <w:style w:type="paragraph" w:customStyle="1" w:styleId="EF6E7F87CE214F3593C1492DC51B8847">
    <w:name w:val="EF6E7F87CE214F3593C1492DC51B88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8208B88A8040C6A40C5B915F94DD02">
    <w:name w:val="D78208B88A8040C6A40C5B915F94DD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704D5FBA514922AAE8CE2959004393">
    <w:name w:val="C5704D5FBA514922AAE8CE295900439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6CC0E47D07345CB92B020B84FF73FE1">
    <w:name w:val="96CC0E47D07345CB92B020B84FF73FE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0FD6C59FB548A5949F9FD3CD553A64">
    <w:name w:val="C10FD6C59FB548A5949F9FD3CD553A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</Template>
  <TotalTime>39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12" baseType="variant"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https://t3helpersgathering2022.eventbrite.ca/</vt:lpwstr>
      </vt:variant>
      <vt:variant>
        <vt:lpwstr/>
      </vt:variant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mailto:Ashley.lindsay@traaty3.ca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Huminuk</dc:creator>
  <cp:keywords/>
  <dc:description/>
  <cp:lastModifiedBy>Marketing &amp;. Communications</cp:lastModifiedBy>
  <cp:revision>4</cp:revision>
  <cp:lastPrinted>2022-02-07T14:29:00Z</cp:lastPrinted>
  <dcterms:created xsi:type="dcterms:W3CDTF">2022-02-08T20:34:00Z</dcterms:created>
  <dcterms:modified xsi:type="dcterms:W3CDTF">2022-02-08T21:07:00Z</dcterms:modified>
</cp:coreProperties>
</file>