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844E" w14:textId="77777777" w:rsidR="00B01CFF" w:rsidRDefault="00B01CFF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A5125" w14:textId="77777777" w:rsidR="00CF65BF" w:rsidRDefault="00CF65BF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7C3BE" w14:textId="77777777" w:rsidR="00140583" w:rsidRDefault="00B01CFF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65BF">
        <w:rPr>
          <w:rFonts w:ascii="Times New Roman" w:hAnsi="Times New Roman" w:cs="Times New Roman"/>
          <w:b/>
          <w:sz w:val="32"/>
          <w:szCs w:val="24"/>
        </w:rPr>
        <w:t xml:space="preserve">Climate Change </w:t>
      </w:r>
    </w:p>
    <w:p w14:paraId="59CD3EEB" w14:textId="0C6A92E4" w:rsidR="00912371" w:rsidRDefault="00322B2A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Title"/>
          <w:tag w:val="Event Title"/>
          <w:id w:val="1347446940"/>
          <w:placeholder>
            <w:docPart w:val="56865D115BD0470DB059C1DAFEFCA7F0"/>
          </w:placeholder>
        </w:sdtPr>
        <w:sdtEndPr/>
        <w:sdtContent>
          <w:r w:rsidR="00B01CFF">
            <w:rPr>
              <w:rFonts w:ascii="Times New Roman" w:hAnsi="Times New Roman" w:cs="Times New Roman"/>
              <w:sz w:val="24"/>
              <w:szCs w:val="24"/>
            </w:rPr>
            <w:t>8 Week Webinar Series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Dates"/>
          <w:tag w:val="Dates"/>
          <w:id w:val="346301901"/>
          <w:placeholder>
            <w:docPart w:val="E42B793FC51445FCACCFB5BCE4FB418B"/>
          </w:placeholder>
        </w:sdtPr>
        <w:sdtEndPr/>
        <w:sdtContent>
          <w:r w:rsidR="00B01CFF">
            <w:rPr>
              <w:rFonts w:ascii="Times New Roman" w:hAnsi="Times New Roman" w:cs="Times New Roman"/>
              <w:sz w:val="24"/>
              <w:szCs w:val="24"/>
            </w:rPr>
            <w:t>Every Wednesday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ocation"/>
          <w:tag w:val="Location"/>
          <w:id w:val="219491678"/>
          <w:placeholder>
            <w:docPart w:val="8C9B4EC3DE16401B897BF58467B57993"/>
          </w:placeholder>
        </w:sdtPr>
        <w:sdtEndPr/>
        <w:sdtContent>
          <w:r w:rsidR="00B01CFF">
            <w:rPr>
              <w:rFonts w:ascii="Times New Roman" w:hAnsi="Times New Roman" w:cs="Times New Roman"/>
              <w:sz w:val="24"/>
              <w:szCs w:val="24"/>
            </w:rPr>
            <w:t xml:space="preserve">Starting: </w:t>
          </w:r>
          <w:r w:rsidR="009E1A44">
            <w:rPr>
              <w:rFonts w:ascii="Times New Roman" w:hAnsi="Times New Roman" w:cs="Times New Roman"/>
              <w:sz w:val="24"/>
              <w:szCs w:val="24"/>
            </w:rPr>
            <w:t>June 9</w:t>
          </w:r>
          <w:r w:rsidR="00B01CFF">
            <w:rPr>
              <w:rFonts w:ascii="Times New Roman" w:hAnsi="Times New Roman" w:cs="Times New Roman"/>
              <w:sz w:val="24"/>
              <w:szCs w:val="24"/>
            </w:rPr>
            <w:t xml:space="preserve">, 2021 Ending: </w:t>
          </w:r>
          <w:r w:rsidR="009E1A44">
            <w:rPr>
              <w:rFonts w:ascii="Times New Roman" w:hAnsi="Times New Roman" w:cs="Times New Roman"/>
              <w:sz w:val="24"/>
              <w:szCs w:val="24"/>
            </w:rPr>
            <w:t>August 4</w:t>
          </w:r>
          <w:r w:rsidR="00B01CFF">
            <w:rPr>
              <w:rFonts w:ascii="Times New Roman" w:hAnsi="Times New Roman" w:cs="Times New Roman"/>
              <w:sz w:val="24"/>
              <w:szCs w:val="24"/>
            </w:rPr>
            <w:t>, 2021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"/>
          <w:tag w:val="Time"/>
          <w:id w:val="402269495"/>
          <w:placeholder>
            <w:docPart w:val="3E7A4825AAD8443D9C5A3D604E4E60D9"/>
          </w:placeholder>
        </w:sdtPr>
        <w:sdtEndPr/>
        <w:sdtContent>
          <w:r w:rsidR="00B01CFF">
            <w:rPr>
              <w:rFonts w:ascii="Times New Roman" w:hAnsi="Times New Roman" w:cs="Times New Roman"/>
              <w:sz w:val="24"/>
              <w:szCs w:val="24"/>
            </w:rPr>
            <w:t>5:00 PM</w:t>
          </w:r>
        </w:sdtContent>
      </w:sdt>
    </w:p>
    <w:p w14:paraId="31F3909E" w14:textId="77777777" w:rsid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2082"/>
        <w:gridCol w:w="7268"/>
      </w:tblGrid>
      <w:tr w:rsidR="00B01CFF" w:rsidRPr="00912371" w14:paraId="5BCEBDE4" w14:textId="77777777" w:rsidTr="00B01CFF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7FFCFAB" w14:textId="77777777" w:rsidR="00B01CFF" w:rsidRPr="00912371" w:rsidRDefault="00B01CFF" w:rsidP="00B0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71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</w:t>
            </w:r>
          </w:p>
        </w:tc>
      </w:tr>
      <w:tr w:rsidR="00B01CFF" w:rsidRPr="00912371" w14:paraId="18779A3C" w14:textId="77777777" w:rsidTr="00B01CFF">
        <w:trPr>
          <w:trHeight w:val="567"/>
        </w:trPr>
        <w:tc>
          <w:tcPr>
            <w:tcW w:w="2082" w:type="dxa"/>
            <w:vAlign w:val="center"/>
          </w:tcPr>
          <w:p w14:paraId="2557CDD0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68" w:type="dxa"/>
            <w:vAlign w:val="center"/>
          </w:tcPr>
          <w:p w14:paraId="347F7350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F" w:rsidRPr="00912371" w14:paraId="1BA96F2E" w14:textId="77777777" w:rsidTr="00B01CFF">
        <w:trPr>
          <w:trHeight w:val="567"/>
        </w:trPr>
        <w:tc>
          <w:tcPr>
            <w:tcW w:w="2082" w:type="dxa"/>
            <w:vAlign w:val="center"/>
          </w:tcPr>
          <w:p w14:paraId="3F649EED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Community:</w:t>
            </w:r>
          </w:p>
        </w:tc>
        <w:tc>
          <w:tcPr>
            <w:tcW w:w="7268" w:type="dxa"/>
            <w:vAlign w:val="center"/>
          </w:tcPr>
          <w:p w14:paraId="1231CD9B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F" w:rsidRPr="00912371" w14:paraId="4DD75C3C" w14:textId="77777777" w:rsidTr="00B01CFF">
        <w:trPr>
          <w:trHeight w:val="567"/>
        </w:trPr>
        <w:tc>
          <w:tcPr>
            <w:tcW w:w="2082" w:type="dxa"/>
            <w:vAlign w:val="center"/>
          </w:tcPr>
          <w:p w14:paraId="4E1AF035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Age: </w:t>
            </w:r>
          </w:p>
        </w:tc>
        <w:tc>
          <w:tcPr>
            <w:tcW w:w="7268" w:type="dxa"/>
            <w:vAlign w:val="center"/>
          </w:tcPr>
          <w:p w14:paraId="7A7DF971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F" w:rsidRPr="00912371" w14:paraId="6E62732C" w14:textId="77777777" w:rsidTr="00B01CFF">
        <w:trPr>
          <w:trHeight w:val="567"/>
        </w:trPr>
        <w:tc>
          <w:tcPr>
            <w:tcW w:w="2082" w:type="dxa"/>
            <w:vAlign w:val="center"/>
          </w:tcPr>
          <w:p w14:paraId="59FA511F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Number: </w:t>
            </w:r>
          </w:p>
        </w:tc>
        <w:tc>
          <w:tcPr>
            <w:tcW w:w="7268" w:type="dxa"/>
            <w:vAlign w:val="center"/>
          </w:tcPr>
          <w:p w14:paraId="7306FE9B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F" w:rsidRPr="00912371" w14:paraId="25B29BD4" w14:textId="77777777" w:rsidTr="00B01CFF">
        <w:trPr>
          <w:trHeight w:val="567"/>
        </w:trPr>
        <w:tc>
          <w:tcPr>
            <w:tcW w:w="2082" w:type="dxa"/>
            <w:vAlign w:val="center"/>
          </w:tcPr>
          <w:p w14:paraId="51E94A5B" w14:textId="77777777" w:rsidR="00B01CFF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7268" w:type="dxa"/>
            <w:vAlign w:val="center"/>
          </w:tcPr>
          <w:p w14:paraId="7DD66A22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F" w:rsidRPr="00912371" w14:paraId="5E8483D2" w14:textId="77777777" w:rsidTr="00B01CFF">
        <w:trPr>
          <w:trHeight w:val="567"/>
        </w:trPr>
        <w:tc>
          <w:tcPr>
            <w:tcW w:w="2082" w:type="dxa"/>
            <w:vAlign w:val="center"/>
          </w:tcPr>
          <w:p w14:paraId="5010E90F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Attending:</w:t>
            </w:r>
          </w:p>
        </w:tc>
        <w:tc>
          <w:tcPr>
            <w:tcW w:w="7268" w:type="dxa"/>
            <w:vAlign w:val="center"/>
          </w:tcPr>
          <w:p w14:paraId="33C9C482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F" w:rsidRPr="00912371" w14:paraId="17FE42BE" w14:textId="77777777" w:rsidTr="00B01CFF">
        <w:trPr>
          <w:trHeight w:val="567"/>
        </w:trPr>
        <w:tc>
          <w:tcPr>
            <w:tcW w:w="2082" w:type="dxa"/>
            <w:vAlign w:val="center"/>
          </w:tcPr>
          <w:p w14:paraId="1CC1EBE7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Planning to Attend: </w:t>
            </w:r>
          </w:p>
        </w:tc>
        <w:tc>
          <w:tcPr>
            <w:tcW w:w="7268" w:type="dxa"/>
            <w:vAlign w:val="center"/>
          </w:tcPr>
          <w:p w14:paraId="5683C3E0" w14:textId="77777777" w:rsidR="00B01CFF" w:rsidRPr="00912371" w:rsidRDefault="00B01CFF" w:rsidP="00B0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328C0" w14:textId="77777777" w:rsidR="002214D5" w:rsidRDefault="00B01CFF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to Treaty #3 Youth aged 13 - 21</w:t>
      </w:r>
      <w:r w:rsidR="002214D5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214D5" w:rsidRPr="00912371">
        <w:rPr>
          <w:rFonts w:ascii="Times New Roman" w:hAnsi="Times New Roman" w:cs="Times New Roman"/>
          <w:sz w:val="24"/>
          <w:szCs w:val="24"/>
        </w:rPr>
        <w:br/>
      </w:r>
    </w:p>
    <w:p w14:paraId="614F0A4A" w14:textId="77777777" w:rsidR="00912371" w:rsidRP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AB018" w14:textId="4A957500" w:rsidR="00140583" w:rsidRDefault="00F3762E" w:rsidP="0014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*Please provide the best phone number to contact you in the event</w:t>
      </w:r>
      <w:r w:rsidR="00140583">
        <w:rPr>
          <w:rFonts w:ascii="Times New Roman" w:hAnsi="Times New Roman" w:cs="Times New Roman"/>
          <w:color w:val="FF0000"/>
          <w:sz w:val="24"/>
          <w:szCs w:val="24"/>
        </w:rPr>
        <w:t xml:space="preserve"> you are selected for a </w:t>
      </w:r>
      <w:r w:rsidR="009E1A44">
        <w:rPr>
          <w:rFonts w:ascii="Times New Roman" w:hAnsi="Times New Roman" w:cs="Times New Roman"/>
          <w:color w:val="FF0000"/>
          <w:sz w:val="24"/>
          <w:szCs w:val="24"/>
        </w:rPr>
        <w:t>prize, a</w:t>
      </w:r>
      <w:r w:rsidR="00140583">
        <w:rPr>
          <w:rFonts w:ascii="Times New Roman" w:hAnsi="Times New Roman" w:cs="Times New Roman"/>
          <w:color w:val="FF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hoto will be required of the prize winner along with the prize once received* </w:t>
      </w:r>
    </w:p>
    <w:p w14:paraId="3C52622F" w14:textId="77777777" w:rsidR="00CF65BF" w:rsidRDefault="00560429" w:rsidP="00140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62E">
        <w:rPr>
          <w:rFonts w:ascii="Times New Roman" w:hAnsi="Times New Roman" w:cs="Times New Roman"/>
          <w:sz w:val="24"/>
          <w:szCs w:val="24"/>
        </w:rPr>
        <w:br/>
      </w:r>
      <w:r w:rsidR="00B01CFF" w:rsidRPr="00F3762E">
        <w:rPr>
          <w:rFonts w:ascii="Times New Roman" w:hAnsi="Times New Roman" w:cs="Times New Roman"/>
          <w:b/>
          <w:sz w:val="24"/>
          <w:szCs w:val="24"/>
        </w:rPr>
        <w:t xml:space="preserve">Zoom details will be sent via email that was provided on the registration form. </w:t>
      </w:r>
    </w:p>
    <w:p w14:paraId="3F8D7A45" w14:textId="77777777" w:rsidR="00140583" w:rsidRPr="00140583" w:rsidRDefault="00140583" w:rsidP="0014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870B3" w14:textId="77777777" w:rsidR="00B01CFF" w:rsidRDefault="00B01CFF" w:rsidP="00140583">
      <w:pPr>
        <w:spacing w:after="0"/>
        <w:rPr>
          <w:rFonts w:ascii="Times New Roman" w:hAnsi="Times New Roman" w:cs="Times New Roman"/>
          <w:b/>
          <w:szCs w:val="24"/>
        </w:rPr>
      </w:pPr>
      <w:r w:rsidRPr="00CF65BF">
        <w:rPr>
          <w:rFonts w:ascii="Times New Roman" w:hAnsi="Times New Roman" w:cs="Times New Roman"/>
          <w:b/>
          <w:szCs w:val="24"/>
        </w:rPr>
        <w:t>If you have any questions or concerns</w:t>
      </w:r>
      <w:r w:rsidR="00140583">
        <w:rPr>
          <w:rFonts w:ascii="Times New Roman" w:hAnsi="Times New Roman" w:cs="Times New Roman"/>
          <w:b/>
          <w:szCs w:val="24"/>
        </w:rPr>
        <w:t>,</w:t>
      </w:r>
      <w:r w:rsidRPr="00CF65BF">
        <w:rPr>
          <w:rFonts w:ascii="Times New Roman" w:hAnsi="Times New Roman" w:cs="Times New Roman"/>
          <w:b/>
          <w:szCs w:val="24"/>
        </w:rPr>
        <w:t xml:space="preserve"> please contact Geneva Kejick | </w:t>
      </w:r>
      <w:hyperlink r:id="rId7" w:history="1">
        <w:r w:rsidRPr="00CF65BF">
          <w:rPr>
            <w:rStyle w:val="Hyperlink"/>
            <w:rFonts w:ascii="Times New Roman" w:hAnsi="Times New Roman" w:cs="Times New Roman"/>
            <w:b/>
            <w:szCs w:val="24"/>
          </w:rPr>
          <w:t>geneva.kejick@treaty3.ca</w:t>
        </w:r>
      </w:hyperlink>
    </w:p>
    <w:p w14:paraId="40284F61" w14:textId="77777777" w:rsidR="00140583" w:rsidRDefault="00140583" w:rsidP="00362C94">
      <w:pPr>
        <w:rPr>
          <w:rFonts w:ascii="Times New Roman" w:hAnsi="Times New Roman" w:cs="Times New Roman"/>
          <w:b/>
          <w:szCs w:val="24"/>
        </w:rPr>
      </w:pPr>
    </w:p>
    <w:p w14:paraId="657A1999" w14:textId="77777777" w:rsidR="00E63062" w:rsidRPr="00912371" w:rsidRDefault="00140583" w:rsidP="00362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Thank you/Miigwech. </w:t>
      </w:r>
      <w:r w:rsidR="000B3F36" w:rsidRPr="00912371">
        <w:rPr>
          <w:rFonts w:ascii="Times New Roman" w:hAnsi="Times New Roman" w:cs="Times New Roman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0D55E8">
        <w:rPr>
          <w:rFonts w:ascii="Times New Roman" w:hAnsi="Times New Roman" w:cs="Times New Roman"/>
          <w:sz w:val="24"/>
          <w:szCs w:val="24"/>
        </w:rPr>
        <w:br/>
      </w:r>
      <w:r w:rsidR="00B864F4">
        <w:rPr>
          <w:rFonts w:ascii="Times New Roman" w:hAnsi="Times New Roman" w:cs="Times New Roman"/>
          <w:sz w:val="24"/>
          <w:szCs w:val="24"/>
        </w:rPr>
        <w:br/>
      </w:r>
    </w:p>
    <w:sectPr w:rsidR="00E63062" w:rsidRPr="00912371" w:rsidSect="00CF65BF">
      <w:headerReference w:type="default" r:id="rId8"/>
      <w:footerReference w:type="default" r:id="rId9"/>
      <w:pgSz w:w="12240" w:h="15840"/>
      <w:pgMar w:top="851" w:right="1440" w:bottom="284" w:left="1440" w:header="852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734E" w14:textId="77777777" w:rsidR="001408CA" w:rsidRDefault="001408CA" w:rsidP="004E7A4B">
      <w:pPr>
        <w:spacing w:after="0" w:line="240" w:lineRule="auto"/>
      </w:pPr>
      <w:r>
        <w:separator/>
      </w:r>
    </w:p>
  </w:endnote>
  <w:endnote w:type="continuationSeparator" w:id="0">
    <w:p w14:paraId="4A795004" w14:textId="77777777" w:rsidR="001408CA" w:rsidRDefault="001408CA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9155" w14:textId="77777777" w:rsidR="00B864F4" w:rsidRDefault="00B864F4" w:rsidP="00B864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00B0" w14:textId="77777777" w:rsidR="001408CA" w:rsidRDefault="001408CA" w:rsidP="004E7A4B">
      <w:pPr>
        <w:spacing w:after="0" w:line="240" w:lineRule="auto"/>
      </w:pPr>
      <w:r>
        <w:separator/>
      </w:r>
    </w:p>
  </w:footnote>
  <w:footnote w:type="continuationSeparator" w:id="0">
    <w:p w14:paraId="66EA454E" w14:textId="77777777" w:rsidR="001408CA" w:rsidRDefault="001408CA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85BA" w14:textId="77777777" w:rsidR="00912371" w:rsidRPr="00912371" w:rsidRDefault="00B01CFF" w:rsidP="00912371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>
      <w:rPr>
        <w:rFonts w:ascii="Times New Roman" w:eastAsia="Times New Roman" w:hAnsi="Times New Roman" w:cs="Times New Roman"/>
        <w:b/>
        <w:noProof/>
        <w:sz w:val="8"/>
        <w:szCs w:val="8"/>
        <w:lang w:eastAsia="en-CA"/>
      </w:rPr>
      <w:drawing>
        <wp:anchor distT="0" distB="0" distL="114300" distR="114300" simplePos="0" relativeHeight="251658240" behindDoc="1" locked="0" layoutInCell="1" allowOverlap="1" wp14:anchorId="082622E4" wp14:editId="3A152C3E">
          <wp:simplePos x="0" y="0"/>
          <wp:positionH relativeFrom="margin">
            <wp:align>center</wp:align>
          </wp:positionH>
          <wp:positionV relativeFrom="paragraph">
            <wp:posOffset>-379730</wp:posOffset>
          </wp:positionV>
          <wp:extent cx="1320800" cy="132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60983" w14:textId="77777777" w:rsidR="00912371" w:rsidRPr="00912371" w:rsidRDefault="00912371" w:rsidP="00912371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14:paraId="3587B15F" w14:textId="77777777" w:rsidR="00912371" w:rsidRPr="00912371" w:rsidRDefault="00912371" w:rsidP="00912371">
    <w:pPr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</w:p>
  <w:p w14:paraId="31AC47A1" w14:textId="77777777" w:rsidR="00912371" w:rsidRPr="00912371" w:rsidRDefault="00912371" w:rsidP="00912371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14:paraId="3944B538" w14:textId="77777777" w:rsidR="00912371" w:rsidRDefault="00912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4607"/>
    <w:multiLevelType w:val="hybridMultilevel"/>
    <w:tmpl w:val="4D38C3EE"/>
    <w:lvl w:ilvl="0" w:tplc="6C4294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B2013A"/>
    <w:rsid w:val="00032B2F"/>
    <w:rsid w:val="000B1B80"/>
    <w:rsid w:val="000B3F36"/>
    <w:rsid w:val="000C3420"/>
    <w:rsid w:val="000D55E8"/>
    <w:rsid w:val="001062E6"/>
    <w:rsid w:val="00140583"/>
    <w:rsid w:val="001408CA"/>
    <w:rsid w:val="001D1DF0"/>
    <w:rsid w:val="002214D5"/>
    <w:rsid w:val="00295EAA"/>
    <w:rsid w:val="002D06A0"/>
    <w:rsid w:val="002D4FE1"/>
    <w:rsid w:val="00322B2A"/>
    <w:rsid w:val="00362C94"/>
    <w:rsid w:val="00366238"/>
    <w:rsid w:val="00372AB5"/>
    <w:rsid w:val="003813E2"/>
    <w:rsid w:val="004154BC"/>
    <w:rsid w:val="00417AD5"/>
    <w:rsid w:val="0043663C"/>
    <w:rsid w:val="004642B7"/>
    <w:rsid w:val="004D5B79"/>
    <w:rsid w:val="004E7A4B"/>
    <w:rsid w:val="00532E4D"/>
    <w:rsid w:val="00560429"/>
    <w:rsid w:val="0060125F"/>
    <w:rsid w:val="006702AE"/>
    <w:rsid w:val="006A0F9E"/>
    <w:rsid w:val="007376F7"/>
    <w:rsid w:val="00740DD0"/>
    <w:rsid w:val="00757DF3"/>
    <w:rsid w:val="007A18D8"/>
    <w:rsid w:val="007A1E74"/>
    <w:rsid w:val="007B578E"/>
    <w:rsid w:val="00912371"/>
    <w:rsid w:val="009E1A44"/>
    <w:rsid w:val="00A127DF"/>
    <w:rsid w:val="00A30131"/>
    <w:rsid w:val="00B01CFF"/>
    <w:rsid w:val="00B2013A"/>
    <w:rsid w:val="00B864F4"/>
    <w:rsid w:val="00BA4991"/>
    <w:rsid w:val="00BE6509"/>
    <w:rsid w:val="00CC4247"/>
    <w:rsid w:val="00CD3527"/>
    <w:rsid w:val="00CF65BF"/>
    <w:rsid w:val="00D3636E"/>
    <w:rsid w:val="00DF0F98"/>
    <w:rsid w:val="00E63062"/>
    <w:rsid w:val="00F01A83"/>
    <w:rsid w:val="00F27057"/>
    <w:rsid w:val="00F3762E"/>
    <w:rsid w:val="00F606BB"/>
    <w:rsid w:val="00F75CE2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8BFB8"/>
  <w15:docId w15:val="{D80496FB-5EE0-4B2D-8AFD-CCB10A36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  <w:style w:type="paragraph" w:styleId="ListParagraph">
    <w:name w:val="List Paragraph"/>
    <w:basedOn w:val="Normal"/>
    <w:uiPriority w:val="34"/>
    <w:qFormat/>
    <w:rsid w:val="00F3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neva.kejick@treaty3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.com\Desktop\Webinar%20Series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865D115BD0470DB059C1DAFEFC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8FD5-CA57-422B-AFBC-5D478ADF8322}"/>
      </w:docPartPr>
      <w:docPartBody>
        <w:p w:rsidR="00D81253" w:rsidRDefault="00786CB8">
          <w:pPr>
            <w:pStyle w:val="56865D115BD0470DB059C1DAFEFCA7F0"/>
          </w:pPr>
          <w:r>
            <w:rPr>
              <w:rStyle w:val="PlaceholderText"/>
            </w:rPr>
            <w:t>Event Title</w:t>
          </w:r>
        </w:p>
      </w:docPartBody>
    </w:docPart>
    <w:docPart>
      <w:docPartPr>
        <w:name w:val="E42B793FC51445FCACCFB5BCE4FB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241A-E548-4F49-B827-4B1ED5CEDA2A}"/>
      </w:docPartPr>
      <w:docPartBody>
        <w:p w:rsidR="00D81253" w:rsidRDefault="00786CB8">
          <w:pPr>
            <w:pStyle w:val="E42B793FC51445FCACCFB5BCE4FB418B"/>
          </w:pPr>
          <w:r>
            <w:rPr>
              <w:rStyle w:val="PlaceholderText"/>
            </w:rPr>
            <w:t>Dates</w:t>
          </w:r>
        </w:p>
      </w:docPartBody>
    </w:docPart>
    <w:docPart>
      <w:docPartPr>
        <w:name w:val="8C9B4EC3DE16401B897BF58467B57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FB2A1-DB2B-4DE3-A75C-C78E7A68B2B2}"/>
      </w:docPartPr>
      <w:docPartBody>
        <w:p w:rsidR="00D81253" w:rsidRDefault="00786CB8">
          <w:pPr>
            <w:pStyle w:val="8C9B4EC3DE16401B897BF58467B5799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3E7A4825AAD8443D9C5A3D604E4E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40C3-4D24-42C4-A068-F14667E0A46D}"/>
      </w:docPartPr>
      <w:docPartBody>
        <w:p w:rsidR="00D81253" w:rsidRDefault="00786CB8">
          <w:pPr>
            <w:pStyle w:val="3E7A4825AAD8443D9C5A3D604E4E60D9"/>
          </w:pPr>
          <w:r>
            <w:rPr>
              <w:rStyle w:val="PlaceholderText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B8"/>
    <w:rsid w:val="00786CB8"/>
    <w:rsid w:val="00D81253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865D115BD0470DB059C1DAFEFCA7F0">
    <w:name w:val="56865D115BD0470DB059C1DAFEFCA7F0"/>
  </w:style>
  <w:style w:type="paragraph" w:customStyle="1" w:styleId="E42B793FC51445FCACCFB5BCE4FB418B">
    <w:name w:val="E42B793FC51445FCACCFB5BCE4FB418B"/>
  </w:style>
  <w:style w:type="paragraph" w:customStyle="1" w:styleId="8C9B4EC3DE16401B897BF58467B57993">
    <w:name w:val="8C9B4EC3DE16401B897BF58467B57993"/>
  </w:style>
  <w:style w:type="paragraph" w:customStyle="1" w:styleId="3E7A4825AAD8443D9C5A3D604E4E60D9">
    <w:name w:val="3E7A4825AAD8443D9C5A3D604E4E6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Webinar Series Registration Form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&amp;. Communications</dc:creator>
  <cp:lastModifiedBy>Marketing &amp;. Communications</cp:lastModifiedBy>
  <cp:revision>2</cp:revision>
  <cp:lastPrinted>2020-07-23T15:08:00Z</cp:lastPrinted>
  <dcterms:created xsi:type="dcterms:W3CDTF">2021-04-08T16:59:00Z</dcterms:created>
  <dcterms:modified xsi:type="dcterms:W3CDTF">2021-05-05T20:32:00Z</dcterms:modified>
</cp:coreProperties>
</file>