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AD" w:rsidRDefault="00A744B4" w:rsidP="004238BE">
      <w:pPr>
        <w:spacing w:line="24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FBC6F33" wp14:editId="4B02B4E5">
            <wp:simplePos x="0" y="0"/>
            <wp:positionH relativeFrom="column">
              <wp:posOffset>5763260</wp:posOffset>
            </wp:positionH>
            <wp:positionV relativeFrom="paragraph">
              <wp:posOffset>-22860</wp:posOffset>
            </wp:positionV>
            <wp:extent cx="993140" cy="9931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stic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175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1CEEB55" wp14:editId="6A26E4EF">
            <wp:simplePos x="0" y="0"/>
            <wp:positionH relativeFrom="column">
              <wp:posOffset>-777240</wp:posOffset>
            </wp:positionH>
            <wp:positionV relativeFrom="paragraph">
              <wp:posOffset>-106680</wp:posOffset>
            </wp:positionV>
            <wp:extent cx="899160" cy="108140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c-headdress-logo-fil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2A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3595DF" wp14:editId="16C348EE">
                <wp:simplePos x="0" y="0"/>
                <wp:positionH relativeFrom="column">
                  <wp:posOffset>-920750</wp:posOffset>
                </wp:positionH>
                <wp:positionV relativeFrom="page">
                  <wp:posOffset>0</wp:posOffset>
                </wp:positionV>
                <wp:extent cx="7867501" cy="4039737"/>
                <wp:effectExtent l="0" t="0" r="635" b="0"/>
                <wp:wrapNone/>
                <wp:docPr id="2" name="Freeform: Shape 2" descr="shape with green and blue gradi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FA9" w:rsidRDefault="00076FA9" w:rsidP="004E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95DF" id="Freeform: Shape 2" o:spid="_x0000_s1026" alt="shape with green and blue gradient" style="position:absolute;margin-left:-72.5pt;margin-top:0;width:619.5pt;height:3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:rsidR="00076FA9" w:rsidRDefault="00076FA9" w:rsidP="004E52AD"/>
                  </w:txbxContent>
                </v:textbox>
                <w10:wrap anchory="page"/>
              </v:shape>
            </w:pict>
          </mc:Fallback>
        </mc:AlternateContent>
      </w:r>
    </w:p>
    <w:p w:rsidR="00161926" w:rsidRPr="00161926" w:rsidRDefault="00161926" w:rsidP="00161926">
      <w:pPr>
        <w:pStyle w:val="Header"/>
        <w:tabs>
          <w:tab w:val="clear" w:pos="9360"/>
          <w:tab w:val="right" w:pos="9639"/>
        </w:tabs>
        <w:spacing w:after="120"/>
        <w:jc w:val="center"/>
        <w:rPr>
          <w:rFonts w:ascii="Papyrus" w:hAnsi="Papyrus"/>
          <w:b/>
          <w:color w:val="002060"/>
          <w:spacing w:val="100"/>
          <w:sz w:val="16"/>
          <w:szCs w:val="32"/>
        </w:rPr>
      </w:pPr>
      <w:r w:rsidRPr="00161926">
        <w:rPr>
          <w:rFonts w:ascii="Papyrus" w:hAnsi="Papyrus"/>
          <w:b/>
          <w:color w:val="002060"/>
          <w:spacing w:val="100"/>
          <w:sz w:val="16"/>
          <w:szCs w:val="32"/>
        </w:rPr>
        <w:t>KAAKEWAASEYA JUSTICE SERVICES PRESENTS</w:t>
      </w:r>
    </w:p>
    <w:p w:rsidR="00161926" w:rsidRDefault="00161926" w:rsidP="00161926">
      <w:pPr>
        <w:pStyle w:val="Header"/>
        <w:tabs>
          <w:tab w:val="clear" w:pos="9360"/>
          <w:tab w:val="right" w:pos="9639"/>
        </w:tabs>
        <w:jc w:val="center"/>
        <w:rPr>
          <w:rFonts w:ascii="Papyrus" w:hAnsi="Papyrus"/>
          <w:b/>
          <w:color w:val="002060"/>
          <w:sz w:val="28"/>
          <w:szCs w:val="28"/>
        </w:rPr>
      </w:pPr>
      <w:r>
        <w:rPr>
          <w:rFonts w:ascii="Papyrus" w:hAnsi="Papyrus"/>
          <w:b/>
          <w:color w:val="002060"/>
          <w:sz w:val="28"/>
          <w:szCs w:val="28"/>
        </w:rPr>
        <w:t>REVITALIZATION OF INDIGENOUS SYSTEMS</w:t>
      </w:r>
    </w:p>
    <w:p w:rsidR="00D02175" w:rsidRPr="00D02175" w:rsidRDefault="00D02175" w:rsidP="00161926">
      <w:pPr>
        <w:pStyle w:val="Header"/>
        <w:tabs>
          <w:tab w:val="clear" w:pos="9360"/>
          <w:tab w:val="right" w:pos="9639"/>
        </w:tabs>
        <w:jc w:val="center"/>
        <w:rPr>
          <w:rFonts w:ascii="Papyrus" w:hAnsi="Papyrus"/>
          <w:b/>
          <w:color w:val="002060"/>
          <w:sz w:val="10"/>
          <w:szCs w:val="28"/>
        </w:rPr>
      </w:pPr>
    </w:p>
    <w:p w:rsidR="00A744B4" w:rsidRDefault="00A744B4" w:rsidP="00A744B4">
      <w:pPr>
        <w:pStyle w:val="EventInfo"/>
        <w:jc w:val="center"/>
        <w:rPr>
          <w:rFonts w:ascii="Tw Cen MT" w:hAnsi="Tw Cen MT"/>
          <w:b/>
          <w:color w:val="002060"/>
          <w:sz w:val="28"/>
        </w:rPr>
      </w:pPr>
      <w:r w:rsidRPr="00A744B4">
        <w:rPr>
          <w:rFonts w:ascii="Tw Cen MT" w:hAnsi="Tw Cen MT"/>
          <w:b/>
          <w:color w:val="002060"/>
          <w:sz w:val="28"/>
        </w:rPr>
        <w:t xml:space="preserve">SEVEN GENERATIONS EDUCATION INSTITUTE </w:t>
      </w:r>
      <w:r>
        <w:rPr>
          <w:rFonts w:ascii="Tw Cen MT" w:hAnsi="Tw Cen MT"/>
          <w:b/>
          <w:color w:val="002060"/>
          <w:sz w:val="28"/>
        </w:rPr>
        <w:t xml:space="preserve">- </w:t>
      </w:r>
      <w:r w:rsidR="00161926">
        <w:rPr>
          <w:rFonts w:ascii="Tw Cen MT" w:hAnsi="Tw Cen MT"/>
          <w:b/>
          <w:color w:val="002060"/>
          <w:sz w:val="28"/>
        </w:rPr>
        <w:t>KENORA, ON</w:t>
      </w:r>
    </w:p>
    <w:p w:rsidR="00161926" w:rsidRPr="00A744B4" w:rsidRDefault="00E237EA" w:rsidP="00A744B4">
      <w:pPr>
        <w:pStyle w:val="EventInfo"/>
        <w:spacing w:before="240"/>
        <w:jc w:val="center"/>
        <w:rPr>
          <w:rFonts w:ascii="Tw Cen MT" w:hAnsi="Tw Cen MT"/>
          <w:b/>
          <w:color w:val="002060"/>
          <w:sz w:val="32"/>
          <w:szCs w:val="32"/>
        </w:rPr>
      </w:pPr>
      <w:r w:rsidRPr="00A744B4">
        <w:rPr>
          <w:rFonts w:ascii="Tw Cen MT" w:hAnsi="Tw Cen MT"/>
          <w:b/>
          <w:color w:val="002060"/>
          <w:sz w:val="32"/>
          <w:szCs w:val="32"/>
        </w:rPr>
        <w:t>MARCH</w:t>
      </w:r>
      <w:r w:rsidR="00161926" w:rsidRPr="00A744B4">
        <w:rPr>
          <w:rFonts w:ascii="Tw Cen MT" w:hAnsi="Tw Cen MT"/>
          <w:b/>
          <w:color w:val="002060"/>
          <w:sz w:val="32"/>
          <w:szCs w:val="32"/>
        </w:rPr>
        <w:t xml:space="preserve"> </w:t>
      </w:r>
      <w:r w:rsidR="00A744B4" w:rsidRPr="00A744B4">
        <w:rPr>
          <w:rFonts w:ascii="Tw Cen MT" w:hAnsi="Tw Cen MT"/>
          <w:b/>
          <w:color w:val="002060"/>
          <w:sz w:val="32"/>
          <w:szCs w:val="32"/>
        </w:rPr>
        <w:t>6</w:t>
      </w:r>
      <w:r w:rsidR="00161926" w:rsidRPr="00A744B4">
        <w:rPr>
          <w:rFonts w:ascii="Tw Cen MT" w:hAnsi="Tw Cen MT"/>
          <w:b/>
          <w:color w:val="002060"/>
          <w:sz w:val="32"/>
          <w:szCs w:val="32"/>
        </w:rPr>
        <w:t>, 2018</w:t>
      </w:r>
    </w:p>
    <w:p w:rsidR="00495390" w:rsidRDefault="00495390"/>
    <w:p w:rsidR="000C7007" w:rsidRPr="008B3F06" w:rsidRDefault="00BA7B8A" w:rsidP="008B3F06">
      <w:pPr>
        <w:spacing w:line="276" w:lineRule="auto"/>
        <w:jc w:val="center"/>
        <w:rPr>
          <w:b/>
          <w:outline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B3F06">
        <w:rPr>
          <w:rFonts w:ascii="Tw Cen MT" w:hAnsi="Tw Cen MT"/>
          <w:b/>
          <w:outline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6"/>
        <w:gridCol w:w="3117"/>
        <w:gridCol w:w="3117"/>
      </w:tblGrid>
      <w:tr w:rsidR="00BA7B8A" w:rsidRPr="006802EA" w:rsidTr="00BA7B8A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jc w:val="center"/>
              <w:rPr>
                <w:b/>
              </w:rPr>
            </w:pPr>
            <w:r w:rsidRPr="00236B18">
              <w:rPr>
                <w:b/>
              </w:rPr>
              <w:t>PARTICIPANT INFORAMTION</w:t>
            </w:r>
          </w:p>
        </w:tc>
      </w:tr>
      <w:tr w:rsidR="00BA7B8A" w:rsidTr="00126120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rFonts w:ascii="Arial" w:hAnsi="Arial" w:cs="Arial"/>
                <w:b/>
              </w:rPr>
              <w:t>Name</w:t>
            </w:r>
            <w:r w:rsidRPr="00236B18">
              <w:rPr>
                <w:b/>
              </w:rPr>
              <w:t>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BA7B8A">
            <w:pPr>
              <w:spacing w:line="240" w:lineRule="auto"/>
            </w:pPr>
          </w:p>
        </w:tc>
      </w:tr>
      <w:tr w:rsidR="00BA7B8A" w:rsidTr="00126120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b/>
              </w:rPr>
              <w:t>Community: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BA7B8A">
            <w:pPr>
              <w:spacing w:line="240" w:lineRule="auto"/>
            </w:pPr>
          </w:p>
        </w:tc>
      </w:tr>
      <w:tr w:rsidR="00BA7B8A" w:rsidTr="00126120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b/>
              </w:rPr>
              <w:t>Organization/Title: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BA7B8A">
            <w:pPr>
              <w:spacing w:line="240" w:lineRule="auto"/>
            </w:pPr>
          </w:p>
        </w:tc>
      </w:tr>
      <w:tr w:rsidR="00BA7B8A" w:rsidTr="00126120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b/>
              </w:rPr>
              <w:t>Phone: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BA7B8A">
            <w:pPr>
              <w:spacing w:line="240" w:lineRule="auto"/>
            </w:pPr>
          </w:p>
        </w:tc>
      </w:tr>
      <w:tr w:rsidR="00BA7B8A" w:rsidTr="00126120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b/>
              </w:rPr>
              <w:t>Email: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BA7B8A">
            <w:pPr>
              <w:spacing w:line="240" w:lineRule="auto"/>
            </w:pPr>
          </w:p>
        </w:tc>
      </w:tr>
      <w:tr w:rsidR="00BA7B8A" w:rsidTr="00126120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rFonts w:cstheme="minorHAnsi"/>
                <w:b/>
              </w:rPr>
            </w:pPr>
            <w:r w:rsidRPr="00236B18">
              <w:rPr>
                <w:rFonts w:cstheme="minorHAnsi"/>
                <w:b/>
                <w:color w:val="000000"/>
              </w:rPr>
              <w:t>Special Dietary/allergies: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BA7B8A">
            <w:pPr>
              <w:spacing w:line="240" w:lineRule="auto"/>
            </w:pPr>
          </w:p>
        </w:tc>
      </w:tr>
      <w:tr w:rsidR="00BA7B8A" w:rsidTr="00BA7B8A">
        <w:trPr>
          <w:trHeight w:val="261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jc w:val="center"/>
              <w:rPr>
                <w:b/>
              </w:rPr>
            </w:pPr>
            <w:r w:rsidRPr="00236B18">
              <w:rPr>
                <w:b/>
              </w:rPr>
              <w:t>EMERGENCY CONTACT</w:t>
            </w:r>
          </w:p>
        </w:tc>
      </w:tr>
      <w:tr w:rsidR="00BA7B8A" w:rsidRPr="007324BD" w:rsidTr="00076FA9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rFonts w:ascii="Arial" w:hAnsi="Arial" w:cs="Arial"/>
                <w:b/>
              </w:rPr>
              <w:t>Name</w:t>
            </w:r>
            <w:r w:rsidRPr="00236B18">
              <w:rPr>
                <w:b/>
              </w:rPr>
              <w:t>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</w:pPr>
          </w:p>
        </w:tc>
      </w:tr>
      <w:tr w:rsidR="00BA7B8A" w:rsidRPr="007324BD" w:rsidTr="00076FA9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b/>
              </w:rPr>
              <w:t>Phone: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</w:pPr>
          </w:p>
        </w:tc>
      </w:tr>
      <w:tr w:rsidR="00BA7B8A" w:rsidRPr="007324BD" w:rsidTr="00076FA9">
        <w:trPr>
          <w:trHeight w:val="261"/>
        </w:trPr>
        <w:tc>
          <w:tcPr>
            <w:tcW w:w="1980" w:type="dxa"/>
            <w:shd w:val="clear" w:color="auto" w:fill="FFFFFF" w:themeFill="background1"/>
            <w:vAlign w:val="center"/>
          </w:tcPr>
          <w:p w:rsidR="00BA7B8A" w:rsidRPr="00236B18" w:rsidRDefault="00BA7B8A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b/>
              </w:rPr>
              <w:t>Relationship:</w:t>
            </w:r>
          </w:p>
        </w:tc>
        <w:tc>
          <w:tcPr>
            <w:tcW w:w="7370" w:type="dxa"/>
            <w:gridSpan w:val="3"/>
            <w:shd w:val="clear" w:color="auto" w:fill="FFFFFF" w:themeFill="background1"/>
            <w:vAlign w:val="center"/>
          </w:tcPr>
          <w:p w:rsidR="00BA7B8A" w:rsidRPr="00236B18" w:rsidRDefault="00BA7B8A" w:rsidP="00076FA9">
            <w:pPr>
              <w:spacing w:line="240" w:lineRule="auto"/>
            </w:pPr>
          </w:p>
        </w:tc>
      </w:tr>
      <w:tr w:rsidR="004238BE" w:rsidRPr="00BA7B8A" w:rsidTr="00076FA9">
        <w:trPr>
          <w:trHeight w:val="261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4238BE" w:rsidRPr="00236B18" w:rsidRDefault="004238BE" w:rsidP="008B3F06">
            <w:pPr>
              <w:spacing w:before="60" w:after="60" w:line="240" w:lineRule="auto"/>
              <w:jc w:val="center"/>
              <w:rPr>
                <w:b/>
              </w:rPr>
            </w:pPr>
            <w:r w:rsidRPr="00236B18">
              <w:rPr>
                <w:b/>
              </w:rPr>
              <w:t>ADDITIONAL INFORMATION</w:t>
            </w:r>
          </w:p>
        </w:tc>
      </w:tr>
      <w:tr w:rsidR="004238BE" w:rsidRPr="007324BD" w:rsidTr="004238BE">
        <w:trPr>
          <w:trHeight w:val="261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:rsidR="004238BE" w:rsidRPr="00424223" w:rsidRDefault="004238BE" w:rsidP="00076FA9">
            <w:pPr>
              <w:spacing w:line="240" w:lineRule="auto"/>
              <w:rPr>
                <w:sz w:val="20"/>
                <w:szCs w:val="20"/>
              </w:rPr>
            </w:pPr>
          </w:p>
          <w:p w:rsidR="00AF27A0" w:rsidRPr="00424223" w:rsidRDefault="00AF27A0" w:rsidP="00AF27A0">
            <w:pPr>
              <w:rPr>
                <w:b/>
                <w:sz w:val="20"/>
                <w:szCs w:val="20"/>
              </w:rPr>
            </w:pPr>
            <w:r w:rsidRPr="00424223">
              <w:rPr>
                <w:b/>
                <w:sz w:val="20"/>
                <w:szCs w:val="20"/>
              </w:rPr>
              <w:t xml:space="preserve">Grand Council Treaty #3 </w:t>
            </w:r>
            <w:r w:rsidR="00424223" w:rsidRPr="00424223">
              <w:rPr>
                <w:b/>
                <w:sz w:val="20"/>
                <w:szCs w:val="20"/>
              </w:rPr>
              <w:t>will provide travel and ac</w:t>
            </w:r>
            <w:r w:rsidR="00076FA9">
              <w:rPr>
                <w:b/>
                <w:sz w:val="20"/>
                <w:szCs w:val="20"/>
              </w:rPr>
              <w:t xml:space="preserve">commodation for the Chief </w:t>
            </w:r>
            <w:r w:rsidR="00076FA9" w:rsidRPr="00076FA9">
              <w:rPr>
                <w:b/>
                <w:sz w:val="20"/>
                <w:szCs w:val="20"/>
              </w:rPr>
              <w:t xml:space="preserve">or designated community member </w:t>
            </w:r>
            <w:r w:rsidR="00F3443B">
              <w:rPr>
                <w:b/>
                <w:sz w:val="20"/>
                <w:szCs w:val="20"/>
              </w:rPr>
              <w:t>and (1) Elder per community. Elder</w:t>
            </w:r>
            <w:r w:rsidR="00424223" w:rsidRPr="00424223">
              <w:rPr>
                <w:b/>
                <w:sz w:val="20"/>
                <w:szCs w:val="20"/>
              </w:rPr>
              <w:t xml:space="preserve"> must be identified by Chief and Council.</w:t>
            </w:r>
            <w:bookmarkStart w:id="0" w:name="_GoBack"/>
            <w:bookmarkEnd w:id="0"/>
          </w:p>
          <w:p w:rsidR="00AF27A0" w:rsidRPr="00236B18" w:rsidRDefault="00AF27A0" w:rsidP="00076FA9">
            <w:pPr>
              <w:spacing w:line="240" w:lineRule="auto"/>
              <w:rPr>
                <w:rFonts w:cstheme="minorHAnsi"/>
              </w:rPr>
            </w:pPr>
          </w:p>
          <w:p w:rsidR="00424223" w:rsidRDefault="00424223" w:rsidP="00076FA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Note</w:t>
            </w:r>
            <w:r w:rsidR="008B3F06" w:rsidRPr="00236B18">
              <w:rPr>
                <w:rFonts w:cstheme="minorHAnsi"/>
                <w:b/>
              </w:rPr>
              <w:t>:</w:t>
            </w:r>
          </w:p>
          <w:p w:rsidR="00424223" w:rsidRPr="00424223" w:rsidRDefault="00424223" w:rsidP="004242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24223">
              <w:rPr>
                <w:rFonts w:cstheme="minorHAnsi"/>
                <w:sz w:val="20"/>
                <w:szCs w:val="20"/>
              </w:rPr>
              <w:t xml:space="preserve">If you need to cancel accommodations, </w:t>
            </w:r>
            <w:r w:rsidRPr="00424223">
              <w:rPr>
                <w:rFonts w:cstheme="minorHAnsi"/>
                <w:b/>
                <w:sz w:val="20"/>
                <w:szCs w:val="20"/>
              </w:rPr>
              <w:t>please contact the hotel directly 24 hours before check-in tim</w:t>
            </w:r>
            <w:r w:rsidRPr="00424223">
              <w:rPr>
                <w:rFonts w:cstheme="minorHAnsi"/>
                <w:sz w:val="20"/>
                <w:szCs w:val="20"/>
              </w:rPr>
              <w:t>e, otherwise your community will be responsible for reimbursement to GCT3 for no shows.</w:t>
            </w:r>
          </w:p>
          <w:p w:rsidR="00424223" w:rsidRDefault="00424223" w:rsidP="00424223">
            <w:pPr>
              <w:pStyle w:val="ListParagraph"/>
              <w:ind w:left="765"/>
              <w:rPr>
                <w:rFonts w:cstheme="minorHAnsi"/>
              </w:rPr>
            </w:pPr>
          </w:p>
          <w:p w:rsidR="00424223" w:rsidRDefault="00424223" w:rsidP="00076FA9">
            <w:pPr>
              <w:spacing w:line="240" w:lineRule="auto"/>
              <w:rPr>
                <w:rFonts w:cstheme="minorHAnsi"/>
              </w:rPr>
            </w:pPr>
          </w:p>
          <w:p w:rsidR="004238BE" w:rsidRPr="00236B18" w:rsidRDefault="004238BE" w:rsidP="00AF27A0">
            <w:pPr>
              <w:spacing w:line="240" w:lineRule="auto"/>
            </w:pPr>
          </w:p>
        </w:tc>
      </w:tr>
      <w:tr w:rsidR="00AF27A0" w:rsidRPr="007324BD" w:rsidTr="00076FA9">
        <w:trPr>
          <w:trHeight w:val="261"/>
        </w:trPr>
        <w:tc>
          <w:tcPr>
            <w:tcW w:w="3116" w:type="dxa"/>
            <w:gridSpan w:val="2"/>
            <w:shd w:val="clear" w:color="auto" w:fill="FFFFFF" w:themeFill="background1"/>
            <w:vAlign w:val="center"/>
          </w:tcPr>
          <w:p w:rsidR="00AF27A0" w:rsidRPr="00236B18" w:rsidRDefault="00AF27A0" w:rsidP="008B3F06">
            <w:pPr>
              <w:spacing w:before="60" w:after="60" w:line="240" w:lineRule="auto"/>
              <w:rPr>
                <w:b/>
              </w:rPr>
            </w:pPr>
            <w:r w:rsidRPr="00236B18">
              <w:rPr>
                <w:b/>
              </w:rPr>
              <w:t xml:space="preserve">Do you require a hotel room?   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F27A0" w:rsidRPr="00236B18" w:rsidRDefault="00AF27A0" w:rsidP="008B3F06">
            <w:pPr>
              <w:spacing w:before="60" w:after="60" w:line="240" w:lineRule="auto"/>
            </w:pPr>
            <w:r w:rsidRPr="00236B18">
              <w:sym w:font="Wingdings" w:char="F071"/>
            </w:r>
            <w:r w:rsidRPr="00236B18">
              <w:t xml:space="preserve"> </w:t>
            </w:r>
            <w:r w:rsidRPr="00236B18">
              <w:rPr>
                <w:b/>
              </w:rPr>
              <w:t>Yes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F27A0" w:rsidRPr="00236B18" w:rsidRDefault="00AF27A0" w:rsidP="008B3F06">
            <w:pPr>
              <w:spacing w:before="60" w:after="60" w:line="240" w:lineRule="auto"/>
            </w:pPr>
            <w:r w:rsidRPr="00236B18">
              <w:sym w:font="Wingdings" w:char="F071"/>
            </w:r>
            <w:r w:rsidRPr="00236B18">
              <w:t xml:space="preserve"> </w:t>
            </w:r>
            <w:r w:rsidRPr="00236B18">
              <w:rPr>
                <w:b/>
              </w:rPr>
              <w:t>No</w:t>
            </w:r>
          </w:p>
        </w:tc>
      </w:tr>
    </w:tbl>
    <w:p w:rsidR="004238BE" w:rsidRDefault="004238BE" w:rsidP="00495390">
      <w:pPr>
        <w:jc w:val="center"/>
        <w:rPr>
          <w:spacing w:val="34"/>
          <w:sz w:val="32"/>
          <w:szCs w:val="32"/>
        </w:rPr>
      </w:pPr>
    </w:p>
    <w:p w:rsidR="008B3F06" w:rsidRDefault="008B3F06" w:rsidP="00495390">
      <w:pPr>
        <w:jc w:val="center"/>
        <w:rPr>
          <w:spacing w:val="34"/>
          <w:sz w:val="32"/>
          <w:szCs w:val="32"/>
        </w:rPr>
      </w:pPr>
      <w:r>
        <w:rPr>
          <w:spacing w:val="34"/>
          <w:sz w:val="32"/>
          <w:szCs w:val="32"/>
        </w:rPr>
        <w:t>REGISTRATION DEADLINE:</w:t>
      </w:r>
    </w:p>
    <w:p w:rsidR="00D76D4E" w:rsidRDefault="00BA7B8A" w:rsidP="00BA7B8A">
      <w:pPr>
        <w:pStyle w:val="NoSpacing1"/>
        <w:rPr>
          <w:rFonts w:asciiTheme="minorHAnsi" w:hAnsiTheme="minorHAnsi" w:cstheme="minorHAnsi"/>
          <w:b/>
          <w:bCs/>
          <w:sz w:val="20"/>
          <w:szCs w:val="20"/>
        </w:rPr>
      </w:pPr>
      <w:r w:rsidRPr="00BA7B8A">
        <w:rPr>
          <w:rFonts w:asciiTheme="minorHAnsi" w:hAnsiTheme="minorHAnsi" w:cstheme="minorHAnsi"/>
          <w:sz w:val="20"/>
          <w:szCs w:val="20"/>
        </w:rPr>
        <w:t>Please contact our office in advance to confirm your registration. Return the completed registration form and release form to the address/fax number below</w:t>
      </w:r>
      <w:r w:rsidRPr="00D76D4E">
        <w:rPr>
          <w:rFonts w:asciiTheme="minorHAnsi" w:hAnsiTheme="minorHAnsi" w:cstheme="minorHAnsi"/>
          <w:sz w:val="20"/>
          <w:szCs w:val="20"/>
        </w:rPr>
        <w:t xml:space="preserve"> </w:t>
      </w:r>
      <w:r w:rsidRPr="00D76D4E">
        <w:rPr>
          <w:rFonts w:asciiTheme="minorHAnsi" w:hAnsiTheme="minorHAnsi" w:cstheme="minorHAnsi"/>
          <w:bCs/>
          <w:sz w:val="20"/>
          <w:szCs w:val="20"/>
        </w:rPr>
        <w:t>by</w:t>
      </w:r>
      <w:r w:rsidR="00D76D4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D76D4E" w:rsidRDefault="00D76D4E" w:rsidP="00BA7B8A">
      <w:pPr>
        <w:pStyle w:val="NoSpacing1"/>
        <w:rPr>
          <w:rFonts w:asciiTheme="minorHAnsi" w:hAnsiTheme="minorHAnsi" w:cstheme="minorHAnsi"/>
          <w:b/>
          <w:bCs/>
          <w:sz w:val="20"/>
          <w:szCs w:val="20"/>
        </w:rPr>
      </w:pPr>
    </w:p>
    <w:p w:rsidR="00BA7B8A" w:rsidRPr="00D76D4E" w:rsidRDefault="00E237EA" w:rsidP="00BA7B8A">
      <w:pPr>
        <w:pStyle w:val="Footer"/>
        <w:tabs>
          <w:tab w:val="clear" w:pos="9360"/>
          <w:tab w:val="right" w:pos="10065"/>
        </w:tabs>
        <w:ind w:right="-164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b/>
          <w:spacing w:val="34"/>
          <w:sz w:val="24"/>
          <w:szCs w:val="24"/>
          <w:u w:val="single"/>
        </w:rPr>
        <w:t>FEBRUARY 28</w:t>
      </w:r>
      <w:r w:rsidR="00D76D4E" w:rsidRPr="00D76D4E">
        <w:rPr>
          <w:b/>
          <w:spacing w:val="34"/>
          <w:sz w:val="24"/>
          <w:szCs w:val="24"/>
          <w:u w:val="single"/>
        </w:rPr>
        <w:t>, 2018</w:t>
      </w:r>
    </w:p>
    <w:p w:rsidR="00236B18" w:rsidRPr="004238BE" w:rsidRDefault="00236B18" w:rsidP="00BA7B8A">
      <w:pPr>
        <w:pStyle w:val="Footer"/>
        <w:tabs>
          <w:tab w:val="clear" w:pos="9360"/>
          <w:tab w:val="right" w:pos="10065"/>
        </w:tabs>
        <w:ind w:right="-164"/>
        <w:jc w:val="center"/>
        <w:rPr>
          <w:rFonts w:ascii="Tahoma" w:hAnsi="Tahoma" w:cs="Tahoma"/>
          <w:b/>
          <w:sz w:val="20"/>
          <w:szCs w:val="20"/>
        </w:rPr>
      </w:pPr>
    </w:p>
    <w:p w:rsidR="00D76D4E" w:rsidRDefault="00D76D4E" w:rsidP="00BA7B8A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76D4E" w:rsidRDefault="00D76D4E" w:rsidP="00BA7B8A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A7B8A" w:rsidRPr="004238BE" w:rsidRDefault="00424223" w:rsidP="00D76D4E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259893FC" wp14:editId="6971DFE5">
            <wp:simplePos x="0" y="0"/>
            <wp:positionH relativeFrom="column">
              <wp:posOffset>5070475</wp:posOffset>
            </wp:positionH>
            <wp:positionV relativeFrom="paragraph">
              <wp:posOffset>137160</wp:posOffset>
            </wp:positionV>
            <wp:extent cx="1078865" cy="355600"/>
            <wp:effectExtent l="38100" t="57150" r="83185" b="63500"/>
            <wp:wrapSquare wrapText="bothSides"/>
            <wp:docPr id="20" name="Picture 1" descr="Ontario Provin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ario Provincial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25400" dir="600000" algn="ctr" rotWithShape="0">
                        <a:schemeClr val="bg1">
                          <a:alpha val="59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B8A" w:rsidRPr="004238BE">
        <w:rPr>
          <w:rFonts w:ascii="Tahoma" w:hAnsi="Tahoma" w:cs="Tahoma"/>
          <w:b/>
          <w:sz w:val="20"/>
          <w:szCs w:val="20"/>
          <w:u w:val="single"/>
        </w:rPr>
        <w:t>Please Send Completed Forms to:</w:t>
      </w:r>
    </w:p>
    <w:p w:rsidR="00BA7B8A" w:rsidRPr="004238BE" w:rsidRDefault="00BA7B8A" w:rsidP="00D76D4E">
      <w:pPr>
        <w:spacing w:line="240" w:lineRule="auto"/>
        <w:rPr>
          <w:rFonts w:ascii="Tahoma" w:hAnsi="Tahoma" w:cs="Tahoma"/>
          <w:sz w:val="20"/>
          <w:szCs w:val="20"/>
        </w:rPr>
      </w:pPr>
      <w:r w:rsidRPr="004238BE">
        <w:rPr>
          <w:rFonts w:ascii="Tahoma" w:hAnsi="Tahoma" w:cs="Tahoma"/>
          <w:sz w:val="20"/>
          <w:szCs w:val="20"/>
        </w:rPr>
        <w:t xml:space="preserve">Alicia McLeod, Justice Projects Assistant | Email: </w:t>
      </w:r>
      <w:hyperlink r:id="rId11" w:history="1">
        <w:r w:rsidRPr="004238BE">
          <w:rPr>
            <w:rStyle w:val="Hyperlink"/>
            <w:rFonts w:ascii="Tahoma" w:hAnsi="Tahoma" w:cs="Tahoma"/>
            <w:sz w:val="20"/>
            <w:szCs w:val="20"/>
          </w:rPr>
          <w:t>alicia.mcleod@treaty3.ca</w:t>
        </w:r>
      </w:hyperlink>
    </w:p>
    <w:p w:rsidR="000C7007" w:rsidRPr="00424223" w:rsidRDefault="00BA7B8A" w:rsidP="00424223">
      <w:pPr>
        <w:spacing w:line="240" w:lineRule="auto"/>
        <w:rPr>
          <w:rFonts w:ascii="Tahoma" w:hAnsi="Tahoma" w:cs="Tahoma"/>
          <w:sz w:val="20"/>
          <w:szCs w:val="20"/>
        </w:rPr>
      </w:pPr>
      <w:r w:rsidRPr="004238BE">
        <w:rPr>
          <w:rFonts w:ascii="Tahoma" w:hAnsi="Tahoma" w:cs="Tahoma"/>
          <w:sz w:val="20"/>
          <w:szCs w:val="20"/>
        </w:rPr>
        <w:t xml:space="preserve">Phone: 807.548.4214 </w:t>
      </w:r>
      <w:r w:rsidR="00A744B4">
        <w:rPr>
          <w:rFonts w:ascii="Tahoma" w:hAnsi="Tahoma" w:cs="Tahoma"/>
          <w:sz w:val="20"/>
          <w:szCs w:val="20"/>
        </w:rPr>
        <w:t>ext.239 | Fax: 807.548.505</w:t>
      </w:r>
      <w:r w:rsidRPr="004238BE">
        <w:rPr>
          <w:rFonts w:ascii="Tahoma" w:hAnsi="Tahoma" w:cs="Tahoma"/>
          <w:sz w:val="20"/>
          <w:szCs w:val="20"/>
        </w:rPr>
        <w:t>4</w:t>
      </w:r>
    </w:p>
    <w:sectPr w:rsidR="000C7007" w:rsidRPr="00424223" w:rsidSect="00405AFF">
      <w:headerReference w:type="default" r:id="rId12"/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72" w:rsidRDefault="00D45072" w:rsidP="00D301A8">
      <w:pPr>
        <w:spacing w:line="240" w:lineRule="auto"/>
      </w:pPr>
      <w:r>
        <w:separator/>
      </w:r>
    </w:p>
  </w:endnote>
  <w:endnote w:type="continuationSeparator" w:id="0">
    <w:p w:rsidR="00D45072" w:rsidRDefault="00D45072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72" w:rsidRDefault="00D45072" w:rsidP="00D301A8">
      <w:pPr>
        <w:spacing w:line="240" w:lineRule="auto"/>
      </w:pPr>
      <w:r>
        <w:separator/>
      </w:r>
    </w:p>
  </w:footnote>
  <w:footnote w:type="continuationSeparator" w:id="0">
    <w:p w:rsidR="00D45072" w:rsidRDefault="00D45072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089225"/>
      <w:placeholder>
        <w:docPart w:val="34ABAF0FBC1B45B19F262A2135FF1BC6"/>
      </w:placeholder>
      <w:temporary/>
      <w:showingPlcHdr/>
      <w15:appearance w15:val="hidden"/>
    </w:sdtPr>
    <w:sdtContent>
      <w:p w:rsidR="00076FA9" w:rsidRDefault="00076FA9">
        <w:pPr>
          <w:pStyle w:val="Header"/>
        </w:pPr>
        <w:r>
          <w:t>[Type here]</w:t>
        </w:r>
      </w:p>
    </w:sdtContent>
  </w:sdt>
  <w:p w:rsidR="00076FA9" w:rsidRDefault="00076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F34"/>
    <w:multiLevelType w:val="hybridMultilevel"/>
    <w:tmpl w:val="4AD8A064"/>
    <w:lvl w:ilvl="0" w:tplc="843A08E2">
      <w:numFmt w:val="bullet"/>
      <w:lvlText w:val="-"/>
      <w:lvlJc w:val="left"/>
      <w:pPr>
        <w:ind w:left="720" w:hanging="360"/>
      </w:pPr>
      <w:rPr>
        <w:rFonts w:ascii="Papyrus" w:eastAsiaTheme="minorEastAsia" w:hAnsi="Papyru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F4D"/>
    <w:multiLevelType w:val="hybridMultilevel"/>
    <w:tmpl w:val="7624A41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4950EC"/>
    <w:multiLevelType w:val="hybridMultilevel"/>
    <w:tmpl w:val="61B4BD88"/>
    <w:lvl w:ilvl="0" w:tplc="77965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DIxAAEzSxMjJR2l4NTi4sz8PJACQ6NaAM6higAtAAAA"/>
  </w:docVars>
  <w:rsids>
    <w:rsidRoot w:val="007D112D"/>
    <w:rsid w:val="00000365"/>
    <w:rsid w:val="000533B6"/>
    <w:rsid w:val="00076FA9"/>
    <w:rsid w:val="000975FA"/>
    <w:rsid w:val="000C7007"/>
    <w:rsid w:val="00126120"/>
    <w:rsid w:val="001346E6"/>
    <w:rsid w:val="00161926"/>
    <w:rsid w:val="001B08EC"/>
    <w:rsid w:val="00236B18"/>
    <w:rsid w:val="002F4F00"/>
    <w:rsid w:val="00323B33"/>
    <w:rsid w:val="00333046"/>
    <w:rsid w:val="00405AFF"/>
    <w:rsid w:val="004238BE"/>
    <w:rsid w:val="00424223"/>
    <w:rsid w:val="00466785"/>
    <w:rsid w:val="00495390"/>
    <w:rsid w:val="004E52AD"/>
    <w:rsid w:val="005B6CDF"/>
    <w:rsid w:val="005C01BD"/>
    <w:rsid w:val="005E1EB7"/>
    <w:rsid w:val="007607B8"/>
    <w:rsid w:val="007734C0"/>
    <w:rsid w:val="007C7FB4"/>
    <w:rsid w:val="007D112D"/>
    <w:rsid w:val="008A1B4E"/>
    <w:rsid w:val="008B3F06"/>
    <w:rsid w:val="009577C7"/>
    <w:rsid w:val="009D3B35"/>
    <w:rsid w:val="00A65471"/>
    <w:rsid w:val="00A744B4"/>
    <w:rsid w:val="00AE38DF"/>
    <w:rsid w:val="00AF27A0"/>
    <w:rsid w:val="00BA7B8A"/>
    <w:rsid w:val="00BF0BDB"/>
    <w:rsid w:val="00D02175"/>
    <w:rsid w:val="00D301A8"/>
    <w:rsid w:val="00D34F28"/>
    <w:rsid w:val="00D45072"/>
    <w:rsid w:val="00D76D4E"/>
    <w:rsid w:val="00D9354B"/>
    <w:rsid w:val="00DE1232"/>
    <w:rsid w:val="00E237EA"/>
    <w:rsid w:val="00E83911"/>
    <w:rsid w:val="00F03A71"/>
    <w:rsid w:val="00F3443B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FF34B"/>
  <w15:chartTrackingRefBased/>
  <w15:docId w15:val="{8D836CBC-8E26-4AA4-AE8F-046630A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AD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95390"/>
    <w:pPr>
      <w:spacing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color w:val="auto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SalesInfo">
    <w:name w:val="Sales Info"/>
    <w:basedOn w:val="Table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e1">
    <w:name w:val="Style1"/>
    <w:basedOn w:val="Normal"/>
    <w:link w:val="Style1Char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Normalright">
    <w:name w:val="Normal right"/>
    <w:basedOn w:val="Normal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otalTable">
    <w:name w:val="Total Table"/>
    <w:basedOn w:val="Table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eGrid">
    <w:name w:val="Table Grid"/>
    <w:basedOn w:val="TableNormal"/>
    <w:uiPriority w:val="5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rsid w:val="00495390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495390"/>
    <w:pPr>
      <w:spacing w:line="240" w:lineRule="auto"/>
    </w:pPr>
    <w:rPr>
      <w:rFonts w:eastAsia="Times New Roman" w:cs="Times New Roman"/>
      <w:i/>
      <w:color w:val="auto"/>
      <w:sz w:val="14"/>
      <w:szCs w:val="24"/>
      <w:lang w:eastAsia="en-US"/>
    </w:rPr>
  </w:style>
  <w:style w:type="character" w:customStyle="1" w:styleId="ItalicsChar">
    <w:name w:val="Italics Char"/>
    <w:basedOn w:val="DefaultParagraphFont"/>
    <w:link w:val="Italics"/>
    <w:rsid w:val="00495390"/>
    <w:rPr>
      <w:rFonts w:eastAsia="Times New Roman" w:cs="Times New Roman"/>
      <w:i/>
      <w:sz w:val="14"/>
      <w:szCs w:val="24"/>
    </w:rPr>
  </w:style>
  <w:style w:type="paragraph" w:customStyle="1" w:styleId="NoSpacing1">
    <w:name w:val="No Spacing1"/>
    <w:uiPriority w:val="1"/>
    <w:qFormat/>
    <w:rsid w:val="00BA7B8A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BA7B8A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7A0"/>
    <w:pP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18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18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  <w:style w:type="paragraph" w:customStyle="1" w:styleId="EventInfo">
    <w:name w:val="Event Info"/>
    <w:basedOn w:val="Normal"/>
    <w:uiPriority w:val="1"/>
    <w:qFormat/>
    <w:rsid w:val="00A744B4"/>
    <w:pPr>
      <w:spacing w:before="40" w:line="211" w:lineRule="auto"/>
      <w:contextualSpacing/>
    </w:pPr>
    <w:rPr>
      <w:rFonts w:eastAsiaTheme="minorHAnsi"/>
      <w:color w:val="FFFFFF" w:themeColor="background1"/>
      <w:kern w:val="2"/>
      <w:sz w:val="76"/>
      <w:szCs w:val="2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ia.mcleod@treaty3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png@01D2814A.B4B80E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.mcleod\Desktop\tf102849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BAF0FBC1B45B19F262A2135FF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45E5-182E-41A6-924A-F0A976C1AB82}"/>
      </w:docPartPr>
      <w:docPartBody>
        <w:p w:rsidR="00261AC8" w:rsidRDefault="00C753A5" w:rsidP="00C753A5">
          <w:pPr>
            <w:pStyle w:val="34ABAF0FBC1B45B19F262A2135FF1BC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A5"/>
    <w:rsid w:val="000E44FF"/>
    <w:rsid w:val="00261AC8"/>
    <w:rsid w:val="00504B15"/>
    <w:rsid w:val="005D0DC6"/>
    <w:rsid w:val="005F00BB"/>
    <w:rsid w:val="00630B32"/>
    <w:rsid w:val="006E2F1C"/>
    <w:rsid w:val="00962DFA"/>
    <w:rsid w:val="009D224E"/>
    <w:rsid w:val="00B570FC"/>
    <w:rsid w:val="00BA6765"/>
    <w:rsid w:val="00C3753E"/>
    <w:rsid w:val="00C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BAF0FBC1B45B19F262A2135FF1BC6">
    <w:name w:val="34ABAF0FBC1B45B19F262A2135FF1BC6"/>
    <w:rsid w:val="00C753A5"/>
  </w:style>
  <w:style w:type="paragraph" w:customStyle="1" w:styleId="6AF8B8573C7349EBA462566487420785">
    <w:name w:val="6AF8B8573C7349EBA462566487420785"/>
    <w:rsid w:val="00C75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tf10284922</Template>
  <TotalTime>99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McLeod</dc:creator>
  <cp:keywords/>
  <dc:description/>
  <cp:lastModifiedBy>mar.com</cp:lastModifiedBy>
  <cp:revision>16</cp:revision>
  <cp:lastPrinted>2018-01-24T20:20:00Z</cp:lastPrinted>
  <dcterms:created xsi:type="dcterms:W3CDTF">2018-01-15T17:53:00Z</dcterms:created>
  <dcterms:modified xsi:type="dcterms:W3CDTF">2018-02-08T20:03:00Z</dcterms:modified>
</cp:coreProperties>
</file>